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965A0" w14:textId="0F914114" w:rsidR="00CA706B" w:rsidRPr="00ED273D" w:rsidRDefault="00EB13D6" w:rsidP="00CA706B">
      <w:pPr>
        <w:tabs>
          <w:tab w:val="left" w:pos="1276"/>
        </w:tabs>
        <w:spacing w:line="259" w:lineRule="auto"/>
        <w:rPr>
          <w:rStyle w:val="berschrift2Zchn"/>
          <w:lang w:val="de-DE"/>
        </w:rPr>
      </w:pPr>
      <w:r>
        <w:rPr>
          <w:noProof/>
        </w:rPr>
        <mc:AlternateContent>
          <mc:Choice Requires="wps">
            <w:drawing>
              <wp:anchor distT="0" distB="360045" distL="114300" distR="114300" simplePos="0" relativeHeight="251659776" behindDoc="0" locked="1" layoutInCell="1" allowOverlap="1" wp14:anchorId="7EC100DC" wp14:editId="4D4AF341">
                <wp:simplePos x="0" y="0"/>
                <wp:positionH relativeFrom="page">
                  <wp:posOffset>1137920</wp:posOffset>
                </wp:positionH>
                <wp:positionV relativeFrom="page">
                  <wp:posOffset>408940</wp:posOffset>
                </wp:positionV>
                <wp:extent cx="2723515" cy="287655"/>
                <wp:effectExtent l="0" t="0" r="6985" b="44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351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90BD5" w14:textId="040E8F84" w:rsidR="00EB13D6" w:rsidRPr="00EB13D6" w:rsidRDefault="00BF1015" w:rsidP="0016539F">
                            <w:pPr>
                              <w:spacing w:after="0"/>
                              <w:jc w:val="center"/>
                              <w:rPr>
                                <w:b/>
                                <w:bCs/>
                                <w:color w:val="FFFFFF" w:themeColor="background1"/>
                                <w:lang w:val="en-US"/>
                              </w:rPr>
                            </w:pPr>
                            <w:r>
                              <w:rPr>
                                <w:b/>
                                <w:bCs/>
                                <w:color w:val="FFFFFF" w:themeColor="background1"/>
                                <w:lang w:val="en-US"/>
                              </w:rPr>
                              <w:t>An Apple a day Keeps the Climate Okay</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100DC" id="_x0000_t202" coordsize="21600,21600" o:spt="202" path="m,l,21600r21600,l21600,xe">
                <v:stroke joinstyle="miter"/>
                <v:path gradientshapeok="t" o:connecttype="rect"/>
              </v:shapetype>
              <v:shape id="Text Box 2" o:spid="_x0000_s1026" type="#_x0000_t202" style="position:absolute;margin-left:89.6pt;margin-top:32.2pt;width:214.45pt;height:22.65pt;z-index:251659776;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" filled="f" stroked="f">
                <v:path arrowok="t"/>
                <v:textbox inset="0,0,0,0">
                  <w:txbxContent>
                    <w:p w14:paraId="71690BD5" w14:textId="040E8F84" w:rsidR="00EB13D6" w:rsidRPr="00EB13D6" w:rsidRDefault="00BF1015" w:rsidP="0016539F">
                      <w:pPr>
                        <w:spacing w:after="0"/>
                        <w:jc w:val="center"/>
                        <w:rPr>
                          <w:b/>
                          <w:bCs/>
                          <w:color w:val="FFFFFF" w:themeColor="background1"/>
                          <w:lang w:val="en-US"/>
                        </w:rPr>
                      </w:pPr>
                      <w:r>
                        <w:rPr>
                          <w:b/>
                          <w:bCs/>
                          <w:color w:val="FFFFFF" w:themeColor="background1"/>
                          <w:lang w:val="en-US"/>
                        </w:rPr>
                        <w:t>An Apple a day Keeps the Climate Okay</w:t>
                      </w:r>
                    </w:p>
                  </w:txbxContent>
                </v:textbox>
                <w10:wrap type="topAndBottom" anchorx="page" anchory="page"/>
                <w10:anchorlock/>
              </v:shape>
            </w:pict>
          </mc:Fallback>
        </mc:AlternateContent>
      </w:r>
      <w:r w:rsidR="009A7233">
        <w:rPr>
          <w:noProof/>
        </w:rPr>
        <mc:AlternateContent>
          <mc:Choice Requires="wps">
            <w:drawing>
              <wp:anchor distT="0" distB="360045" distL="114300" distR="114300" simplePos="0" relativeHeight="251657728" behindDoc="0" locked="1" layoutInCell="1" allowOverlap="1" wp14:anchorId="4F62DDDA" wp14:editId="1EE5DAD9">
                <wp:simplePos x="0" y="0"/>
                <wp:positionH relativeFrom="page">
                  <wp:posOffset>626110</wp:posOffset>
                </wp:positionH>
                <wp:positionV relativeFrom="page">
                  <wp:posOffset>695960</wp:posOffset>
                </wp:positionV>
                <wp:extent cx="4481830" cy="1118235"/>
                <wp:effectExtent l="0" t="0" r="1270" b="120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1830" cy="111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6A338" w14:textId="343A9C09" w:rsidR="00880467" w:rsidRPr="00BF1015" w:rsidRDefault="00ED273D" w:rsidP="00EB13D6">
                            <w:pPr>
                              <w:pStyle w:val="berschrift1"/>
                              <w:rPr>
                                <w:lang w:val="de-DE"/>
                              </w:rPr>
                            </w:pPr>
                            <w:r>
                              <w:rPr>
                                <w:lang w:val="de-DE"/>
                              </w:rPr>
                              <w:t>Apfelessig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62DDDA" id="_x0000_s1027" type="#_x0000_t202" style="position:absolute;margin-left:49.3pt;margin-top:54.8pt;width:352.9pt;height:88.05pt;z-index:251657728;visibility:visible;mso-wrap-style:square;mso-width-percent:0;mso-height-percent:0;mso-wrap-distance-left:9pt;mso-wrap-distance-top:0;mso-wrap-distance-right:9pt;mso-wrap-distance-bottom:28.35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" filled="f" stroked="f">
                <v:path arrowok="t"/>
                <v:textbox inset="0,0,0,0">
                  <w:txbxContent>
                    <w:p w14:paraId="7356A338" w14:textId="343A9C09" w:rsidR="00880467" w:rsidRPr="00BF1015" w:rsidRDefault="00ED273D" w:rsidP="00EB13D6">
                      <w:pPr>
                        <w:pStyle w:val="berschrift1"/>
                        <w:rPr>
                          <w:lang w:val="de-DE"/>
                        </w:rPr>
                      </w:pPr>
                      <w:r>
                        <w:rPr>
                          <w:lang w:val="de-DE"/>
                        </w:rPr>
                        <w:t>Apfelessig</w:t>
                      </w:r>
                    </w:p>
                  </w:txbxContent>
                </v:textbox>
                <w10:wrap type="topAndBottom" anchorx="page" anchory="page"/>
                <w10:anchorlock/>
              </v:shape>
            </w:pict>
          </mc:Fallback>
        </mc:AlternateContent>
      </w:r>
      <w:r w:rsidR="00ED273D">
        <w:rPr>
          <w:rStyle w:val="berschrift2Zchn"/>
          <w:lang w:val="de-DE"/>
        </w:rPr>
        <w:t>Apfelessig selbst herstellen</w:t>
      </w:r>
    </w:p>
    <w:p w14:paraId="37AE5094" w14:textId="77777777" w:rsidR="00ED273D" w:rsidRDefault="00ED273D" w:rsidP="00CA706B">
      <w:pPr>
        <w:tabs>
          <w:tab w:val="left" w:pos="1276"/>
        </w:tabs>
        <w:spacing w:line="259" w:lineRule="auto"/>
        <w:rPr>
          <w:b/>
          <w:lang w:val="en-GB"/>
        </w:rPr>
      </w:pPr>
      <w:r w:rsidRPr="00ED273D">
        <w:rPr>
          <w:b/>
        </w:rPr>
        <w:t xml:space="preserve">Habt ihr zu viele Äpfel im Garten und wisst nicht, was ihr mit ihnen machen sollt? Ihr mögt sie zwar als frischen Snack oder als beliebten Apfelkuchen, habt aber trotzdem Angst, dass sie verfaulen, weil ihr nicht schafft, alle zu verzehren? </w:t>
      </w:r>
      <w:r w:rsidRPr="00ED273D">
        <w:rPr>
          <w:b/>
          <w:lang w:val="en-GB"/>
        </w:rPr>
        <w:t xml:space="preserve">Wie </w:t>
      </w:r>
      <w:proofErr w:type="spellStart"/>
      <w:r w:rsidRPr="00ED273D">
        <w:rPr>
          <w:b/>
          <w:lang w:val="en-GB"/>
        </w:rPr>
        <w:t>wäre</w:t>
      </w:r>
      <w:proofErr w:type="spellEnd"/>
      <w:r w:rsidRPr="00ED273D">
        <w:rPr>
          <w:b/>
          <w:lang w:val="en-GB"/>
        </w:rPr>
        <w:t xml:space="preserve"> es </w:t>
      </w:r>
      <w:proofErr w:type="spellStart"/>
      <w:r w:rsidRPr="00ED273D">
        <w:rPr>
          <w:b/>
          <w:lang w:val="en-GB"/>
        </w:rPr>
        <w:t>mit</w:t>
      </w:r>
      <w:proofErr w:type="spellEnd"/>
      <w:r w:rsidRPr="00ED273D">
        <w:rPr>
          <w:b/>
          <w:lang w:val="en-GB"/>
        </w:rPr>
        <w:t xml:space="preserve"> der </w:t>
      </w:r>
      <w:proofErr w:type="spellStart"/>
      <w:r w:rsidRPr="00ED273D">
        <w:rPr>
          <w:b/>
          <w:lang w:val="en-GB"/>
        </w:rPr>
        <w:t>Herstellung</w:t>
      </w:r>
      <w:proofErr w:type="spellEnd"/>
      <w:r w:rsidRPr="00ED273D">
        <w:rPr>
          <w:b/>
          <w:lang w:val="en-GB"/>
        </w:rPr>
        <w:t xml:space="preserve"> </w:t>
      </w:r>
      <w:proofErr w:type="spellStart"/>
      <w:r w:rsidRPr="00ED273D">
        <w:rPr>
          <w:b/>
          <w:lang w:val="en-GB"/>
        </w:rPr>
        <w:t>eines</w:t>
      </w:r>
      <w:proofErr w:type="spellEnd"/>
      <w:r w:rsidRPr="00ED273D">
        <w:rPr>
          <w:b/>
          <w:lang w:val="en-GB"/>
        </w:rPr>
        <w:t xml:space="preserve"> </w:t>
      </w:r>
      <w:proofErr w:type="spellStart"/>
      <w:r w:rsidRPr="00ED273D">
        <w:rPr>
          <w:b/>
          <w:lang w:val="en-GB"/>
        </w:rPr>
        <w:t>Essigs</w:t>
      </w:r>
      <w:proofErr w:type="spellEnd"/>
      <w:r w:rsidRPr="00ED273D">
        <w:rPr>
          <w:b/>
          <w:lang w:val="en-GB"/>
        </w:rPr>
        <w:t>?</w:t>
      </w:r>
    </w:p>
    <w:p w14:paraId="19597C7B" w14:textId="77777777" w:rsidR="00ED273D" w:rsidRPr="00ED273D" w:rsidRDefault="00ED273D" w:rsidP="00ED273D">
      <w:pPr>
        <w:tabs>
          <w:tab w:val="left" w:pos="1276"/>
        </w:tabs>
        <w:spacing w:line="259" w:lineRule="auto"/>
      </w:pPr>
      <w:r w:rsidRPr="00ED273D">
        <w:t>Zutaten:</w:t>
      </w:r>
    </w:p>
    <w:p w14:paraId="190930DC" w14:textId="77777777" w:rsidR="00ED273D" w:rsidRPr="00ED273D" w:rsidRDefault="00ED273D" w:rsidP="00ED273D">
      <w:pPr>
        <w:tabs>
          <w:tab w:val="left" w:pos="1276"/>
        </w:tabs>
        <w:spacing w:line="259" w:lineRule="auto"/>
      </w:pPr>
      <w:r w:rsidRPr="00ED273D">
        <w:t xml:space="preserve">500 g Bio-Äpfel </w:t>
      </w:r>
    </w:p>
    <w:p w14:paraId="10A427EA" w14:textId="77777777" w:rsidR="00ED273D" w:rsidRPr="00ED273D" w:rsidRDefault="00ED273D" w:rsidP="00ED273D">
      <w:pPr>
        <w:tabs>
          <w:tab w:val="left" w:pos="1276"/>
        </w:tabs>
        <w:spacing w:line="259" w:lineRule="auto"/>
      </w:pPr>
      <w:r w:rsidRPr="00ED273D">
        <w:t>(um zu vermeiden, dass die Chemikalien in der Apfelschale in den Essig gelangen)</w:t>
      </w:r>
    </w:p>
    <w:p w14:paraId="049BF422" w14:textId="77777777" w:rsidR="00ED273D" w:rsidRPr="00ED273D" w:rsidRDefault="00ED273D" w:rsidP="00ED273D">
      <w:pPr>
        <w:tabs>
          <w:tab w:val="left" w:pos="1276"/>
        </w:tabs>
        <w:spacing w:line="259" w:lineRule="auto"/>
      </w:pPr>
      <w:r w:rsidRPr="00ED273D">
        <w:t>2 Esslöffel Zucker</w:t>
      </w:r>
    </w:p>
    <w:p w14:paraId="6DF171B3" w14:textId="77777777" w:rsidR="00ED273D" w:rsidRPr="00ED273D" w:rsidRDefault="00ED273D" w:rsidP="00ED273D">
      <w:pPr>
        <w:tabs>
          <w:tab w:val="left" w:pos="1276"/>
        </w:tabs>
        <w:spacing w:line="259" w:lineRule="auto"/>
      </w:pPr>
      <w:r w:rsidRPr="00ED273D">
        <w:t>1 L Wasser</w:t>
      </w:r>
    </w:p>
    <w:p w14:paraId="62A3C674" w14:textId="77777777" w:rsidR="00ED273D" w:rsidRPr="00ED273D" w:rsidRDefault="00ED273D" w:rsidP="00ED273D">
      <w:pPr>
        <w:tabs>
          <w:tab w:val="left" w:pos="1276"/>
        </w:tabs>
        <w:spacing w:line="259" w:lineRule="auto"/>
      </w:pPr>
      <w:r w:rsidRPr="00ED273D">
        <w:t>1 Esslöffel Essig</w:t>
      </w:r>
    </w:p>
    <w:p w14:paraId="400135AB" w14:textId="77777777" w:rsidR="00ED273D" w:rsidRPr="00ED273D" w:rsidRDefault="00ED273D" w:rsidP="00ED273D">
      <w:pPr>
        <w:tabs>
          <w:tab w:val="left" w:pos="1276"/>
        </w:tabs>
        <w:spacing w:line="259" w:lineRule="auto"/>
      </w:pPr>
      <w:r w:rsidRPr="00ED273D">
        <w:t>Ausrüstung:</w:t>
      </w:r>
    </w:p>
    <w:p w14:paraId="0974BFAF" w14:textId="77777777" w:rsidR="00ED273D" w:rsidRPr="00ED273D" w:rsidRDefault="00ED273D" w:rsidP="00ED273D">
      <w:pPr>
        <w:tabs>
          <w:tab w:val="left" w:pos="1276"/>
        </w:tabs>
        <w:spacing w:line="259" w:lineRule="auto"/>
      </w:pPr>
      <w:r w:rsidRPr="00ED273D">
        <w:t>Topf (1 L), Esslöffel, 1 großes Glas (2,5 L), Papiertücher, Reibe, Frischhaltefolie, Sieb, Krug, 2 kleine Gläser (1 L), Gaze/</w:t>
      </w:r>
      <w:proofErr w:type="spellStart"/>
      <w:r w:rsidRPr="00ED273D">
        <w:t>Mulltuch</w:t>
      </w:r>
      <w:proofErr w:type="spellEnd"/>
      <w:r w:rsidRPr="00ED273D">
        <w:t xml:space="preserve">, Schere, 2 Gummibänder, Trichter, kleine Essigflasche (0,2 L) </w:t>
      </w:r>
    </w:p>
    <w:p w14:paraId="3228D366" w14:textId="77777777" w:rsidR="00ED273D" w:rsidRPr="00ED273D" w:rsidRDefault="00ED273D" w:rsidP="00ED273D">
      <w:pPr>
        <w:tabs>
          <w:tab w:val="left" w:pos="1276"/>
        </w:tabs>
        <w:spacing w:line="259" w:lineRule="auto"/>
        <w:contextualSpacing/>
        <w:rPr>
          <w:b/>
        </w:rPr>
      </w:pPr>
      <w:r w:rsidRPr="00ED273D">
        <w:rPr>
          <w:b/>
        </w:rPr>
        <w:t>1. Tag:</w:t>
      </w:r>
    </w:p>
    <w:p w14:paraId="6342CBEA" w14:textId="77777777" w:rsidR="00ED273D" w:rsidRPr="00ED273D" w:rsidRDefault="00ED273D" w:rsidP="00ED273D">
      <w:pPr>
        <w:pStyle w:val="Listenabsatz"/>
        <w:numPr>
          <w:ilvl w:val="0"/>
          <w:numId w:val="5"/>
        </w:numPr>
        <w:tabs>
          <w:tab w:val="left" w:pos="1276"/>
        </w:tabs>
        <w:spacing w:line="259" w:lineRule="auto"/>
      </w:pPr>
      <w:r w:rsidRPr="00ED273D">
        <w:t>1 L Wasser in einem Topf mindestens 3 Minuten lang aufkochen (um unerwünschte Mikroorganismen abzutöten).</w:t>
      </w:r>
    </w:p>
    <w:p w14:paraId="1495C460" w14:textId="77777777" w:rsidR="00ED273D" w:rsidRPr="00ED273D" w:rsidRDefault="00ED273D" w:rsidP="00ED273D">
      <w:pPr>
        <w:pStyle w:val="Listenabsatz"/>
        <w:numPr>
          <w:ilvl w:val="0"/>
          <w:numId w:val="5"/>
        </w:numPr>
        <w:tabs>
          <w:tab w:val="left" w:pos="1276"/>
        </w:tabs>
        <w:spacing w:line="259" w:lineRule="auto"/>
      </w:pPr>
      <w:r w:rsidRPr="00ED273D">
        <w:t>Zwei Esslöffel Zucker hinzufügen (in heißem Wasser löst er sich sehr schnell auf) und auf Zimmertemperatur abkühlen lassen.</w:t>
      </w:r>
    </w:p>
    <w:p w14:paraId="509B4DB9" w14:textId="77777777" w:rsidR="00ED273D" w:rsidRPr="00ED273D" w:rsidRDefault="00ED273D" w:rsidP="00ED273D">
      <w:pPr>
        <w:pStyle w:val="Listenabsatz"/>
        <w:numPr>
          <w:ilvl w:val="0"/>
          <w:numId w:val="5"/>
        </w:numPr>
        <w:tabs>
          <w:tab w:val="left" w:pos="1276"/>
        </w:tabs>
        <w:spacing w:line="259" w:lineRule="auto"/>
      </w:pPr>
      <w:r w:rsidRPr="00ED273D">
        <w:t xml:space="preserve">500 g Äpfel reiben, damit der Zucker aus den Äpfeln in das Wasser übergehen kann. </w:t>
      </w:r>
    </w:p>
    <w:p w14:paraId="71018A8B" w14:textId="77777777" w:rsidR="00ED273D" w:rsidRPr="00ED273D" w:rsidRDefault="00ED273D" w:rsidP="00ED273D">
      <w:pPr>
        <w:pStyle w:val="Listenabsatz"/>
        <w:numPr>
          <w:ilvl w:val="0"/>
          <w:numId w:val="5"/>
        </w:numPr>
        <w:tabs>
          <w:tab w:val="left" w:pos="1276"/>
        </w:tabs>
        <w:spacing w:line="259" w:lineRule="auto"/>
      </w:pPr>
      <w:r w:rsidRPr="00ED273D">
        <w:t>Die Äpfel in das große Gefäß geben und die Lösung mit dem Zucker über die Äpfel gießen.</w:t>
      </w:r>
    </w:p>
    <w:p w14:paraId="632CFC9E" w14:textId="77777777" w:rsidR="00ED273D" w:rsidRPr="00ED273D" w:rsidRDefault="00ED273D" w:rsidP="00ED273D">
      <w:pPr>
        <w:pStyle w:val="Listenabsatz"/>
        <w:numPr>
          <w:ilvl w:val="0"/>
          <w:numId w:val="5"/>
        </w:numPr>
        <w:tabs>
          <w:tab w:val="left" w:pos="1276"/>
        </w:tabs>
        <w:spacing w:line="259" w:lineRule="auto"/>
      </w:pPr>
      <w:r w:rsidRPr="00ED273D">
        <w:t>Das Gefäß mit Frischhaltefolie abdecken und mit einem Gummiband festziehen.</w:t>
      </w:r>
    </w:p>
    <w:p w14:paraId="4FE418A2" w14:textId="3C3F5A6E" w:rsidR="00ED273D" w:rsidRPr="00ED273D" w:rsidRDefault="00ED273D" w:rsidP="00ED273D">
      <w:pPr>
        <w:pStyle w:val="Listenabsatz"/>
        <w:numPr>
          <w:ilvl w:val="0"/>
          <w:numId w:val="5"/>
        </w:numPr>
        <w:tabs>
          <w:tab w:val="left" w:pos="1276"/>
        </w:tabs>
        <w:spacing w:line="259" w:lineRule="auto"/>
      </w:pPr>
      <w:r w:rsidRPr="00ED273D">
        <w:t xml:space="preserve">Bei </w:t>
      </w:r>
      <w:r>
        <w:t>Zimmer</w:t>
      </w:r>
      <w:r w:rsidRPr="00ED273D">
        <w:t>temperatur stehen lassen.</w:t>
      </w:r>
    </w:p>
    <w:p w14:paraId="2A038B14" w14:textId="77777777" w:rsidR="00CA706B" w:rsidRPr="00D31653" w:rsidRDefault="00CA706B" w:rsidP="00CA706B">
      <w:pPr>
        <w:tabs>
          <w:tab w:val="left" w:pos="1276"/>
        </w:tabs>
        <w:spacing w:line="259" w:lineRule="auto"/>
        <w:contextualSpacing/>
        <w:rPr>
          <w:rFonts w:cs="Calibri"/>
          <w:color w:val="111111"/>
          <w:spacing w:val="-3"/>
          <w:shd w:val="clear" w:color="auto" w:fill="FFFFFF"/>
          <w:lang w:val="en-GB"/>
        </w:rPr>
      </w:pPr>
    </w:p>
    <w:p w14:paraId="64FB4FDC" w14:textId="77777777" w:rsidR="00CA706B" w:rsidRPr="00D31653" w:rsidRDefault="00CA706B" w:rsidP="00CA706B">
      <w:pPr>
        <w:tabs>
          <w:tab w:val="left" w:pos="1276"/>
        </w:tabs>
        <w:spacing w:line="259" w:lineRule="auto"/>
        <w:rPr>
          <w:rFonts w:cs="Calibri"/>
          <w:color w:val="111111"/>
          <w:spacing w:val="-3"/>
          <w:shd w:val="clear" w:color="auto" w:fill="FFFFFF"/>
          <w:lang w:val="en-GB"/>
        </w:rPr>
      </w:pPr>
      <w:r w:rsidRPr="00D31653">
        <w:rPr>
          <w:rFonts w:cs="Calibri"/>
          <w:noProof/>
          <w:lang w:val="en-GB" w:eastAsia="en-GB"/>
        </w:rPr>
        <w:lastRenderedPageBreak/>
        <w:drawing>
          <wp:inline distT="0" distB="0" distL="0" distR="0" wp14:anchorId="689A976E" wp14:editId="0DB046C2">
            <wp:extent cx="2872740" cy="2872740"/>
            <wp:effectExtent l="0" t="0" r="3810" b="3810"/>
            <wp:docPr id="44" name="Slika 1" descr="Ein Bild, das drinnen, Essen, verschieden,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lika 1" descr="Ein Bild, das drinnen, Essen, verschieden, mehrer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2740" cy="2872740"/>
                    </a:xfrm>
                    <a:prstGeom prst="rect">
                      <a:avLst/>
                    </a:prstGeom>
                  </pic:spPr>
                </pic:pic>
              </a:graphicData>
            </a:graphic>
          </wp:inline>
        </w:drawing>
      </w:r>
    </w:p>
    <w:p w14:paraId="1833A3B6" w14:textId="77777777" w:rsidR="00CA706B" w:rsidRPr="00D31653" w:rsidRDefault="00CA706B" w:rsidP="00CA706B">
      <w:pPr>
        <w:tabs>
          <w:tab w:val="left" w:pos="1276"/>
        </w:tabs>
        <w:spacing w:line="259" w:lineRule="auto"/>
        <w:rPr>
          <w:rFonts w:cs="Calibri"/>
          <w:color w:val="111111"/>
          <w:spacing w:val="-3"/>
          <w:shd w:val="clear" w:color="auto" w:fill="FFFFFF"/>
          <w:lang w:val="en-GB"/>
        </w:rPr>
      </w:pPr>
    </w:p>
    <w:p w14:paraId="378DD1EA" w14:textId="77777777" w:rsidR="00ED273D" w:rsidRPr="00ED273D" w:rsidRDefault="00ED273D" w:rsidP="00ED273D">
      <w:pPr>
        <w:tabs>
          <w:tab w:val="left" w:pos="1276"/>
        </w:tabs>
        <w:spacing w:after="160" w:line="259" w:lineRule="auto"/>
        <w:ind w:left="142"/>
        <w:contextualSpacing/>
        <w:rPr>
          <w:rFonts w:cs="Calibri"/>
          <w:color w:val="111111"/>
          <w:spacing w:val="-3"/>
          <w:shd w:val="clear" w:color="auto" w:fill="FFFFFF"/>
          <w:lang w:val="en-GB"/>
        </w:rPr>
      </w:pPr>
      <w:proofErr w:type="spellStart"/>
      <w:r w:rsidRPr="00ED273D">
        <w:rPr>
          <w:b/>
          <w:lang w:val="en-GB"/>
        </w:rPr>
        <w:t>Nach</w:t>
      </w:r>
      <w:proofErr w:type="spellEnd"/>
      <w:r w:rsidRPr="00ED273D">
        <w:rPr>
          <w:b/>
          <w:lang w:val="en-GB"/>
        </w:rPr>
        <w:t xml:space="preserve"> 3 </w:t>
      </w:r>
      <w:proofErr w:type="spellStart"/>
      <w:r w:rsidRPr="00ED273D">
        <w:rPr>
          <w:b/>
          <w:lang w:val="en-GB"/>
        </w:rPr>
        <w:t>Wochen</w:t>
      </w:r>
      <w:proofErr w:type="spellEnd"/>
    </w:p>
    <w:p w14:paraId="79A4485E" w14:textId="77777777" w:rsidR="00ED273D" w:rsidRPr="00ED273D" w:rsidRDefault="00ED273D" w:rsidP="00ED273D">
      <w:pPr>
        <w:pStyle w:val="Listenabsatz"/>
        <w:numPr>
          <w:ilvl w:val="0"/>
          <w:numId w:val="4"/>
        </w:numPr>
        <w:tabs>
          <w:tab w:val="left" w:pos="1276"/>
        </w:tabs>
        <w:spacing w:line="259" w:lineRule="auto"/>
        <w:rPr>
          <w:rFonts w:cs="Calibri"/>
          <w:color w:val="111111"/>
          <w:spacing w:val="-3"/>
          <w:shd w:val="clear" w:color="auto" w:fill="FFFFFF"/>
        </w:rPr>
      </w:pPr>
      <w:r w:rsidRPr="00ED273D">
        <w:rPr>
          <w:rFonts w:cs="Calibri"/>
          <w:color w:val="111111"/>
          <w:spacing w:val="-3"/>
          <w:shd w:val="clear" w:color="auto" w:fill="FFFFFF"/>
        </w:rPr>
        <w:t>Den Inhalt des Glases in zwei kleinere Gläser abseihen.</w:t>
      </w:r>
    </w:p>
    <w:p w14:paraId="2E79464B" w14:textId="77777777" w:rsidR="00ED273D" w:rsidRPr="00ED273D" w:rsidRDefault="00ED273D" w:rsidP="00ED273D">
      <w:pPr>
        <w:pStyle w:val="Listenabsatz"/>
        <w:numPr>
          <w:ilvl w:val="0"/>
          <w:numId w:val="4"/>
        </w:numPr>
        <w:tabs>
          <w:tab w:val="left" w:pos="1276"/>
        </w:tabs>
        <w:spacing w:line="259" w:lineRule="auto"/>
        <w:rPr>
          <w:rFonts w:cs="Calibri"/>
          <w:color w:val="111111"/>
          <w:spacing w:val="-3"/>
          <w:shd w:val="clear" w:color="auto" w:fill="FFFFFF"/>
        </w:rPr>
      </w:pPr>
      <w:r w:rsidRPr="00ED273D">
        <w:rPr>
          <w:rFonts w:cs="Calibri"/>
          <w:color w:val="111111"/>
          <w:spacing w:val="-3"/>
          <w:shd w:val="clear" w:color="auto" w:fill="FFFFFF"/>
        </w:rPr>
        <w:t xml:space="preserve">Gib einen Esslöffel </w:t>
      </w:r>
      <w:r w:rsidRPr="00ED273D">
        <w:rPr>
          <w:rFonts w:cs="Calibri"/>
          <w:b/>
          <w:bCs/>
          <w:color w:val="111111"/>
          <w:spacing w:val="-3"/>
          <w:shd w:val="clear" w:color="auto" w:fill="FFFFFF"/>
        </w:rPr>
        <w:t>Essig</w:t>
      </w:r>
      <w:r w:rsidRPr="00ED273D">
        <w:rPr>
          <w:rFonts w:cs="Calibri"/>
          <w:color w:val="111111"/>
          <w:spacing w:val="-3"/>
          <w:shd w:val="clear" w:color="auto" w:fill="FFFFFF"/>
        </w:rPr>
        <w:t xml:space="preserve"> (Kulturen von Mikroorganismen) in ein Glas.</w:t>
      </w:r>
    </w:p>
    <w:p w14:paraId="7D8A86BB" w14:textId="77777777" w:rsidR="00ED273D" w:rsidRPr="00ED273D" w:rsidRDefault="00ED273D" w:rsidP="00ED273D">
      <w:pPr>
        <w:pStyle w:val="Listenabsatz"/>
        <w:numPr>
          <w:ilvl w:val="0"/>
          <w:numId w:val="4"/>
        </w:numPr>
        <w:tabs>
          <w:tab w:val="left" w:pos="1276"/>
        </w:tabs>
        <w:spacing w:line="259" w:lineRule="auto"/>
        <w:rPr>
          <w:rFonts w:cs="Calibri"/>
          <w:color w:val="111111"/>
          <w:spacing w:val="-3"/>
          <w:shd w:val="clear" w:color="auto" w:fill="FFFFFF"/>
        </w:rPr>
      </w:pPr>
      <w:r w:rsidRPr="00ED273D">
        <w:rPr>
          <w:rFonts w:cs="Calibri"/>
          <w:color w:val="111111"/>
          <w:spacing w:val="-3"/>
          <w:shd w:val="clear" w:color="auto" w:fill="FFFFFF"/>
        </w:rPr>
        <w:t>Decke die Gläser mit einem Tuch ab, um Staub und Insekten zu vermeiden.</w:t>
      </w:r>
    </w:p>
    <w:p w14:paraId="465FABD2" w14:textId="77777777" w:rsidR="00ED273D" w:rsidRPr="00ED273D" w:rsidRDefault="00ED273D" w:rsidP="00ED273D">
      <w:pPr>
        <w:pStyle w:val="Listenabsatz"/>
        <w:numPr>
          <w:ilvl w:val="0"/>
          <w:numId w:val="4"/>
        </w:numPr>
        <w:tabs>
          <w:tab w:val="left" w:pos="1276"/>
        </w:tabs>
        <w:spacing w:line="259" w:lineRule="auto"/>
        <w:rPr>
          <w:rFonts w:cs="Calibri"/>
          <w:color w:val="111111"/>
          <w:spacing w:val="-3"/>
          <w:shd w:val="clear" w:color="auto" w:fill="FFFFFF"/>
        </w:rPr>
      </w:pPr>
      <w:r w:rsidRPr="00ED273D">
        <w:rPr>
          <w:rFonts w:cs="Calibri"/>
          <w:color w:val="111111"/>
          <w:spacing w:val="-3"/>
          <w:shd w:val="clear" w:color="auto" w:fill="FFFFFF"/>
        </w:rPr>
        <w:t>Mit einem Gummiband festziehen und bei Raumtemperatur stehen lassen.</w:t>
      </w:r>
    </w:p>
    <w:p w14:paraId="52826F14" w14:textId="77777777" w:rsidR="00CA706B" w:rsidRPr="00ED273D" w:rsidRDefault="00CA706B" w:rsidP="00CA706B">
      <w:pPr>
        <w:tabs>
          <w:tab w:val="left" w:pos="1276"/>
        </w:tabs>
        <w:spacing w:line="259" w:lineRule="auto"/>
        <w:contextualSpacing/>
        <w:rPr>
          <w:rFonts w:cs="Calibri"/>
          <w:color w:val="111111"/>
          <w:spacing w:val="-3"/>
          <w:shd w:val="clear" w:color="auto" w:fill="FFFFFF"/>
        </w:rPr>
      </w:pPr>
    </w:p>
    <w:p w14:paraId="70EC37A4" w14:textId="77777777" w:rsidR="00CA706B" w:rsidRPr="00D31653" w:rsidRDefault="00CA706B" w:rsidP="00CA706B">
      <w:pPr>
        <w:tabs>
          <w:tab w:val="left" w:pos="1276"/>
        </w:tabs>
        <w:spacing w:line="259" w:lineRule="auto"/>
        <w:contextualSpacing/>
        <w:rPr>
          <w:rFonts w:cs="Calibri"/>
          <w:color w:val="111111"/>
          <w:spacing w:val="-3"/>
          <w:shd w:val="clear" w:color="auto" w:fill="FFFFFF"/>
          <w:lang w:val="en-GB"/>
        </w:rPr>
      </w:pPr>
      <w:r w:rsidRPr="00D31653">
        <w:rPr>
          <w:rFonts w:cs="Calibri"/>
          <w:noProof/>
          <w:color w:val="111111"/>
          <w:spacing w:val="-3"/>
          <w:shd w:val="clear" w:color="auto" w:fill="FFFFFF"/>
          <w:lang w:val="en-GB" w:eastAsia="en-GB"/>
        </w:rPr>
        <w:drawing>
          <wp:inline distT="0" distB="0" distL="0" distR="0" wp14:anchorId="3E973441" wp14:editId="49BC68CB">
            <wp:extent cx="2857500" cy="2857500"/>
            <wp:effectExtent l="0" t="0" r="0" b="0"/>
            <wp:docPr id="45" name="Slika 2" descr="Ein Bild, das Tasse, Getränk, Container, Kunststof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lika 2" descr="Ein Bild, das Tasse, Getränk, Container, Kunststoff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311F8591" w14:textId="77777777" w:rsidR="00CA706B" w:rsidRPr="00D31653" w:rsidRDefault="00CA706B" w:rsidP="00CA706B">
      <w:pPr>
        <w:tabs>
          <w:tab w:val="left" w:pos="1276"/>
        </w:tabs>
        <w:spacing w:line="259" w:lineRule="auto"/>
        <w:rPr>
          <w:rFonts w:cs="Calibri"/>
          <w:color w:val="111111"/>
          <w:spacing w:val="-3"/>
          <w:shd w:val="clear" w:color="auto" w:fill="FFFFFF"/>
          <w:lang w:val="en-GB"/>
        </w:rPr>
      </w:pPr>
    </w:p>
    <w:p w14:paraId="314102BC" w14:textId="77777777" w:rsidR="00ED273D" w:rsidRPr="00ED273D" w:rsidRDefault="00ED273D" w:rsidP="00ED273D">
      <w:pPr>
        <w:tabs>
          <w:tab w:val="left" w:pos="1276"/>
        </w:tabs>
        <w:spacing w:after="0" w:line="259" w:lineRule="auto"/>
        <w:ind w:left="142"/>
        <w:contextualSpacing/>
        <w:rPr>
          <w:rFonts w:cs="Calibri"/>
          <w:lang w:val="en-GB"/>
        </w:rPr>
      </w:pPr>
      <w:proofErr w:type="spellStart"/>
      <w:r w:rsidRPr="00ED273D">
        <w:rPr>
          <w:rFonts w:cs="Calibri"/>
          <w:b/>
          <w:color w:val="111111"/>
          <w:spacing w:val="-3"/>
          <w:shd w:val="clear" w:color="auto" w:fill="FFFFFF"/>
          <w:lang w:val="en-GB"/>
        </w:rPr>
        <w:t>Nach</w:t>
      </w:r>
      <w:proofErr w:type="spellEnd"/>
      <w:r w:rsidRPr="00ED273D">
        <w:rPr>
          <w:rFonts w:cs="Calibri"/>
          <w:b/>
          <w:color w:val="111111"/>
          <w:spacing w:val="-3"/>
          <w:shd w:val="clear" w:color="auto" w:fill="FFFFFF"/>
          <w:lang w:val="en-GB"/>
        </w:rPr>
        <w:t xml:space="preserve"> 6 </w:t>
      </w:r>
      <w:proofErr w:type="spellStart"/>
      <w:r w:rsidRPr="00ED273D">
        <w:rPr>
          <w:rFonts w:cs="Calibri"/>
          <w:b/>
          <w:color w:val="111111"/>
          <w:spacing w:val="-3"/>
          <w:shd w:val="clear" w:color="auto" w:fill="FFFFFF"/>
          <w:lang w:val="en-GB"/>
        </w:rPr>
        <w:t>Wochen</w:t>
      </w:r>
      <w:proofErr w:type="spellEnd"/>
    </w:p>
    <w:p w14:paraId="042CB8F0" w14:textId="77777777" w:rsidR="00ED273D" w:rsidRPr="00ED273D" w:rsidRDefault="00ED273D" w:rsidP="00ED273D">
      <w:pPr>
        <w:pStyle w:val="Listenabsatz"/>
        <w:numPr>
          <w:ilvl w:val="0"/>
          <w:numId w:val="6"/>
        </w:numPr>
        <w:tabs>
          <w:tab w:val="left" w:pos="1276"/>
        </w:tabs>
        <w:spacing w:line="259" w:lineRule="auto"/>
        <w:rPr>
          <w:rFonts w:cs="Calibri"/>
          <w:color w:val="111111"/>
          <w:spacing w:val="-3"/>
          <w:shd w:val="clear" w:color="auto" w:fill="FFFFFF"/>
        </w:rPr>
      </w:pPr>
      <w:r w:rsidRPr="00ED273D">
        <w:rPr>
          <w:rFonts w:cs="Calibri"/>
          <w:color w:val="111111"/>
          <w:spacing w:val="-3"/>
          <w:shd w:val="clear" w:color="auto" w:fill="FFFFFF"/>
        </w:rPr>
        <w:t>Trenne den Essig vom Bodensatz und fülle ihn in Flaschen ab.</w:t>
      </w:r>
    </w:p>
    <w:p w14:paraId="42BF769A" w14:textId="77777777" w:rsidR="00ED273D" w:rsidRPr="00ED273D" w:rsidRDefault="00ED273D" w:rsidP="00ED273D">
      <w:pPr>
        <w:pStyle w:val="Listenabsatz"/>
        <w:numPr>
          <w:ilvl w:val="0"/>
          <w:numId w:val="6"/>
        </w:numPr>
        <w:tabs>
          <w:tab w:val="left" w:pos="1276"/>
        </w:tabs>
        <w:spacing w:line="259" w:lineRule="auto"/>
        <w:rPr>
          <w:rFonts w:cs="Calibri"/>
          <w:color w:val="111111"/>
          <w:spacing w:val="-3"/>
          <w:shd w:val="clear" w:color="auto" w:fill="FFFFFF"/>
        </w:rPr>
      </w:pPr>
      <w:r w:rsidRPr="00ED273D">
        <w:rPr>
          <w:rFonts w:cs="Calibri"/>
          <w:color w:val="111111"/>
          <w:spacing w:val="-3"/>
          <w:shd w:val="clear" w:color="auto" w:fill="FFFFFF"/>
        </w:rPr>
        <w:t>Vergleiche die Ergebnisse. Der Prozess ist schneller, wenn du einige Mikroorganismen hinzufügst.</w:t>
      </w:r>
    </w:p>
    <w:p w14:paraId="3B42DD98" w14:textId="77777777" w:rsidR="00CA706B" w:rsidRPr="00ED273D" w:rsidRDefault="00CA706B" w:rsidP="00CA706B">
      <w:pPr>
        <w:tabs>
          <w:tab w:val="left" w:pos="1276"/>
        </w:tabs>
        <w:spacing w:line="259" w:lineRule="auto"/>
        <w:contextualSpacing/>
        <w:rPr>
          <w:rFonts w:cs="Calibri"/>
        </w:rPr>
      </w:pPr>
    </w:p>
    <w:p w14:paraId="0F3BDEAC" w14:textId="77777777" w:rsidR="00CA706B" w:rsidRPr="00D31653" w:rsidRDefault="00CA706B" w:rsidP="00CA706B">
      <w:pPr>
        <w:tabs>
          <w:tab w:val="left" w:pos="1276"/>
        </w:tabs>
        <w:spacing w:line="259" w:lineRule="auto"/>
        <w:rPr>
          <w:rFonts w:cs="Calibri"/>
          <w:lang w:val="en-GB"/>
        </w:rPr>
      </w:pPr>
      <w:r w:rsidRPr="00D31653">
        <w:rPr>
          <w:rFonts w:cs="Calibri"/>
          <w:noProof/>
          <w:lang w:val="en-GB" w:eastAsia="en-GB"/>
        </w:rPr>
        <w:lastRenderedPageBreak/>
        <w:drawing>
          <wp:inline distT="0" distB="0" distL="0" distR="0" wp14:anchorId="5C0D2303" wp14:editId="7F05202C">
            <wp:extent cx="2880360" cy="2823528"/>
            <wp:effectExtent l="0" t="0" r="0" b="0"/>
            <wp:docPr id="46" name="Slika 3" descr="Ein Bild, das Tisch, Tasse, Gl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lika 3" descr="Ein Bild, das Tisch, Tasse, Glas,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5757" cy="2828819"/>
                    </a:xfrm>
                    <a:prstGeom prst="rect">
                      <a:avLst/>
                    </a:prstGeom>
                  </pic:spPr>
                </pic:pic>
              </a:graphicData>
            </a:graphic>
          </wp:inline>
        </w:drawing>
      </w:r>
    </w:p>
    <w:p w14:paraId="06DA26C8" w14:textId="77777777" w:rsidR="00CA706B" w:rsidRPr="00D31653" w:rsidRDefault="00CA706B" w:rsidP="00CA706B">
      <w:pPr>
        <w:tabs>
          <w:tab w:val="left" w:pos="1276"/>
        </w:tabs>
        <w:spacing w:line="259" w:lineRule="auto"/>
        <w:rPr>
          <w:rFonts w:cs="Calibri"/>
          <w:lang w:val="en-GB"/>
        </w:rPr>
      </w:pPr>
    </w:p>
    <w:p w14:paraId="32C5D361" w14:textId="77777777" w:rsidR="00CA706B" w:rsidRDefault="00CA706B" w:rsidP="00CA706B">
      <w:pPr>
        <w:tabs>
          <w:tab w:val="left" w:pos="1276"/>
        </w:tabs>
        <w:spacing w:line="259" w:lineRule="auto"/>
        <w:rPr>
          <w:rFonts w:cs="Calibri"/>
          <w:b/>
          <w:lang w:val="en-GB"/>
        </w:rPr>
      </w:pPr>
    </w:p>
    <w:p w14:paraId="7A0E8644" w14:textId="784C54DE" w:rsidR="00CA706B" w:rsidRPr="00D31653" w:rsidRDefault="00ED273D" w:rsidP="00CA706B">
      <w:pPr>
        <w:tabs>
          <w:tab w:val="left" w:pos="1276"/>
        </w:tabs>
        <w:spacing w:line="259" w:lineRule="auto"/>
        <w:rPr>
          <w:rFonts w:cs="Calibri"/>
          <w:b/>
          <w:lang w:val="en-GB"/>
        </w:rPr>
      </w:pPr>
      <w:r w:rsidRPr="00ED273D">
        <w:rPr>
          <w:rFonts w:cs="Calibri"/>
          <w:b/>
        </w:rPr>
        <w:t xml:space="preserve">Beobachte den Prozess täglich. Schreibe ein Tagebuch über die Veränderungen. </w:t>
      </w:r>
      <w:proofErr w:type="spellStart"/>
      <w:r w:rsidRPr="00ED273D">
        <w:rPr>
          <w:rFonts w:cs="Calibri"/>
          <w:b/>
          <w:lang w:val="en-GB"/>
        </w:rPr>
        <w:t>Zeichne</w:t>
      </w:r>
      <w:proofErr w:type="spellEnd"/>
      <w:r w:rsidRPr="00ED273D">
        <w:rPr>
          <w:rFonts w:cs="Calibri"/>
          <w:b/>
          <w:lang w:val="en-GB"/>
        </w:rPr>
        <w:t xml:space="preserve"> </w:t>
      </w:r>
      <w:proofErr w:type="spellStart"/>
      <w:r w:rsidRPr="00ED273D">
        <w:rPr>
          <w:rFonts w:cs="Calibri"/>
          <w:b/>
          <w:lang w:val="en-GB"/>
        </w:rPr>
        <w:t>oder</w:t>
      </w:r>
      <w:proofErr w:type="spellEnd"/>
      <w:r w:rsidRPr="00ED273D">
        <w:rPr>
          <w:rFonts w:cs="Calibri"/>
          <w:b/>
          <w:lang w:val="en-GB"/>
        </w:rPr>
        <w:t xml:space="preserve"> </w:t>
      </w:r>
      <w:proofErr w:type="spellStart"/>
      <w:r w:rsidRPr="00ED273D">
        <w:rPr>
          <w:rFonts w:cs="Calibri"/>
          <w:b/>
          <w:lang w:val="en-GB"/>
        </w:rPr>
        <w:t>mache</w:t>
      </w:r>
      <w:proofErr w:type="spellEnd"/>
      <w:r w:rsidRPr="00ED273D">
        <w:rPr>
          <w:rFonts w:cs="Calibri"/>
          <w:b/>
          <w:lang w:val="en-GB"/>
        </w:rPr>
        <w:t xml:space="preserve"> </w:t>
      </w:r>
      <w:proofErr w:type="spellStart"/>
      <w:r w:rsidRPr="00ED273D">
        <w:rPr>
          <w:rFonts w:cs="Calibri"/>
          <w:b/>
          <w:lang w:val="en-GB"/>
        </w:rPr>
        <w:t>ein</w:t>
      </w:r>
      <w:proofErr w:type="spellEnd"/>
      <w:r w:rsidRPr="00ED273D">
        <w:rPr>
          <w:rFonts w:cs="Calibri"/>
          <w:b/>
          <w:lang w:val="en-GB"/>
        </w:rPr>
        <w:t xml:space="preserve"> </w:t>
      </w:r>
      <w:proofErr w:type="spellStart"/>
      <w:r>
        <w:rPr>
          <w:rFonts w:cs="Calibri"/>
          <w:b/>
          <w:lang w:val="en-GB"/>
        </w:rPr>
        <w:t>Foto</w:t>
      </w:r>
      <w:proofErr w:type="spellEnd"/>
      <w:r w:rsidRPr="00ED273D">
        <w:rPr>
          <w:rFonts w:cs="Calibri"/>
          <w:b/>
          <w:lang w:val="en-GB"/>
        </w:rPr>
        <w:t xml:space="preserve"> </w:t>
      </w:r>
      <w:proofErr w:type="spellStart"/>
      <w:r w:rsidRPr="00ED273D">
        <w:rPr>
          <w:rFonts w:cs="Calibri"/>
          <w:b/>
          <w:lang w:val="en-GB"/>
        </w:rPr>
        <w:t>über</w:t>
      </w:r>
      <w:proofErr w:type="spellEnd"/>
      <w:r w:rsidRPr="00ED273D">
        <w:rPr>
          <w:rFonts w:cs="Calibri"/>
          <w:b/>
          <w:lang w:val="en-GB"/>
        </w:rPr>
        <w:t xml:space="preserve"> die </w:t>
      </w:r>
      <w:proofErr w:type="spellStart"/>
      <w:r w:rsidRPr="00ED273D">
        <w:rPr>
          <w:rFonts w:cs="Calibri"/>
          <w:b/>
          <w:lang w:val="en-GB"/>
        </w:rPr>
        <w:t>Veränderungen</w:t>
      </w:r>
      <w:proofErr w:type="spellEnd"/>
      <w:r w:rsidR="00CA706B" w:rsidRPr="00D31653">
        <w:rPr>
          <w:rFonts w:cs="Calibri"/>
          <w:b/>
          <w:lang w:val="en-GB"/>
        </w:rPr>
        <w:t>.</w:t>
      </w:r>
    </w:p>
    <w:tbl>
      <w:tblPr>
        <w:tblStyle w:val="Tabellenraster2"/>
        <w:tblW w:w="9067" w:type="dxa"/>
        <w:tblLook w:val="04A0" w:firstRow="1" w:lastRow="0" w:firstColumn="1" w:lastColumn="0" w:noHBand="0" w:noVBand="1"/>
      </w:tblPr>
      <w:tblGrid>
        <w:gridCol w:w="1206"/>
        <w:gridCol w:w="3324"/>
        <w:gridCol w:w="4537"/>
      </w:tblGrid>
      <w:tr w:rsidR="00CA706B" w:rsidRPr="00D31653" w14:paraId="5051FC62" w14:textId="77777777" w:rsidTr="00594621">
        <w:tc>
          <w:tcPr>
            <w:tcW w:w="756" w:type="dxa"/>
          </w:tcPr>
          <w:p w14:paraId="1A41E713" w14:textId="4B579B3B" w:rsidR="00CA706B" w:rsidRPr="00D31653" w:rsidRDefault="00ED273D" w:rsidP="00594621">
            <w:pPr>
              <w:tabs>
                <w:tab w:val="left" w:pos="1276"/>
              </w:tabs>
              <w:spacing w:after="0"/>
              <w:rPr>
                <w:rFonts w:ascii="Calibri" w:eastAsia="Calibri" w:hAnsi="Calibri" w:cs="Times New Roman"/>
                <w:b/>
              </w:rPr>
            </w:pPr>
            <w:r>
              <w:rPr>
                <w:rFonts w:ascii="Calibri" w:eastAsia="Calibri" w:hAnsi="Calibri" w:cs="Times New Roman"/>
                <w:b/>
              </w:rPr>
              <w:t>Datum/Tag</w:t>
            </w:r>
          </w:p>
        </w:tc>
        <w:tc>
          <w:tcPr>
            <w:tcW w:w="3432" w:type="dxa"/>
          </w:tcPr>
          <w:p w14:paraId="6D4A8DDB" w14:textId="6BAF6BB5" w:rsidR="00CA706B" w:rsidRPr="00D31653" w:rsidRDefault="00ED273D" w:rsidP="00594621">
            <w:pPr>
              <w:tabs>
                <w:tab w:val="left" w:pos="1276"/>
              </w:tabs>
              <w:spacing w:after="0"/>
              <w:rPr>
                <w:rFonts w:ascii="Calibri" w:eastAsia="Calibri" w:hAnsi="Calibri" w:cs="Times New Roman"/>
                <w:b/>
              </w:rPr>
            </w:pPr>
            <w:r>
              <w:rPr>
                <w:rFonts w:ascii="Calibri" w:eastAsia="Calibri" w:hAnsi="Calibri" w:cs="Times New Roman"/>
                <w:b/>
              </w:rPr>
              <w:t>Bild</w:t>
            </w:r>
          </w:p>
        </w:tc>
        <w:tc>
          <w:tcPr>
            <w:tcW w:w="4879" w:type="dxa"/>
          </w:tcPr>
          <w:p w14:paraId="6030EF1C" w14:textId="7938E8D1" w:rsidR="00CA706B" w:rsidRPr="00D31653" w:rsidRDefault="00ED273D" w:rsidP="00594621">
            <w:pPr>
              <w:tabs>
                <w:tab w:val="left" w:pos="1276"/>
              </w:tabs>
              <w:spacing w:after="0"/>
              <w:rPr>
                <w:rFonts w:ascii="Calibri" w:eastAsia="Calibri" w:hAnsi="Calibri" w:cs="Times New Roman"/>
                <w:b/>
              </w:rPr>
            </w:pPr>
            <w:proofErr w:type="spellStart"/>
            <w:r>
              <w:rPr>
                <w:rFonts w:ascii="Calibri" w:eastAsia="Calibri" w:hAnsi="Calibri" w:cs="Times New Roman"/>
                <w:b/>
              </w:rPr>
              <w:t>Beschreibe</w:t>
            </w:r>
            <w:proofErr w:type="spellEnd"/>
            <w:r>
              <w:rPr>
                <w:rFonts w:ascii="Calibri" w:eastAsia="Calibri" w:hAnsi="Calibri" w:cs="Times New Roman"/>
                <w:b/>
              </w:rPr>
              <w:t xml:space="preserve"> die </w:t>
            </w:r>
            <w:proofErr w:type="spellStart"/>
            <w:r>
              <w:rPr>
                <w:rFonts w:ascii="Calibri" w:eastAsia="Calibri" w:hAnsi="Calibri" w:cs="Times New Roman"/>
                <w:b/>
              </w:rPr>
              <w:t>Veränderung</w:t>
            </w:r>
            <w:proofErr w:type="spellEnd"/>
          </w:p>
        </w:tc>
      </w:tr>
      <w:tr w:rsidR="00CA706B" w:rsidRPr="00ED273D" w14:paraId="279DE6D3" w14:textId="77777777" w:rsidTr="00594621">
        <w:tc>
          <w:tcPr>
            <w:tcW w:w="756" w:type="dxa"/>
          </w:tcPr>
          <w:p w14:paraId="744C1510" w14:textId="77777777" w:rsidR="00CA706B" w:rsidRPr="00D31653" w:rsidRDefault="00CA706B" w:rsidP="00594621">
            <w:pPr>
              <w:tabs>
                <w:tab w:val="left" w:pos="1276"/>
              </w:tabs>
              <w:spacing w:after="0"/>
              <w:rPr>
                <w:rFonts w:ascii="Calibri" w:eastAsia="Calibri" w:hAnsi="Calibri" w:cs="Times New Roman"/>
              </w:rPr>
            </w:pPr>
          </w:p>
          <w:p w14:paraId="25D1025F" w14:textId="3589DD44" w:rsidR="00CA706B" w:rsidRPr="00ED273D" w:rsidRDefault="00ED273D" w:rsidP="00ED273D">
            <w:pPr>
              <w:tabs>
                <w:tab w:val="left" w:pos="1276"/>
              </w:tabs>
              <w:spacing w:after="0"/>
              <w:ind w:left="22"/>
              <w:jc w:val="both"/>
            </w:pPr>
            <w:r w:rsidRPr="00ED273D">
              <w:rPr>
                <w:color w:val="00000A"/>
                <w:sz w:val="22"/>
                <w:szCs w:val="22"/>
              </w:rPr>
              <w:t>1.</w:t>
            </w:r>
            <w:r>
              <w:t xml:space="preserve"> </w:t>
            </w:r>
            <w:r w:rsidRPr="00ED273D">
              <w:t>Tag</w:t>
            </w:r>
          </w:p>
          <w:p w14:paraId="5E54BE37" w14:textId="77777777" w:rsidR="00CA706B" w:rsidRPr="00D31653" w:rsidRDefault="00CA706B" w:rsidP="00594621">
            <w:pPr>
              <w:tabs>
                <w:tab w:val="left" w:pos="1276"/>
              </w:tabs>
              <w:spacing w:after="0"/>
              <w:rPr>
                <w:rFonts w:ascii="Calibri" w:eastAsia="Calibri" w:hAnsi="Calibri" w:cs="Times New Roman"/>
              </w:rPr>
            </w:pPr>
          </w:p>
        </w:tc>
        <w:tc>
          <w:tcPr>
            <w:tcW w:w="3432" w:type="dxa"/>
          </w:tcPr>
          <w:p w14:paraId="74123DA9" w14:textId="77777777" w:rsidR="00CA706B" w:rsidRPr="00D31653" w:rsidRDefault="00CA706B" w:rsidP="00594621">
            <w:pPr>
              <w:tabs>
                <w:tab w:val="left" w:pos="1276"/>
              </w:tabs>
              <w:spacing w:after="0"/>
              <w:rPr>
                <w:rFonts w:ascii="Calibri" w:eastAsia="Calibri" w:hAnsi="Calibri" w:cs="Times New Roman"/>
              </w:rPr>
            </w:pPr>
            <w:r w:rsidRPr="00D31653">
              <w:rPr>
                <w:rFonts w:ascii="Times New Roman" w:eastAsia="Times New Roman" w:hAnsi="Times New Roman" w:cs="Times New Roman"/>
                <w:snapToGrid w:val="0"/>
                <w:color w:val="000000"/>
                <w:w w:val="0"/>
                <w:u w:color="000000"/>
                <w:bdr w:val="none" w:sz="0" w:space="0" w:color="000000"/>
                <w:shd w:val="clear" w:color="000000" w:fill="000000"/>
                <w:lang w:eastAsia="x-none" w:bidi="x-none"/>
              </w:rPr>
              <w:t xml:space="preserve"> </w:t>
            </w:r>
            <w:r w:rsidRPr="00D31653">
              <w:rPr>
                <w:noProof/>
                <w:lang w:eastAsia="en-GB"/>
              </w:rPr>
              <w:drawing>
                <wp:inline distT="0" distB="0" distL="0" distR="0" wp14:anchorId="02B04262" wp14:editId="3EEF4999">
                  <wp:extent cx="1325129" cy="2010410"/>
                  <wp:effectExtent l="0" t="0" r="8890" b="0"/>
                  <wp:docPr id="48" name="Slika 6" descr="E:\STEM_SonS Germany\apple group\vinegar\IMG_20210714_1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EM_SonS Germany\apple group\vinegar\IMG_20210714_10151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327947" cy="2014685"/>
                          </a:xfrm>
                          <a:prstGeom prst="rect">
                            <a:avLst/>
                          </a:prstGeom>
                          <a:noFill/>
                          <a:ln>
                            <a:noFill/>
                          </a:ln>
                        </pic:spPr>
                      </pic:pic>
                    </a:graphicData>
                  </a:graphic>
                </wp:inline>
              </w:drawing>
            </w:r>
          </w:p>
        </w:tc>
        <w:tc>
          <w:tcPr>
            <w:tcW w:w="4879" w:type="dxa"/>
          </w:tcPr>
          <w:p w14:paraId="62A02938" w14:textId="77777777" w:rsidR="00ED273D" w:rsidRDefault="00ED273D" w:rsidP="00594621">
            <w:pPr>
              <w:tabs>
                <w:tab w:val="left" w:pos="1276"/>
              </w:tabs>
              <w:spacing w:after="0"/>
              <w:rPr>
                <w:rFonts w:ascii="Calibri" w:eastAsia="Calibri" w:hAnsi="Calibri" w:cs="Times New Roman"/>
              </w:rPr>
            </w:pPr>
          </w:p>
          <w:p w14:paraId="44A5CC5D" w14:textId="39CF5943" w:rsidR="00CA706B" w:rsidRPr="00D31653" w:rsidRDefault="00ED273D" w:rsidP="00594621">
            <w:pPr>
              <w:tabs>
                <w:tab w:val="left" w:pos="1276"/>
              </w:tabs>
              <w:spacing w:after="0"/>
              <w:rPr>
                <w:rFonts w:ascii="Calibri" w:eastAsia="Calibri" w:hAnsi="Calibri" w:cs="Times New Roman"/>
              </w:rPr>
            </w:pPr>
            <w:proofErr w:type="spellStart"/>
            <w:r w:rsidRPr="00ED273D">
              <w:rPr>
                <w:rFonts w:ascii="Calibri" w:eastAsia="Calibri" w:hAnsi="Calibri" w:cs="Times New Roman"/>
              </w:rPr>
              <w:t>Bereite</w:t>
            </w:r>
            <w:proofErr w:type="spellEnd"/>
            <w:r w:rsidRPr="00ED273D">
              <w:rPr>
                <w:rFonts w:ascii="Calibri" w:eastAsia="Calibri" w:hAnsi="Calibri" w:cs="Times New Roman"/>
              </w:rPr>
              <w:t xml:space="preserve"> </w:t>
            </w:r>
            <w:proofErr w:type="spellStart"/>
            <w:r w:rsidRPr="00ED273D">
              <w:rPr>
                <w:rFonts w:ascii="Calibri" w:eastAsia="Calibri" w:hAnsi="Calibri" w:cs="Times New Roman"/>
              </w:rPr>
              <w:t>alles</w:t>
            </w:r>
            <w:proofErr w:type="spellEnd"/>
            <w:r w:rsidRPr="00ED273D">
              <w:rPr>
                <w:rFonts w:ascii="Calibri" w:eastAsia="Calibri" w:hAnsi="Calibri" w:cs="Times New Roman"/>
              </w:rPr>
              <w:t xml:space="preserve"> für die </w:t>
            </w:r>
            <w:proofErr w:type="spellStart"/>
            <w:r w:rsidRPr="00ED273D">
              <w:rPr>
                <w:rFonts w:ascii="Calibri" w:eastAsia="Calibri" w:hAnsi="Calibri" w:cs="Times New Roman"/>
              </w:rPr>
              <w:t>Herstellung</w:t>
            </w:r>
            <w:proofErr w:type="spellEnd"/>
            <w:r w:rsidRPr="00ED273D">
              <w:rPr>
                <w:rFonts w:ascii="Calibri" w:eastAsia="Calibri" w:hAnsi="Calibri" w:cs="Times New Roman"/>
              </w:rPr>
              <w:t xml:space="preserve"> </w:t>
            </w:r>
            <w:proofErr w:type="spellStart"/>
            <w:r w:rsidRPr="00ED273D">
              <w:rPr>
                <w:rFonts w:ascii="Calibri" w:eastAsia="Calibri" w:hAnsi="Calibri" w:cs="Times New Roman"/>
              </w:rPr>
              <w:t>eines</w:t>
            </w:r>
            <w:proofErr w:type="spellEnd"/>
            <w:r w:rsidRPr="00ED273D">
              <w:rPr>
                <w:rFonts w:ascii="Calibri" w:eastAsia="Calibri" w:hAnsi="Calibri" w:cs="Times New Roman"/>
              </w:rPr>
              <w:t xml:space="preserve"> </w:t>
            </w:r>
            <w:proofErr w:type="spellStart"/>
            <w:r w:rsidRPr="00ED273D">
              <w:rPr>
                <w:rFonts w:ascii="Calibri" w:eastAsia="Calibri" w:hAnsi="Calibri" w:cs="Times New Roman"/>
              </w:rPr>
              <w:t>Essigs</w:t>
            </w:r>
            <w:proofErr w:type="spellEnd"/>
            <w:r w:rsidRPr="00ED273D">
              <w:rPr>
                <w:rFonts w:ascii="Calibri" w:eastAsia="Calibri" w:hAnsi="Calibri" w:cs="Times New Roman"/>
              </w:rPr>
              <w:t xml:space="preserve"> </w:t>
            </w:r>
            <w:proofErr w:type="spellStart"/>
            <w:r w:rsidRPr="00ED273D">
              <w:rPr>
                <w:rFonts w:ascii="Calibri" w:eastAsia="Calibri" w:hAnsi="Calibri" w:cs="Times New Roman"/>
              </w:rPr>
              <w:t>vor</w:t>
            </w:r>
            <w:proofErr w:type="spellEnd"/>
            <w:r w:rsidRPr="00ED273D">
              <w:rPr>
                <w:rFonts w:ascii="Calibri" w:eastAsia="Calibri" w:hAnsi="Calibri" w:cs="Times New Roman"/>
              </w:rPr>
              <w:t>.</w:t>
            </w:r>
          </w:p>
        </w:tc>
      </w:tr>
      <w:tr w:rsidR="00CA706B" w:rsidRPr="00ED273D" w14:paraId="5588C79E" w14:textId="77777777" w:rsidTr="00594621">
        <w:tc>
          <w:tcPr>
            <w:tcW w:w="756" w:type="dxa"/>
          </w:tcPr>
          <w:p w14:paraId="6FACFABA" w14:textId="77777777" w:rsidR="00CA706B" w:rsidRPr="00ED273D" w:rsidRDefault="00CA706B" w:rsidP="00594621">
            <w:pPr>
              <w:tabs>
                <w:tab w:val="left" w:pos="1276"/>
              </w:tabs>
              <w:spacing w:after="0"/>
              <w:rPr>
                <w:rFonts w:ascii="Calibri" w:eastAsia="Calibri" w:hAnsi="Calibri" w:cs="Times New Roman"/>
                <w:lang w:val="de-DE"/>
              </w:rPr>
            </w:pPr>
          </w:p>
          <w:p w14:paraId="5A1B95C0" w14:textId="77777777" w:rsidR="00CA706B" w:rsidRPr="00ED273D" w:rsidRDefault="00CA706B" w:rsidP="00594621">
            <w:pPr>
              <w:tabs>
                <w:tab w:val="left" w:pos="1276"/>
              </w:tabs>
              <w:spacing w:after="0"/>
              <w:rPr>
                <w:rFonts w:ascii="Calibri" w:eastAsia="Calibri" w:hAnsi="Calibri" w:cs="Times New Roman"/>
                <w:lang w:val="de-DE"/>
              </w:rPr>
            </w:pPr>
          </w:p>
          <w:p w14:paraId="6F4CBB0B" w14:textId="77777777" w:rsidR="00CA706B" w:rsidRPr="00ED273D" w:rsidRDefault="00CA706B" w:rsidP="00594621">
            <w:pPr>
              <w:tabs>
                <w:tab w:val="left" w:pos="1276"/>
              </w:tabs>
              <w:spacing w:after="0"/>
              <w:rPr>
                <w:rFonts w:ascii="Calibri" w:eastAsia="Calibri" w:hAnsi="Calibri" w:cs="Times New Roman"/>
                <w:lang w:val="de-DE"/>
              </w:rPr>
            </w:pPr>
          </w:p>
        </w:tc>
        <w:tc>
          <w:tcPr>
            <w:tcW w:w="3432" w:type="dxa"/>
          </w:tcPr>
          <w:p w14:paraId="6DB07C18" w14:textId="77777777" w:rsidR="00CA706B" w:rsidRPr="00ED273D" w:rsidRDefault="00CA706B" w:rsidP="00594621">
            <w:pPr>
              <w:tabs>
                <w:tab w:val="left" w:pos="1276"/>
              </w:tabs>
              <w:spacing w:after="0"/>
              <w:rPr>
                <w:rFonts w:ascii="Calibri" w:eastAsia="Calibri" w:hAnsi="Calibri" w:cs="Times New Roman"/>
                <w:lang w:val="de-DE"/>
              </w:rPr>
            </w:pPr>
          </w:p>
        </w:tc>
        <w:tc>
          <w:tcPr>
            <w:tcW w:w="4879" w:type="dxa"/>
          </w:tcPr>
          <w:p w14:paraId="2695A286" w14:textId="77777777" w:rsidR="00CA706B" w:rsidRPr="00ED273D" w:rsidRDefault="00CA706B" w:rsidP="00594621">
            <w:pPr>
              <w:tabs>
                <w:tab w:val="left" w:pos="1276"/>
              </w:tabs>
              <w:spacing w:after="0"/>
              <w:rPr>
                <w:rFonts w:ascii="Calibri" w:eastAsia="Calibri" w:hAnsi="Calibri" w:cs="Times New Roman"/>
                <w:lang w:val="de-DE"/>
              </w:rPr>
            </w:pPr>
          </w:p>
        </w:tc>
      </w:tr>
      <w:tr w:rsidR="00CA706B" w:rsidRPr="00ED273D" w14:paraId="13F97408" w14:textId="77777777" w:rsidTr="00594621">
        <w:tc>
          <w:tcPr>
            <w:tcW w:w="756" w:type="dxa"/>
          </w:tcPr>
          <w:p w14:paraId="7B5EE989" w14:textId="77777777" w:rsidR="00CA706B" w:rsidRPr="00ED273D" w:rsidRDefault="00CA706B" w:rsidP="00594621">
            <w:pPr>
              <w:tabs>
                <w:tab w:val="left" w:pos="1276"/>
              </w:tabs>
              <w:spacing w:after="0"/>
              <w:rPr>
                <w:rFonts w:ascii="Calibri" w:eastAsia="Calibri" w:hAnsi="Calibri" w:cs="Times New Roman"/>
                <w:lang w:val="de-DE"/>
              </w:rPr>
            </w:pPr>
          </w:p>
          <w:p w14:paraId="0332379E" w14:textId="77777777" w:rsidR="00CA706B" w:rsidRPr="00ED273D" w:rsidRDefault="00CA706B" w:rsidP="00594621">
            <w:pPr>
              <w:tabs>
                <w:tab w:val="left" w:pos="1276"/>
              </w:tabs>
              <w:spacing w:after="0"/>
              <w:rPr>
                <w:rFonts w:ascii="Calibri" w:eastAsia="Calibri" w:hAnsi="Calibri" w:cs="Times New Roman"/>
                <w:lang w:val="de-DE"/>
              </w:rPr>
            </w:pPr>
          </w:p>
          <w:p w14:paraId="388C4BD7" w14:textId="77777777" w:rsidR="00CA706B" w:rsidRPr="00ED273D" w:rsidRDefault="00CA706B" w:rsidP="00594621">
            <w:pPr>
              <w:tabs>
                <w:tab w:val="left" w:pos="1276"/>
              </w:tabs>
              <w:spacing w:after="0"/>
              <w:rPr>
                <w:rFonts w:ascii="Calibri" w:eastAsia="Calibri" w:hAnsi="Calibri" w:cs="Times New Roman"/>
                <w:lang w:val="de-DE"/>
              </w:rPr>
            </w:pPr>
          </w:p>
        </w:tc>
        <w:tc>
          <w:tcPr>
            <w:tcW w:w="3432" w:type="dxa"/>
          </w:tcPr>
          <w:p w14:paraId="79464DB9" w14:textId="77777777" w:rsidR="00CA706B" w:rsidRPr="00ED273D" w:rsidRDefault="00CA706B" w:rsidP="00594621">
            <w:pPr>
              <w:tabs>
                <w:tab w:val="left" w:pos="1276"/>
              </w:tabs>
              <w:spacing w:after="0"/>
              <w:rPr>
                <w:rFonts w:ascii="Calibri" w:eastAsia="Calibri" w:hAnsi="Calibri" w:cs="Times New Roman"/>
                <w:lang w:val="de-DE"/>
              </w:rPr>
            </w:pPr>
          </w:p>
        </w:tc>
        <w:tc>
          <w:tcPr>
            <w:tcW w:w="4879" w:type="dxa"/>
          </w:tcPr>
          <w:p w14:paraId="1920A227" w14:textId="77777777" w:rsidR="00CA706B" w:rsidRPr="00ED273D" w:rsidRDefault="00CA706B" w:rsidP="00594621">
            <w:pPr>
              <w:tabs>
                <w:tab w:val="left" w:pos="1276"/>
              </w:tabs>
              <w:spacing w:after="0"/>
              <w:rPr>
                <w:rFonts w:ascii="Calibri" w:eastAsia="Calibri" w:hAnsi="Calibri" w:cs="Times New Roman"/>
                <w:lang w:val="de-DE"/>
              </w:rPr>
            </w:pPr>
          </w:p>
        </w:tc>
      </w:tr>
      <w:tr w:rsidR="00DE26D2" w:rsidRPr="00ED273D" w14:paraId="274B6316" w14:textId="77777777" w:rsidTr="00DE26D2">
        <w:trPr>
          <w:trHeight w:val="1016"/>
        </w:trPr>
        <w:tc>
          <w:tcPr>
            <w:tcW w:w="756" w:type="dxa"/>
          </w:tcPr>
          <w:p w14:paraId="20E072CB" w14:textId="77777777" w:rsidR="00DE26D2" w:rsidRPr="00ED273D" w:rsidRDefault="00DE26D2" w:rsidP="00594621">
            <w:pPr>
              <w:tabs>
                <w:tab w:val="left" w:pos="1276"/>
              </w:tabs>
              <w:spacing w:after="0"/>
              <w:rPr>
                <w:lang w:val="de-DE"/>
              </w:rPr>
            </w:pPr>
          </w:p>
        </w:tc>
        <w:tc>
          <w:tcPr>
            <w:tcW w:w="3432" w:type="dxa"/>
          </w:tcPr>
          <w:p w14:paraId="5DA09330" w14:textId="77777777" w:rsidR="00DE26D2" w:rsidRPr="00ED273D" w:rsidRDefault="00DE26D2" w:rsidP="00594621">
            <w:pPr>
              <w:tabs>
                <w:tab w:val="left" w:pos="1276"/>
              </w:tabs>
              <w:spacing w:after="0"/>
              <w:rPr>
                <w:lang w:val="de-DE"/>
              </w:rPr>
            </w:pPr>
          </w:p>
        </w:tc>
        <w:tc>
          <w:tcPr>
            <w:tcW w:w="4879" w:type="dxa"/>
          </w:tcPr>
          <w:p w14:paraId="743B702D" w14:textId="77777777" w:rsidR="00DE26D2" w:rsidRPr="00ED273D" w:rsidRDefault="00DE26D2" w:rsidP="00594621">
            <w:pPr>
              <w:tabs>
                <w:tab w:val="left" w:pos="1276"/>
              </w:tabs>
              <w:spacing w:after="0"/>
              <w:rPr>
                <w:lang w:val="de-DE"/>
              </w:rPr>
            </w:pPr>
          </w:p>
        </w:tc>
      </w:tr>
    </w:tbl>
    <w:p w14:paraId="3D556DCC" w14:textId="77777777" w:rsidR="003160A6" w:rsidRPr="00ED273D" w:rsidRDefault="003160A6" w:rsidP="003160A6">
      <w:pPr>
        <w:rPr>
          <w:rFonts w:eastAsia="Arial" w:cs="Arial"/>
          <w:i/>
          <w:iCs/>
        </w:rPr>
      </w:pPr>
    </w:p>
    <w:p w14:paraId="3A94EFD1" w14:textId="77777777" w:rsidR="005316AD" w:rsidRPr="00ED273D" w:rsidRDefault="005316AD" w:rsidP="003160A6"/>
    <w:sectPr w:rsidR="005316AD" w:rsidRPr="00ED273D" w:rsidSect="002323D9">
      <w:headerReference w:type="default" r:id="rId12"/>
      <w:headerReference w:type="first" r:id="rId13"/>
      <w:footerReference w:type="first" r:id="rId14"/>
      <w:pgSz w:w="11906" w:h="16838"/>
      <w:pgMar w:top="1418" w:right="1276" w:bottom="1134" w:left="992"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0637" w14:textId="77777777" w:rsidR="00AB4BC0" w:rsidRDefault="00AB4BC0" w:rsidP="003160A6">
      <w:r>
        <w:separator/>
      </w:r>
    </w:p>
  </w:endnote>
  <w:endnote w:type="continuationSeparator" w:id="0">
    <w:p w14:paraId="70739D58" w14:textId="77777777" w:rsidR="00AB4BC0" w:rsidRDefault="00AB4BC0" w:rsidP="0031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683D" w14:textId="77777777" w:rsidR="009E1278" w:rsidRPr="007802A9" w:rsidRDefault="009E1278" w:rsidP="00DA0AA6">
    <w:pPr>
      <w:pStyle w:val="Fuzeile"/>
      <w:framePr w:w="366" w:h="296" w:hRule="exact" w:wrap="notBeside" w:vAnchor="page" w:hAnchor="page" w:x="10997" w:y="16042" w:anchorLock="1"/>
      <w:jc w:val="center"/>
      <w:rPr>
        <w:rStyle w:val="Seitenzahl"/>
        <w:b/>
        <w:color w:val="FFFFFF"/>
        <w:sz w:val="19"/>
        <w:szCs w:val="19"/>
      </w:rPr>
    </w:pPr>
    <w:r w:rsidRPr="007802A9">
      <w:rPr>
        <w:rStyle w:val="Seitenzahl"/>
        <w:b/>
        <w:color w:val="FFFFFF"/>
        <w:sz w:val="19"/>
        <w:szCs w:val="19"/>
      </w:rPr>
      <w:fldChar w:fldCharType="begin"/>
    </w:r>
    <w:r w:rsidR="00DF6093" w:rsidRPr="007802A9">
      <w:rPr>
        <w:rStyle w:val="Seitenzahl"/>
        <w:b/>
        <w:color w:val="FFFFFF"/>
        <w:sz w:val="19"/>
        <w:szCs w:val="19"/>
      </w:rPr>
      <w:instrText>PAGE</w:instrText>
    </w:r>
    <w:r w:rsidRPr="007802A9">
      <w:rPr>
        <w:rStyle w:val="Seitenzahl"/>
        <w:b/>
        <w:color w:val="FFFFFF"/>
        <w:sz w:val="19"/>
        <w:szCs w:val="19"/>
      </w:rPr>
      <w:instrText xml:space="preserve">  </w:instrText>
    </w:r>
    <w:r w:rsidRPr="007802A9">
      <w:rPr>
        <w:rStyle w:val="Seitenzahl"/>
        <w:b/>
        <w:color w:val="FFFFFF"/>
        <w:sz w:val="19"/>
        <w:szCs w:val="19"/>
      </w:rPr>
      <w:fldChar w:fldCharType="separate"/>
    </w:r>
    <w:r w:rsidR="0017629A" w:rsidRPr="007802A9">
      <w:rPr>
        <w:rStyle w:val="Seitenzahl"/>
        <w:b/>
        <w:noProof/>
        <w:color w:val="FFFFFF"/>
        <w:sz w:val="19"/>
        <w:szCs w:val="19"/>
      </w:rPr>
      <w:t>1</w:t>
    </w:r>
    <w:r w:rsidRPr="007802A9">
      <w:rPr>
        <w:rStyle w:val="Seitenzahl"/>
        <w:b/>
        <w:color w:val="FFFFFF"/>
        <w:sz w:val="19"/>
        <w:szCs w:val="19"/>
      </w:rPr>
      <w:fldChar w:fldCharType="end"/>
    </w:r>
  </w:p>
  <w:p w14:paraId="724FAB52" w14:textId="77777777" w:rsidR="00880467" w:rsidRDefault="00880467" w:rsidP="009E1278">
    <w:pPr>
      <w:pStyle w:val="Fuzeile"/>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92EB" w14:textId="77777777" w:rsidR="00AB4BC0" w:rsidRDefault="00AB4BC0" w:rsidP="003160A6">
      <w:r>
        <w:separator/>
      </w:r>
    </w:p>
  </w:footnote>
  <w:footnote w:type="continuationSeparator" w:id="0">
    <w:p w14:paraId="0F91BF7A" w14:textId="77777777" w:rsidR="00AB4BC0" w:rsidRDefault="00AB4BC0" w:rsidP="00316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5EE2" w14:textId="77777777" w:rsidR="002323D9" w:rsidRPr="007802A9" w:rsidRDefault="002323D9" w:rsidP="00DA0AA6">
    <w:pPr>
      <w:pStyle w:val="Fuzeile"/>
      <w:framePr w:w="369" w:h="295" w:hRule="exact" w:wrap="notBeside" w:vAnchor="page" w:hAnchor="page" w:x="10995" w:y="16041" w:anchorLock="1"/>
      <w:jc w:val="center"/>
      <w:rPr>
        <w:rStyle w:val="Seitenzahl"/>
        <w:b/>
        <w:color w:val="FFFFFF"/>
        <w:sz w:val="19"/>
        <w:szCs w:val="19"/>
      </w:rPr>
    </w:pPr>
    <w:r w:rsidRPr="007802A9">
      <w:rPr>
        <w:rStyle w:val="Seitenzahl"/>
        <w:b/>
        <w:color w:val="FFFFFF"/>
        <w:sz w:val="19"/>
        <w:szCs w:val="19"/>
      </w:rPr>
      <w:fldChar w:fldCharType="begin"/>
    </w:r>
    <w:r w:rsidRPr="007802A9">
      <w:rPr>
        <w:rStyle w:val="Seitenzahl"/>
        <w:b/>
        <w:color w:val="FFFFFF"/>
        <w:sz w:val="19"/>
        <w:szCs w:val="19"/>
      </w:rPr>
      <w:instrText xml:space="preserve">PAGE  </w:instrText>
    </w:r>
    <w:r w:rsidRPr="007802A9">
      <w:rPr>
        <w:rStyle w:val="Seitenzahl"/>
        <w:b/>
        <w:color w:val="FFFFFF"/>
        <w:sz w:val="19"/>
        <w:szCs w:val="19"/>
      </w:rPr>
      <w:fldChar w:fldCharType="separate"/>
    </w:r>
    <w:r>
      <w:rPr>
        <w:rStyle w:val="Seitenzahl"/>
        <w:b/>
        <w:color w:val="FFFFFF"/>
        <w:sz w:val="19"/>
        <w:szCs w:val="19"/>
      </w:rPr>
      <w:t>1</w:t>
    </w:r>
    <w:r w:rsidRPr="007802A9">
      <w:rPr>
        <w:rStyle w:val="Seitenzahl"/>
        <w:b/>
        <w:color w:val="FFFFFF"/>
        <w:sz w:val="19"/>
        <w:szCs w:val="19"/>
      </w:rPr>
      <w:fldChar w:fldCharType="end"/>
    </w:r>
  </w:p>
  <w:p w14:paraId="3680F1CC" w14:textId="77777777" w:rsidR="00880467" w:rsidRDefault="009813AD">
    <w:pPr>
      <w:pStyle w:val="Kopfzeile"/>
    </w:pPr>
    <w:r>
      <w:rPr>
        <w:noProof/>
      </w:rPr>
      <w:drawing>
        <wp:anchor distT="0" distB="0" distL="114300" distR="114300" simplePos="0" relativeHeight="251671040" behindDoc="1" locked="1" layoutInCell="1" allowOverlap="1" wp14:anchorId="0052513C" wp14:editId="710328FC">
          <wp:simplePos x="0" y="0"/>
          <wp:positionH relativeFrom="page">
            <wp:posOffset>1270</wp:posOffset>
          </wp:positionH>
          <wp:positionV relativeFrom="page">
            <wp:posOffset>0</wp:posOffset>
          </wp:positionV>
          <wp:extent cx="7550785" cy="10673080"/>
          <wp:effectExtent l="0" t="0" r="571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2323D9" w:rsidRPr="002323D9">
      <w:rPr>
        <w:noProof/>
      </w:rPr>
      <mc:AlternateContent>
        <mc:Choice Requires="wps">
          <w:drawing>
            <wp:anchor distT="0" distB="0" distL="114300" distR="114300" simplePos="0" relativeHeight="251667968" behindDoc="0" locked="1" layoutInCell="1" allowOverlap="1" wp14:anchorId="2148429D" wp14:editId="6C3034A9">
              <wp:simplePos x="0" y="0"/>
              <wp:positionH relativeFrom="column">
                <wp:posOffset>6318885</wp:posOffset>
              </wp:positionH>
              <wp:positionV relativeFrom="page">
                <wp:posOffset>295275</wp:posOffset>
              </wp:positionV>
              <wp:extent cx="320400" cy="172800"/>
              <wp:effectExtent l="0" t="0" r="10160"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D1E92" w14:textId="77777777" w:rsidR="002323D9" w:rsidRPr="007802A9" w:rsidRDefault="002323D9" w:rsidP="002323D9">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148429D" id="_x0000_t202" coordsize="21600,21600" o:spt="202" path="m,l,21600r21600,l21600,xe">
              <v:stroke joinstyle="miter"/>
              <v:path gradientshapeok="t" o:connecttype="rect"/>
            </v:shapetype>
            <v:shape id="Text Box 3" o:spid="_x0000_s1028" type="#_x0000_t202" style="position:absolute;margin-left:497.55pt;margin-top:23.25pt;width:25.25pt;height:1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UwwEAAHk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" filled="f" stroked="f">
              <v:path arrowok="t"/>
              <v:textbox inset="0,0,0,0">
                <w:txbxContent>
                  <w:p w14:paraId="262D1E92" w14:textId="77777777" w:rsidR="002323D9" w:rsidRPr="007802A9" w:rsidRDefault="002323D9" w:rsidP="002323D9">
                    <w:pPr>
                      <w:jc w:val="center"/>
                      <w:rPr>
                        <w:color w:val="FFFFFF"/>
                      </w:rPr>
                    </w:pPr>
                    <w:r>
                      <w:rPr>
                        <w:color w:val="FFFFFF"/>
                      </w:rPr>
                      <w:t>X</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5920" w14:textId="77777777" w:rsidR="00880467" w:rsidRDefault="009813AD" w:rsidP="003160A6">
    <w:pPr>
      <w:pStyle w:val="Kopfzeile"/>
    </w:pPr>
    <w:r>
      <w:rPr>
        <w:noProof/>
      </w:rPr>
      <w:drawing>
        <wp:anchor distT="0" distB="0" distL="114300" distR="114300" simplePos="0" relativeHeight="251668992" behindDoc="1" locked="1" layoutInCell="1" allowOverlap="1" wp14:anchorId="10611702" wp14:editId="77BC5282">
          <wp:simplePos x="0" y="0"/>
          <wp:positionH relativeFrom="page">
            <wp:posOffset>0</wp:posOffset>
          </wp:positionH>
          <wp:positionV relativeFrom="page">
            <wp:posOffset>0</wp:posOffset>
          </wp:positionV>
          <wp:extent cx="7550785" cy="1067308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50785" cy="10673080"/>
                  </a:xfrm>
                  <a:prstGeom prst="rect">
                    <a:avLst/>
                  </a:prstGeom>
                </pic:spPr>
              </pic:pic>
            </a:graphicData>
          </a:graphic>
          <wp14:sizeRelH relativeFrom="margin">
            <wp14:pctWidth>0</wp14:pctWidth>
          </wp14:sizeRelH>
          <wp14:sizeRelV relativeFrom="margin">
            <wp14:pctHeight>0</wp14:pctHeight>
          </wp14:sizeRelV>
        </wp:anchor>
      </w:drawing>
    </w:r>
    <w:r w:rsidR="009A7233">
      <w:rPr>
        <w:noProof/>
      </w:rPr>
      <mc:AlternateContent>
        <mc:Choice Requires="wps">
          <w:drawing>
            <wp:anchor distT="0" distB="0" distL="114300" distR="114300" simplePos="0" relativeHeight="251663872" behindDoc="0" locked="1" layoutInCell="1" allowOverlap="1" wp14:anchorId="0EB63A91" wp14:editId="7FF19188">
              <wp:simplePos x="0" y="0"/>
              <wp:positionH relativeFrom="column">
                <wp:posOffset>6318870</wp:posOffset>
              </wp:positionH>
              <wp:positionV relativeFrom="page">
                <wp:posOffset>295275</wp:posOffset>
              </wp:positionV>
              <wp:extent cx="320400" cy="172800"/>
              <wp:effectExtent l="0" t="0" r="10160" b="50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400"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4E9AB" w14:textId="77777777" w:rsidR="009A7233" w:rsidRPr="007802A9" w:rsidRDefault="009A7233" w:rsidP="009A7233">
                          <w:pPr>
                            <w:jc w:val="center"/>
                            <w:rPr>
                              <w:color w:val="FFFFFF"/>
                            </w:rPr>
                          </w:pPr>
                          <w:r>
                            <w:rPr>
                              <w:color w:val="FFFFFF"/>
                            </w:rPr>
                            <w:t>X</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EB63A91" id="_x0000_t202" coordsize="21600,21600" o:spt="202" path="m,l,21600r21600,l21600,xe">
              <v:stroke joinstyle="miter"/>
              <v:path gradientshapeok="t" o:connecttype="rect"/>
            </v:shapetype>
            <v:shape id="_x0000_s1029" type="#_x0000_t202" style="position:absolute;margin-left:497.55pt;margin-top:23.25pt;width:25.2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" filled="f" stroked="f">
              <v:path arrowok="t"/>
              <v:textbox inset="0,0,0,0">
                <w:txbxContent>
                  <w:p w14:paraId="48F4E9AB" w14:textId="77777777" w:rsidR="009A7233" w:rsidRPr="007802A9" w:rsidRDefault="009A7233" w:rsidP="009A7233">
                    <w:pPr>
                      <w:jc w:val="center"/>
                      <w:rPr>
                        <w:color w:val="FFFFFF"/>
                      </w:rPr>
                    </w:pPr>
                    <w:r>
                      <w:rPr>
                        <w:color w:val="FFFFFF"/>
                      </w:rPr>
                      <w:t>X</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E69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218"/>
    <w:multiLevelType w:val="hybridMultilevel"/>
    <w:tmpl w:val="0300980E"/>
    <w:lvl w:ilvl="0" w:tplc="B1B2855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CC0202D"/>
    <w:multiLevelType w:val="hybridMultilevel"/>
    <w:tmpl w:val="48D8FEF4"/>
    <w:lvl w:ilvl="0" w:tplc="22E86F7C">
      <w:start w:val="2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E2A2C10"/>
    <w:multiLevelType w:val="hybridMultilevel"/>
    <w:tmpl w:val="1818B60A"/>
    <w:lvl w:ilvl="0" w:tplc="22E86F7C">
      <w:start w:val="2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1017412"/>
    <w:multiLevelType w:val="hybridMultilevel"/>
    <w:tmpl w:val="31F88254"/>
    <w:lvl w:ilvl="0" w:tplc="22E86F7C">
      <w:start w:val="2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53DA1294"/>
    <w:multiLevelType w:val="hybridMultilevel"/>
    <w:tmpl w:val="E4369868"/>
    <w:lvl w:ilvl="0" w:tplc="C1D49E2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4A87B9C"/>
    <w:multiLevelType w:val="hybridMultilevel"/>
    <w:tmpl w:val="7CF432D2"/>
    <w:lvl w:ilvl="0" w:tplc="22E86F7C">
      <w:start w:val="2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2340C7"/>
    <w:multiLevelType w:val="hybridMultilevel"/>
    <w:tmpl w:val="B83094DA"/>
    <w:lvl w:ilvl="0" w:tplc="A43408D8">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7335898">
    <w:abstractNumId w:val="0"/>
  </w:num>
  <w:num w:numId="2" w16cid:durableId="1498039712">
    <w:abstractNumId w:val="6"/>
  </w:num>
  <w:num w:numId="3" w16cid:durableId="1371299998">
    <w:abstractNumId w:val="7"/>
  </w:num>
  <w:num w:numId="4" w16cid:durableId="19014295">
    <w:abstractNumId w:val="4"/>
  </w:num>
  <w:num w:numId="5" w16cid:durableId="117452072">
    <w:abstractNumId w:val="2"/>
  </w:num>
  <w:num w:numId="6" w16cid:durableId="1877036708">
    <w:abstractNumId w:val="3"/>
  </w:num>
  <w:num w:numId="7" w16cid:durableId="1835103001">
    <w:abstractNumId w:val="5"/>
  </w:num>
  <w:num w:numId="8" w16cid:durableId="1030764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15"/>
    <w:rsid w:val="00000359"/>
    <w:rsid w:val="000110F4"/>
    <w:rsid w:val="00064D71"/>
    <w:rsid w:val="000A34A3"/>
    <w:rsid w:val="000A7CD1"/>
    <w:rsid w:val="000C469C"/>
    <w:rsid w:val="000E1DA1"/>
    <w:rsid w:val="001239FB"/>
    <w:rsid w:val="0016539F"/>
    <w:rsid w:val="0017629A"/>
    <w:rsid w:val="00190185"/>
    <w:rsid w:val="002323D9"/>
    <w:rsid w:val="00292FD1"/>
    <w:rsid w:val="002A6BEE"/>
    <w:rsid w:val="003160A6"/>
    <w:rsid w:val="003F73AF"/>
    <w:rsid w:val="00405ADF"/>
    <w:rsid w:val="004327F8"/>
    <w:rsid w:val="00440B70"/>
    <w:rsid w:val="00446DEF"/>
    <w:rsid w:val="0050355A"/>
    <w:rsid w:val="005316AD"/>
    <w:rsid w:val="00590178"/>
    <w:rsid w:val="006278FE"/>
    <w:rsid w:val="00672279"/>
    <w:rsid w:val="00683003"/>
    <w:rsid w:val="0068427F"/>
    <w:rsid w:val="006B5704"/>
    <w:rsid w:val="00720F1E"/>
    <w:rsid w:val="007802A9"/>
    <w:rsid w:val="007E3295"/>
    <w:rsid w:val="00811767"/>
    <w:rsid w:val="008768B5"/>
    <w:rsid w:val="00880467"/>
    <w:rsid w:val="008D30C7"/>
    <w:rsid w:val="00910EDC"/>
    <w:rsid w:val="009220C1"/>
    <w:rsid w:val="00935E71"/>
    <w:rsid w:val="009813AD"/>
    <w:rsid w:val="009A7233"/>
    <w:rsid w:val="009E1278"/>
    <w:rsid w:val="00A14E10"/>
    <w:rsid w:val="00A31798"/>
    <w:rsid w:val="00AB4BC0"/>
    <w:rsid w:val="00B82B26"/>
    <w:rsid w:val="00BC1FD6"/>
    <w:rsid w:val="00BF1015"/>
    <w:rsid w:val="00C24269"/>
    <w:rsid w:val="00C3404E"/>
    <w:rsid w:val="00C4470F"/>
    <w:rsid w:val="00C976CB"/>
    <w:rsid w:val="00CA5271"/>
    <w:rsid w:val="00CA706B"/>
    <w:rsid w:val="00CF148B"/>
    <w:rsid w:val="00DA0AA6"/>
    <w:rsid w:val="00DA3D67"/>
    <w:rsid w:val="00DE26D2"/>
    <w:rsid w:val="00DF6093"/>
    <w:rsid w:val="00E67328"/>
    <w:rsid w:val="00E875AF"/>
    <w:rsid w:val="00EB13D6"/>
    <w:rsid w:val="00EC7434"/>
    <w:rsid w:val="00ED273D"/>
    <w:rsid w:val="00EF3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F5B3D"/>
  <w15:chartTrackingRefBased/>
  <w15:docId w15:val="{2B303331-E4FF-4C3C-BCDF-A8401462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60A6"/>
    <w:pPr>
      <w:spacing w:after="200" w:line="276" w:lineRule="auto"/>
    </w:pPr>
    <w:rPr>
      <w:sz w:val="21"/>
      <w:szCs w:val="21"/>
      <w:lang w:eastAsia="en-US"/>
    </w:rPr>
  </w:style>
  <w:style w:type="paragraph" w:styleId="berschrift1">
    <w:name w:val="heading 1"/>
    <w:basedOn w:val="Standard"/>
    <w:next w:val="Standard"/>
    <w:link w:val="berschrift1Zchn"/>
    <w:uiPriority w:val="9"/>
    <w:qFormat/>
    <w:rsid w:val="00EB13D6"/>
    <w:pPr>
      <w:keepNext/>
      <w:spacing w:after="0" w:line="480" w:lineRule="exact"/>
      <w:outlineLvl w:val="0"/>
    </w:pPr>
    <w:rPr>
      <w:rFonts w:eastAsia="MS Gothic"/>
      <w:b/>
      <w:bCs/>
      <w:color w:val="4C9F38"/>
      <w:kern w:val="32"/>
      <w:sz w:val="48"/>
      <w:szCs w:val="48"/>
      <w:lang w:val="en-US"/>
    </w:rPr>
  </w:style>
  <w:style w:type="paragraph" w:styleId="berschrift2">
    <w:name w:val="heading 2"/>
    <w:basedOn w:val="Standard"/>
    <w:next w:val="Standard"/>
    <w:link w:val="berschrift2Zchn"/>
    <w:uiPriority w:val="9"/>
    <w:qFormat/>
    <w:rsid w:val="0068427F"/>
    <w:pPr>
      <w:keepNext/>
      <w:spacing w:before="240" w:after="60"/>
      <w:outlineLvl w:val="1"/>
    </w:pPr>
    <w:rPr>
      <w:rFonts w:eastAsia="MS Gothic"/>
      <w:b/>
      <w:bCs/>
      <w:iCs/>
      <w:color w:val="4C9F38"/>
      <w:sz w:val="24"/>
      <w:szCs w:val="24"/>
      <w:lang w:val="x-none"/>
    </w:rPr>
  </w:style>
  <w:style w:type="paragraph" w:styleId="berschrift3">
    <w:name w:val="heading 3"/>
    <w:basedOn w:val="Standard"/>
    <w:next w:val="Standard"/>
    <w:link w:val="berschrift3Zchn"/>
    <w:uiPriority w:val="9"/>
    <w:qFormat/>
    <w:rsid w:val="006278FE"/>
    <w:pPr>
      <w:keepNext/>
      <w:spacing w:before="240" w:after="60"/>
      <w:outlineLvl w:val="2"/>
    </w:pPr>
    <w:rPr>
      <w:rFonts w:eastAsia="MS Gothic"/>
      <w:b/>
      <w:bCs/>
      <w:color w:val="009EBB"/>
      <w:lang w:val="x-none"/>
    </w:rPr>
  </w:style>
  <w:style w:type="paragraph" w:styleId="berschrift4">
    <w:name w:val="heading 4"/>
    <w:basedOn w:val="Standard"/>
    <w:next w:val="Standard"/>
    <w:link w:val="berschrift4Zchn"/>
    <w:uiPriority w:val="9"/>
    <w:unhideWhenUsed/>
    <w:qFormat/>
    <w:rsid w:val="007E3295"/>
    <w:pPr>
      <w:keepNext/>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unhideWhenUsed/>
    <w:qFormat/>
    <w:rsid w:val="007E3295"/>
    <w:p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unhideWhenUsed/>
    <w:qFormat/>
    <w:rsid w:val="007E3295"/>
    <w:pPr>
      <w:spacing w:before="240" w:after="60"/>
      <w:outlineLvl w:val="5"/>
    </w:pPr>
    <w:rPr>
      <w:rFonts w:eastAsia="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60A6"/>
    <w:pPr>
      <w:tabs>
        <w:tab w:val="center" w:pos="4536"/>
        <w:tab w:val="right" w:pos="9072"/>
      </w:tabs>
    </w:pPr>
    <w:rPr>
      <w:sz w:val="22"/>
      <w:szCs w:val="22"/>
      <w:lang w:val="x-none"/>
    </w:rPr>
  </w:style>
  <w:style w:type="character" w:customStyle="1" w:styleId="KopfzeileZchn">
    <w:name w:val="Kopfzeile Zchn"/>
    <w:link w:val="Kopfzeile"/>
    <w:uiPriority w:val="99"/>
    <w:rsid w:val="003160A6"/>
    <w:rPr>
      <w:sz w:val="22"/>
      <w:szCs w:val="22"/>
      <w:lang w:eastAsia="en-US"/>
    </w:rPr>
  </w:style>
  <w:style w:type="paragraph" w:styleId="Fuzeile">
    <w:name w:val="footer"/>
    <w:basedOn w:val="Standard"/>
    <w:link w:val="FuzeileZchn"/>
    <w:uiPriority w:val="99"/>
    <w:unhideWhenUsed/>
    <w:rsid w:val="003160A6"/>
    <w:pPr>
      <w:tabs>
        <w:tab w:val="center" w:pos="4536"/>
        <w:tab w:val="right" w:pos="9072"/>
      </w:tabs>
    </w:pPr>
    <w:rPr>
      <w:sz w:val="22"/>
      <w:szCs w:val="22"/>
      <w:lang w:val="x-none"/>
    </w:rPr>
  </w:style>
  <w:style w:type="character" w:customStyle="1" w:styleId="FuzeileZchn">
    <w:name w:val="Fußzeile Zchn"/>
    <w:link w:val="Fuzeile"/>
    <w:uiPriority w:val="99"/>
    <w:rsid w:val="003160A6"/>
    <w:rPr>
      <w:sz w:val="22"/>
      <w:szCs w:val="22"/>
      <w:lang w:eastAsia="en-US"/>
    </w:rPr>
  </w:style>
  <w:style w:type="character" w:customStyle="1" w:styleId="berschrift1Zchn">
    <w:name w:val="Überschrift 1 Zchn"/>
    <w:link w:val="berschrift1"/>
    <w:uiPriority w:val="9"/>
    <w:rsid w:val="00EB13D6"/>
    <w:rPr>
      <w:rFonts w:eastAsia="MS Gothic"/>
      <w:b/>
      <w:bCs/>
      <w:color w:val="4C9F38"/>
      <w:kern w:val="32"/>
      <w:sz w:val="48"/>
      <w:szCs w:val="48"/>
      <w:lang w:val="en-US" w:eastAsia="en-US"/>
    </w:rPr>
  </w:style>
  <w:style w:type="character" w:customStyle="1" w:styleId="berschrift2Zchn">
    <w:name w:val="Überschrift 2 Zchn"/>
    <w:link w:val="berschrift2"/>
    <w:uiPriority w:val="9"/>
    <w:rsid w:val="0068427F"/>
    <w:rPr>
      <w:rFonts w:eastAsia="MS Gothic"/>
      <w:b/>
      <w:bCs/>
      <w:iCs/>
      <w:color w:val="4C9F38"/>
      <w:sz w:val="24"/>
      <w:szCs w:val="24"/>
      <w:lang w:val="x-none" w:eastAsia="en-US"/>
    </w:rPr>
  </w:style>
  <w:style w:type="character" w:customStyle="1" w:styleId="berschrift3Zchn">
    <w:name w:val="Überschrift 3 Zchn"/>
    <w:link w:val="berschrift3"/>
    <w:uiPriority w:val="9"/>
    <w:rsid w:val="006278FE"/>
    <w:rPr>
      <w:rFonts w:eastAsia="MS Gothic"/>
      <w:b/>
      <w:bCs/>
      <w:color w:val="009EBB"/>
      <w:sz w:val="21"/>
      <w:szCs w:val="21"/>
      <w:lang w:val="x-none" w:eastAsia="en-US"/>
    </w:rPr>
  </w:style>
  <w:style w:type="character" w:styleId="Seitenzahl">
    <w:name w:val="page number"/>
    <w:uiPriority w:val="99"/>
    <w:semiHidden/>
    <w:unhideWhenUsed/>
    <w:rsid w:val="009E1278"/>
  </w:style>
  <w:style w:type="character" w:customStyle="1" w:styleId="berschrift4Zchn">
    <w:name w:val="Überschrift 4 Zchn"/>
    <w:link w:val="berschrift4"/>
    <w:uiPriority w:val="9"/>
    <w:rsid w:val="007E3295"/>
    <w:rPr>
      <w:rFonts w:ascii="Calibri" w:eastAsia="Times New Roman" w:hAnsi="Calibri" w:cs="Times New Roman"/>
      <w:b/>
      <w:bCs/>
      <w:sz w:val="28"/>
      <w:szCs w:val="28"/>
      <w:lang w:eastAsia="en-US"/>
    </w:rPr>
  </w:style>
  <w:style w:type="character" w:customStyle="1" w:styleId="berschrift5Zchn">
    <w:name w:val="Überschrift 5 Zchn"/>
    <w:link w:val="berschrift5"/>
    <w:uiPriority w:val="9"/>
    <w:rsid w:val="007E3295"/>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rsid w:val="007E3295"/>
    <w:rPr>
      <w:rFonts w:ascii="Calibri" w:eastAsia="Times New Roman" w:hAnsi="Calibri" w:cs="Times New Roman"/>
      <w:b/>
      <w:bCs/>
      <w:sz w:val="22"/>
      <w:szCs w:val="22"/>
      <w:lang w:eastAsia="en-US"/>
    </w:rPr>
  </w:style>
  <w:style w:type="paragraph" w:styleId="IntensivesZitat">
    <w:name w:val="Intense Quote"/>
    <w:basedOn w:val="Standard"/>
    <w:next w:val="Standard"/>
    <w:link w:val="IntensivesZitatZchn"/>
    <w:uiPriority w:val="60"/>
    <w:qFormat/>
    <w:rsid w:val="007E3295"/>
    <w:pPr>
      <w:pBdr>
        <w:top w:val="single" w:sz="4" w:space="10" w:color="4472C4"/>
        <w:bottom w:val="single" w:sz="4" w:space="10" w:color="4472C4"/>
      </w:pBdr>
      <w:spacing w:before="360" w:after="360"/>
      <w:ind w:left="864" w:right="864"/>
      <w:jc w:val="center"/>
    </w:pPr>
    <w:rPr>
      <w:i/>
      <w:iCs/>
      <w:color w:val="4472C4"/>
    </w:rPr>
  </w:style>
  <w:style w:type="character" w:customStyle="1" w:styleId="IntensivesZitatZchn">
    <w:name w:val="Intensives Zitat Zchn"/>
    <w:link w:val="IntensivesZitat"/>
    <w:uiPriority w:val="60"/>
    <w:rsid w:val="007E3295"/>
    <w:rPr>
      <w:i/>
      <w:iCs/>
      <w:color w:val="4472C4"/>
      <w:sz w:val="21"/>
      <w:szCs w:val="21"/>
      <w:lang w:eastAsia="en-US"/>
    </w:rPr>
  </w:style>
  <w:style w:type="paragraph" w:styleId="Listenabsatz">
    <w:name w:val="List Paragraph"/>
    <w:basedOn w:val="Standard"/>
    <w:uiPriority w:val="34"/>
    <w:qFormat/>
    <w:rsid w:val="00CA706B"/>
    <w:pPr>
      <w:suppressAutoHyphens/>
      <w:spacing w:after="160" w:line="252" w:lineRule="auto"/>
      <w:ind w:left="720"/>
      <w:contextualSpacing/>
    </w:pPr>
    <w:rPr>
      <w:rFonts w:asciiTheme="minorHAnsi" w:eastAsiaTheme="minorHAnsi" w:hAnsiTheme="minorHAnsi" w:cstheme="minorBidi"/>
      <w:color w:val="00000A"/>
      <w:sz w:val="22"/>
      <w:szCs w:val="22"/>
    </w:rPr>
  </w:style>
  <w:style w:type="table" w:customStyle="1" w:styleId="Tabellenraster2">
    <w:name w:val="Tabellenraster2"/>
    <w:basedOn w:val="NormaleTabelle"/>
    <w:next w:val="Tabellenraster"/>
    <w:uiPriority w:val="39"/>
    <w:rsid w:val="00CA70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CA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1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chwade\Documents\Benutzerdefinierte%20Office-Vorlagen\ws21247_SonSDE_SDG_Vorlage_Unterrichtsmate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4CC9-40BC-6F47-A6BE-1AF3CF22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ws21247_SonSDE_SDG_Vorlage_Unterrichtsmaterial.dotx</Template>
  <TotalTime>0</TotalTime>
  <Pages>3</Pages>
  <Words>287</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Schwade</dc:creator>
  <cp:keywords/>
  <cp:lastModifiedBy>Johanna Schulze</cp:lastModifiedBy>
  <cp:revision>3</cp:revision>
  <cp:lastPrinted>2018-08-23T12:58:00Z</cp:lastPrinted>
  <dcterms:created xsi:type="dcterms:W3CDTF">2022-09-30T17:07:00Z</dcterms:created>
  <dcterms:modified xsi:type="dcterms:W3CDTF">2022-09-30T17:14:00Z</dcterms:modified>
</cp:coreProperties>
</file>