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865B" w14:textId="41BA37E6" w:rsidR="006950BC" w:rsidRPr="009F163D" w:rsidRDefault="00EB13D6" w:rsidP="006950BC">
      <w:pPr>
        <w:tabs>
          <w:tab w:val="left" w:pos="1276"/>
        </w:tabs>
        <w:rPr>
          <w:b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360045" distL="114300" distR="114300" simplePos="0" relativeHeight="251659776" behindDoc="0" locked="1" layoutInCell="1" allowOverlap="1" wp14:anchorId="3A00EAF6" wp14:editId="5042BE13">
                <wp:simplePos x="0" y="0"/>
                <wp:positionH relativeFrom="page">
                  <wp:posOffset>1137920</wp:posOffset>
                </wp:positionH>
                <wp:positionV relativeFrom="page">
                  <wp:posOffset>408940</wp:posOffset>
                </wp:positionV>
                <wp:extent cx="2723515" cy="287655"/>
                <wp:effectExtent l="0" t="0" r="698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C693A" w14:textId="5ABF31EB" w:rsidR="00EB13D6" w:rsidRPr="00EB13D6" w:rsidRDefault="006950BC" w:rsidP="00165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An Apple a Day Keeps the Climate Okay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00EA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32.2pt;width:214.45pt;height:22.65pt;z-index:251659776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" filled="f" stroked="f">
                <v:path arrowok="t"/>
                <v:textbox inset="0,0,0,0">
                  <w:txbxContent>
                    <w:p w14:paraId="4AFC693A" w14:textId="5ABF31EB" w:rsidR="00EB13D6" w:rsidRPr="00EB13D6" w:rsidRDefault="006950BC" w:rsidP="0016539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An Apple a Day Keeps the Climate Okay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9A7233">
        <w:rPr>
          <w:noProof/>
        </w:rPr>
        <mc:AlternateContent>
          <mc:Choice Requires="wps">
            <w:drawing>
              <wp:anchor distT="0" distB="360045" distL="114300" distR="114300" simplePos="0" relativeHeight="251657728" behindDoc="0" locked="1" layoutInCell="1" allowOverlap="1" wp14:anchorId="2B82CF85" wp14:editId="545FFB61">
                <wp:simplePos x="0" y="0"/>
                <wp:positionH relativeFrom="page">
                  <wp:posOffset>626110</wp:posOffset>
                </wp:positionH>
                <wp:positionV relativeFrom="page">
                  <wp:posOffset>695960</wp:posOffset>
                </wp:positionV>
                <wp:extent cx="4481830" cy="1118235"/>
                <wp:effectExtent l="0" t="0" r="1270" b="1206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83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D018D" w14:textId="60CA08A3" w:rsidR="00880467" w:rsidRPr="008D631B" w:rsidRDefault="008D631B" w:rsidP="00EB13D6">
                            <w:pPr>
                              <w:pStyle w:val="berschrift1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Entw</w:t>
                            </w:r>
                            <w:r w:rsidR="009F163D">
                              <w:rPr>
                                <w:lang w:val="de-DE"/>
                              </w:rPr>
                              <w:t>irf</w:t>
                            </w:r>
                            <w:r>
                              <w:rPr>
                                <w:lang w:val="de-DE"/>
                              </w:rPr>
                              <w:t xml:space="preserve"> dein eigenes Etikett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2CF8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.3pt;margin-top:54.8pt;width:352.9pt;height:88.05pt;z-index:251657728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" filled="f" stroked="f">
                <v:path arrowok="t"/>
                <v:textbox inset="0,0,0,0">
                  <w:txbxContent>
                    <w:p w14:paraId="339D018D" w14:textId="60CA08A3" w:rsidR="00880467" w:rsidRPr="008D631B" w:rsidRDefault="008D631B" w:rsidP="00EB13D6">
                      <w:pPr>
                        <w:pStyle w:val="berschrift1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Entw</w:t>
                      </w:r>
                      <w:r w:rsidR="009F163D">
                        <w:rPr>
                          <w:lang w:val="de-DE"/>
                        </w:rPr>
                        <w:t>irf</w:t>
                      </w:r>
                      <w:r>
                        <w:rPr>
                          <w:lang w:val="de-DE"/>
                        </w:rPr>
                        <w:t xml:space="preserve"> dein eigenes Etikett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8D631B" w:rsidRPr="009F163D">
        <w:rPr>
          <w:b/>
          <w:color w:val="000000" w:themeColor="text1"/>
          <w:sz w:val="24"/>
          <w:szCs w:val="24"/>
        </w:rPr>
        <w:t>Wenn du dein Produkt verkaufen möchtest, benötigst Du ein</w:t>
      </w:r>
      <w:r w:rsidR="006950BC" w:rsidRPr="009F163D">
        <w:rPr>
          <w:b/>
          <w:color w:val="000000" w:themeColor="text1"/>
          <w:sz w:val="24"/>
          <w:szCs w:val="24"/>
        </w:rPr>
        <w:t xml:space="preserve"> </w:t>
      </w:r>
      <w:r w:rsidR="008D631B" w:rsidRPr="009F163D">
        <w:rPr>
          <w:rStyle w:val="berschrift2Zchn"/>
          <w:lang w:val="de-DE"/>
        </w:rPr>
        <w:t>Produktetikett</w:t>
      </w:r>
      <w:r w:rsidR="006950BC" w:rsidRPr="009F163D">
        <w:rPr>
          <w:rStyle w:val="berschrift2Zchn"/>
          <w:lang w:val="de-DE"/>
        </w:rPr>
        <w:t xml:space="preserve"> </w:t>
      </w:r>
      <w:r w:rsidR="008D631B" w:rsidRPr="009F163D">
        <w:rPr>
          <w:b/>
          <w:color w:val="000000" w:themeColor="text1"/>
          <w:sz w:val="24"/>
          <w:szCs w:val="24"/>
        </w:rPr>
        <w:t>mit allen Angaben, die gesetzlich vorgeschrieben sind</w:t>
      </w:r>
      <w:r w:rsidR="006950BC" w:rsidRPr="009F163D">
        <w:rPr>
          <w:b/>
          <w:color w:val="000000" w:themeColor="text1"/>
          <w:sz w:val="24"/>
          <w:szCs w:val="24"/>
        </w:rPr>
        <w:t xml:space="preserve">. </w:t>
      </w:r>
      <w:r w:rsidR="008D631B" w:rsidRPr="009F163D">
        <w:rPr>
          <w:b/>
          <w:color w:val="000000" w:themeColor="text1"/>
          <w:sz w:val="24"/>
          <w:szCs w:val="24"/>
        </w:rPr>
        <w:t xml:space="preserve">Menschen kaufen Produkte, wenn sie gut aussehen. Deshalb achte darauf, dass auch dein Etikett </w:t>
      </w:r>
      <w:r w:rsidR="008D631B" w:rsidRPr="009F163D">
        <w:rPr>
          <w:b/>
          <w:color w:val="000000" w:themeColor="text1"/>
          <w:sz w:val="24"/>
          <w:szCs w:val="24"/>
          <w:u w:val="single"/>
        </w:rPr>
        <w:t>attraktiv</w:t>
      </w:r>
      <w:r w:rsidR="008D631B" w:rsidRPr="009F163D">
        <w:rPr>
          <w:b/>
          <w:color w:val="000000" w:themeColor="text1"/>
          <w:sz w:val="24"/>
          <w:szCs w:val="24"/>
        </w:rPr>
        <w:t xml:space="preserve"> für potenzielle Käufer*innen ist.</w:t>
      </w:r>
      <w:r w:rsidR="006950BC" w:rsidRPr="009F163D">
        <w:rPr>
          <w:b/>
          <w:color w:val="000000" w:themeColor="text1"/>
          <w:sz w:val="24"/>
          <w:szCs w:val="24"/>
          <w:u w:val="single"/>
        </w:rPr>
        <w:t xml:space="preserve"> </w:t>
      </w:r>
    </w:p>
    <w:p w14:paraId="339539BC" w14:textId="77777777" w:rsidR="006950BC" w:rsidRPr="009F163D" w:rsidRDefault="006950BC" w:rsidP="006950BC">
      <w:pPr>
        <w:tabs>
          <w:tab w:val="left" w:pos="1276"/>
        </w:tabs>
        <w:rPr>
          <w:sz w:val="24"/>
          <w:szCs w:val="24"/>
        </w:rPr>
      </w:pPr>
    </w:p>
    <w:p w14:paraId="7ED4B19E" w14:textId="77777777" w:rsidR="006950BC" w:rsidRPr="008D631B" w:rsidRDefault="006950BC" w:rsidP="006950BC">
      <w:pPr>
        <w:tabs>
          <w:tab w:val="left" w:pos="1276"/>
        </w:tabs>
        <w:rPr>
          <w:sz w:val="24"/>
          <w:szCs w:val="24"/>
        </w:rPr>
      </w:pPr>
      <w:r w:rsidRPr="00CF4FA2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3BED6FD" wp14:editId="7B4A9DFE">
                <wp:simplePos x="0" y="0"/>
                <wp:positionH relativeFrom="margin">
                  <wp:posOffset>2796539</wp:posOffset>
                </wp:positionH>
                <wp:positionV relativeFrom="paragraph">
                  <wp:posOffset>213359</wp:posOffset>
                </wp:positionV>
                <wp:extent cx="2987040" cy="3398520"/>
                <wp:effectExtent l="419100" t="361950" r="422910" b="35433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30834">
                          <a:off x="0" y="0"/>
                          <a:ext cx="2987040" cy="33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57E76" w14:textId="2046FD7D" w:rsidR="006950BC" w:rsidRPr="006950BC" w:rsidRDefault="008D631B" w:rsidP="006950B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  <w:t>Hau</w:t>
                            </w:r>
                            <w:r w:rsidR="009F163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  <w:t>macher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Essig</w:t>
                            </w:r>
                          </w:p>
                          <w:p w14:paraId="5F715F7D" w14:textId="77777777" w:rsidR="006950BC" w:rsidRPr="006950BC" w:rsidRDefault="006950BC" w:rsidP="006950B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6950B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lang w:val="en-GB"/>
                              </w:rPr>
                              <w:t>SonS</w:t>
                            </w:r>
                            <w:proofErr w:type="spellEnd"/>
                          </w:p>
                          <w:p w14:paraId="1B692A76" w14:textId="6E26DFA4" w:rsidR="006950BC" w:rsidRPr="008D631B" w:rsidRDefault="008D631B" w:rsidP="006950B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D631B">
                              <w:rPr>
                                <w:rFonts w:ascii="Comic Sans MS" w:hAnsi="Comic Sans MS"/>
                              </w:rPr>
                              <w:t>Produziert von</w:t>
                            </w:r>
                            <w:r w:rsidR="006950BC" w:rsidRPr="008D631B">
                              <w:rPr>
                                <w:rFonts w:ascii="Comic Sans MS" w:hAnsi="Comic Sans MS"/>
                              </w:rPr>
                              <w:t xml:space="preserve"> Science on Stage </w:t>
                            </w:r>
                            <w:r w:rsidRPr="008D631B">
                              <w:rPr>
                                <w:rFonts w:ascii="Comic Sans MS" w:hAnsi="Comic Sans MS"/>
                              </w:rPr>
                              <w:t>Deutsch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land</w:t>
                            </w:r>
                          </w:p>
                          <w:p w14:paraId="2C8EA17F" w14:textId="4E22315B" w:rsidR="006950BC" w:rsidRPr="009F163D" w:rsidRDefault="008D631B" w:rsidP="006950B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F163D">
                              <w:rPr>
                                <w:rFonts w:ascii="Comic Sans MS" w:hAnsi="Comic Sans MS"/>
                              </w:rPr>
                              <w:t xml:space="preserve">Benutze </w:t>
                            </w:r>
                            <w:r w:rsidR="009F163D" w:rsidRPr="009F163D">
                              <w:rPr>
                                <w:rFonts w:ascii="Comic Sans MS" w:hAnsi="Comic Sans MS"/>
                              </w:rPr>
                              <w:t>so viel</w:t>
                            </w:r>
                            <w:r w:rsidRPr="009F163D">
                              <w:rPr>
                                <w:rFonts w:ascii="Comic Sans MS" w:hAnsi="Comic Sans MS"/>
                              </w:rPr>
                              <w:t xml:space="preserve"> du willst. Falls es zu sauer ist, füge Wasser </w:t>
                            </w:r>
                            <w:r w:rsidR="009F163D" w:rsidRPr="009F163D">
                              <w:rPr>
                                <w:rFonts w:ascii="Comic Sans MS" w:hAnsi="Comic Sans MS"/>
                              </w:rPr>
                              <w:t>hinzu.</w:t>
                            </w:r>
                          </w:p>
                          <w:p w14:paraId="76D65A8D" w14:textId="77777777" w:rsidR="006950BC" w:rsidRPr="008D631B" w:rsidRDefault="006950BC" w:rsidP="006950B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85CD620" w14:textId="7CA6C03E" w:rsidR="006950BC" w:rsidRPr="008D631B" w:rsidRDefault="008D631B" w:rsidP="006950B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Im Trockenen bei Zimmertemperatur lagern.</w:t>
                            </w:r>
                          </w:p>
                          <w:p w14:paraId="3C8F49B0" w14:textId="10CC5DC2" w:rsidR="006950BC" w:rsidRPr="009F163D" w:rsidRDefault="008D631B" w:rsidP="006950B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F163D">
                              <w:rPr>
                                <w:rFonts w:ascii="Comic Sans MS" w:hAnsi="Comic Sans MS"/>
                              </w:rPr>
                              <w:t>Mindes</w:t>
                            </w:r>
                            <w:r w:rsidR="009F163D">
                              <w:rPr>
                                <w:rFonts w:ascii="Comic Sans MS" w:hAnsi="Comic Sans MS"/>
                              </w:rPr>
                              <w:t>t</w:t>
                            </w:r>
                            <w:r w:rsidRPr="009F163D">
                              <w:rPr>
                                <w:rFonts w:ascii="Comic Sans MS" w:hAnsi="Comic Sans MS"/>
                              </w:rPr>
                              <w:t>haltbarkeit: unbegrenzt</w:t>
                            </w:r>
                          </w:p>
                          <w:p w14:paraId="600ACA64" w14:textId="77777777" w:rsidR="006950BC" w:rsidRPr="006950BC" w:rsidRDefault="006950BC" w:rsidP="006950BC">
                            <w:pPr>
                              <w:jc w:val="center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190335EC" w14:textId="77777777" w:rsidR="006950BC" w:rsidRPr="006950BC" w:rsidRDefault="006950BC" w:rsidP="006950BC">
                            <w:pPr>
                              <w:jc w:val="center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2B385F2D" w14:textId="77777777" w:rsidR="006950BC" w:rsidRPr="006950BC" w:rsidRDefault="006950BC" w:rsidP="006950BC">
                            <w:pPr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r w:rsidRPr="006950BC">
                              <w:rPr>
                                <w:rFonts w:ascii="Comic Sans MS" w:hAnsi="Comic Sans MS"/>
                                <w:lang w:val="en-GB"/>
                              </w:rPr>
                              <w:t>Bio SDG label                 0.2l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ED6FD" id="Polje z besedilom 2" o:spid="_x0000_s1028" type="#_x0000_t202" style="position:absolute;margin-left:220.2pt;margin-top:16.8pt;width:235.2pt;height:267.6pt;rotation:1016719fd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">
                <v:textbox>
                  <w:txbxContent>
                    <w:p w14:paraId="5E257E76" w14:textId="2046FD7D" w:rsidR="006950BC" w:rsidRPr="006950BC" w:rsidRDefault="008D631B" w:rsidP="006950B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  <w:t>Hau</w:t>
                      </w:r>
                      <w:r w:rsidR="009F163D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  <w:t>macher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GB"/>
                        </w:rPr>
                        <w:t xml:space="preserve"> Essig</w:t>
                      </w:r>
                    </w:p>
                    <w:p w14:paraId="5F715F7D" w14:textId="77777777" w:rsidR="006950BC" w:rsidRPr="006950BC" w:rsidRDefault="006950BC" w:rsidP="006950BC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6950BC">
                        <w:rPr>
                          <w:rFonts w:ascii="Comic Sans MS" w:hAnsi="Comic Sans MS"/>
                          <w:b/>
                          <w:sz w:val="28"/>
                          <w:szCs w:val="28"/>
                          <w:lang w:val="en-GB"/>
                        </w:rPr>
                        <w:t>SonS</w:t>
                      </w:r>
                      <w:proofErr w:type="spellEnd"/>
                    </w:p>
                    <w:p w14:paraId="1B692A76" w14:textId="6E26DFA4" w:rsidR="006950BC" w:rsidRPr="008D631B" w:rsidRDefault="008D631B" w:rsidP="006950B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8D631B">
                        <w:rPr>
                          <w:rFonts w:ascii="Comic Sans MS" w:hAnsi="Comic Sans MS"/>
                        </w:rPr>
                        <w:t>Produziert von</w:t>
                      </w:r>
                      <w:r w:rsidR="006950BC" w:rsidRPr="008D631B">
                        <w:rPr>
                          <w:rFonts w:ascii="Comic Sans MS" w:hAnsi="Comic Sans MS"/>
                        </w:rPr>
                        <w:t xml:space="preserve"> Science on Stage </w:t>
                      </w:r>
                      <w:r w:rsidRPr="008D631B">
                        <w:rPr>
                          <w:rFonts w:ascii="Comic Sans MS" w:hAnsi="Comic Sans MS"/>
                        </w:rPr>
                        <w:t>Deutsch</w:t>
                      </w:r>
                      <w:r>
                        <w:rPr>
                          <w:rFonts w:ascii="Comic Sans MS" w:hAnsi="Comic Sans MS"/>
                        </w:rPr>
                        <w:t>land</w:t>
                      </w:r>
                    </w:p>
                    <w:p w14:paraId="2C8EA17F" w14:textId="4E22315B" w:rsidR="006950BC" w:rsidRPr="009F163D" w:rsidRDefault="008D631B" w:rsidP="006950B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F163D">
                        <w:rPr>
                          <w:rFonts w:ascii="Comic Sans MS" w:hAnsi="Comic Sans MS"/>
                        </w:rPr>
                        <w:t xml:space="preserve">Benutze </w:t>
                      </w:r>
                      <w:r w:rsidR="009F163D" w:rsidRPr="009F163D">
                        <w:rPr>
                          <w:rFonts w:ascii="Comic Sans MS" w:hAnsi="Comic Sans MS"/>
                        </w:rPr>
                        <w:t>so viel</w:t>
                      </w:r>
                      <w:r w:rsidRPr="009F163D">
                        <w:rPr>
                          <w:rFonts w:ascii="Comic Sans MS" w:hAnsi="Comic Sans MS"/>
                        </w:rPr>
                        <w:t xml:space="preserve"> du willst. Falls es zu sauer ist, füge Wasser </w:t>
                      </w:r>
                      <w:r w:rsidR="009F163D" w:rsidRPr="009F163D">
                        <w:rPr>
                          <w:rFonts w:ascii="Comic Sans MS" w:hAnsi="Comic Sans MS"/>
                        </w:rPr>
                        <w:t>hinzu.</w:t>
                      </w:r>
                    </w:p>
                    <w:p w14:paraId="76D65A8D" w14:textId="77777777" w:rsidR="006950BC" w:rsidRPr="008D631B" w:rsidRDefault="006950BC" w:rsidP="006950B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185CD620" w14:textId="7CA6C03E" w:rsidR="006950BC" w:rsidRPr="008D631B" w:rsidRDefault="008D631B" w:rsidP="006950B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Im Trockenen bei Zimmertemperatur lagern.</w:t>
                      </w:r>
                    </w:p>
                    <w:p w14:paraId="3C8F49B0" w14:textId="10CC5DC2" w:rsidR="006950BC" w:rsidRPr="009F163D" w:rsidRDefault="008D631B" w:rsidP="006950B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F163D">
                        <w:rPr>
                          <w:rFonts w:ascii="Comic Sans MS" w:hAnsi="Comic Sans MS"/>
                        </w:rPr>
                        <w:t>Mindes</w:t>
                      </w:r>
                      <w:r w:rsidR="009F163D">
                        <w:rPr>
                          <w:rFonts w:ascii="Comic Sans MS" w:hAnsi="Comic Sans MS"/>
                        </w:rPr>
                        <w:t>t</w:t>
                      </w:r>
                      <w:r w:rsidRPr="009F163D">
                        <w:rPr>
                          <w:rFonts w:ascii="Comic Sans MS" w:hAnsi="Comic Sans MS"/>
                        </w:rPr>
                        <w:t>haltbarkeit: unbegrenzt</w:t>
                      </w:r>
                    </w:p>
                    <w:p w14:paraId="600ACA64" w14:textId="77777777" w:rsidR="006950BC" w:rsidRPr="006950BC" w:rsidRDefault="006950BC" w:rsidP="006950BC">
                      <w:pPr>
                        <w:jc w:val="center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190335EC" w14:textId="77777777" w:rsidR="006950BC" w:rsidRPr="006950BC" w:rsidRDefault="006950BC" w:rsidP="006950BC">
                      <w:pPr>
                        <w:jc w:val="center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2B385F2D" w14:textId="77777777" w:rsidR="006950BC" w:rsidRPr="006950BC" w:rsidRDefault="006950BC" w:rsidP="006950BC">
                      <w:pPr>
                        <w:rPr>
                          <w:rFonts w:ascii="Comic Sans MS" w:hAnsi="Comic Sans MS"/>
                          <w:lang w:val="en-GB"/>
                        </w:rPr>
                      </w:pPr>
                      <w:r w:rsidRPr="006950BC">
                        <w:rPr>
                          <w:rFonts w:ascii="Comic Sans MS" w:hAnsi="Comic Sans MS"/>
                          <w:lang w:val="en-GB"/>
                        </w:rPr>
                        <w:t>Bio SDG label                 0.2l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AEEFD0" w14:textId="1FCDCA5B" w:rsidR="006950BC" w:rsidRPr="008D631B" w:rsidRDefault="008D631B" w:rsidP="006950BC">
      <w:pPr>
        <w:tabs>
          <w:tab w:val="left" w:pos="1276"/>
        </w:tabs>
        <w:rPr>
          <w:sz w:val="24"/>
          <w:szCs w:val="24"/>
        </w:rPr>
      </w:pPr>
      <w:r w:rsidRPr="008D631B">
        <w:rPr>
          <w:sz w:val="24"/>
          <w:szCs w:val="24"/>
        </w:rPr>
        <w:t>Name des Produktes</w:t>
      </w:r>
      <w:r w:rsidR="006950BC" w:rsidRPr="008D631B">
        <w:rPr>
          <w:sz w:val="24"/>
          <w:szCs w:val="24"/>
        </w:rPr>
        <w:t>:</w:t>
      </w:r>
    </w:p>
    <w:p w14:paraId="1232CA51" w14:textId="75B46CF4" w:rsidR="006950BC" w:rsidRPr="008D631B" w:rsidRDefault="008D631B" w:rsidP="006950BC">
      <w:pPr>
        <w:tabs>
          <w:tab w:val="left" w:pos="1276"/>
        </w:tabs>
        <w:rPr>
          <w:sz w:val="24"/>
          <w:szCs w:val="24"/>
        </w:rPr>
      </w:pPr>
      <w:r w:rsidRPr="008D631B">
        <w:rPr>
          <w:sz w:val="24"/>
          <w:szCs w:val="24"/>
        </w:rPr>
        <w:t>Warenzeichen</w:t>
      </w:r>
      <w:r w:rsidR="006950BC" w:rsidRPr="008D631B">
        <w:rPr>
          <w:sz w:val="24"/>
          <w:szCs w:val="24"/>
        </w:rPr>
        <w:t>:</w:t>
      </w:r>
    </w:p>
    <w:p w14:paraId="41885167" w14:textId="056465CF" w:rsidR="006950BC" w:rsidRPr="008D631B" w:rsidRDefault="008D631B" w:rsidP="006950BC">
      <w:pPr>
        <w:tabs>
          <w:tab w:val="left" w:pos="1276"/>
        </w:tabs>
        <w:rPr>
          <w:sz w:val="24"/>
          <w:szCs w:val="24"/>
        </w:rPr>
      </w:pPr>
      <w:r w:rsidRPr="008D631B">
        <w:rPr>
          <w:sz w:val="24"/>
          <w:szCs w:val="24"/>
        </w:rPr>
        <w:t>He</w:t>
      </w:r>
      <w:r>
        <w:rPr>
          <w:sz w:val="24"/>
          <w:szCs w:val="24"/>
        </w:rPr>
        <w:t>r</w:t>
      </w:r>
      <w:r w:rsidRPr="008D631B">
        <w:rPr>
          <w:sz w:val="24"/>
          <w:szCs w:val="24"/>
        </w:rPr>
        <w:t>s</w:t>
      </w:r>
      <w:r>
        <w:rPr>
          <w:sz w:val="24"/>
          <w:szCs w:val="24"/>
        </w:rPr>
        <w:t>t</w:t>
      </w:r>
      <w:r w:rsidRPr="008D631B">
        <w:rPr>
          <w:sz w:val="24"/>
          <w:szCs w:val="24"/>
        </w:rPr>
        <w:t>eller</w:t>
      </w:r>
      <w:r w:rsidR="006950BC" w:rsidRPr="008D631B">
        <w:rPr>
          <w:sz w:val="24"/>
          <w:szCs w:val="24"/>
        </w:rPr>
        <w:t>:</w:t>
      </w:r>
    </w:p>
    <w:p w14:paraId="25A7BD4D" w14:textId="116DB1D7" w:rsidR="006950BC" w:rsidRPr="008D631B" w:rsidRDefault="008D631B" w:rsidP="006950BC">
      <w:pPr>
        <w:tabs>
          <w:tab w:val="left" w:pos="1276"/>
        </w:tabs>
        <w:rPr>
          <w:sz w:val="24"/>
          <w:szCs w:val="24"/>
        </w:rPr>
      </w:pPr>
      <w:r w:rsidRPr="008D631B">
        <w:rPr>
          <w:sz w:val="24"/>
          <w:szCs w:val="24"/>
        </w:rPr>
        <w:t>Mindesthaltbarkeitsdatum</w:t>
      </w:r>
      <w:r w:rsidR="006950BC" w:rsidRPr="008D631B">
        <w:rPr>
          <w:sz w:val="24"/>
          <w:szCs w:val="24"/>
        </w:rPr>
        <w:t>:</w:t>
      </w:r>
    </w:p>
    <w:p w14:paraId="2F16077E" w14:textId="78B9F80B" w:rsidR="006950BC" w:rsidRPr="008D631B" w:rsidRDefault="008D631B" w:rsidP="006950BC">
      <w:pPr>
        <w:tabs>
          <w:tab w:val="left" w:pos="1276"/>
        </w:tabs>
        <w:rPr>
          <w:sz w:val="24"/>
          <w:szCs w:val="24"/>
        </w:rPr>
      </w:pPr>
      <w:r w:rsidRPr="008D631B">
        <w:rPr>
          <w:sz w:val="24"/>
          <w:szCs w:val="24"/>
        </w:rPr>
        <w:t>Verwe</w:t>
      </w:r>
      <w:r>
        <w:rPr>
          <w:sz w:val="24"/>
          <w:szCs w:val="24"/>
        </w:rPr>
        <w:t>n</w:t>
      </w:r>
      <w:r w:rsidRPr="008D631B">
        <w:rPr>
          <w:sz w:val="24"/>
          <w:szCs w:val="24"/>
        </w:rPr>
        <w:t>dungshinweise</w:t>
      </w:r>
      <w:r w:rsidR="006950BC" w:rsidRPr="008D631B">
        <w:rPr>
          <w:sz w:val="24"/>
          <w:szCs w:val="24"/>
        </w:rPr>
        <w:t>:</w:t>
      </w:r>
    </w:p>
    <w:p w14:paraId="7B2A426A" w14:textId="70E19615" w:rsidR="006950BC" w:rsidRPr="008D631B" w:rsidRDefault="008D631B" w:rsidP="006950BC">
      <w:pPr>
        <w:tabs>
          <w:tab w:val="left" w:pos="1276"/>
        </w:tabs>
        <w:rPr>
          <w:sz w:val="24"/>
          <w:szCs w:val="24"/>
        </w:rPr>
      </w:pPr>
      <w:r w:rsidRPr="008D631B">
        <w:rPr>
          <w:sz w:val="24"/>
          <w:szCs w:val="24"/>
        </w:rPr>
        <w:t>Lagerungsbedingungen</w:t>
      </w:r>
      <w:r w:rsidR="006950BC" w:rsidRPr="008D631B">
        <w:rPr>
          <w:sz w:val="24"/>
          <w:szCs w:val="24"/>
        </w:rPr>
        <w:t>:</w:t>
      </w:r>
    </w:p>
    <w:p w14:paraId="1F42CDF4" w14:textId="5C524DE5" w:rsidR="006950BC" w:rsidRPr="008D631B" w:rsidRDefault="008D631B" w:rsidP="006950BC">
      <w:pPr>
        <w:tabs>
          <w:tab w:val="left" w:pos="1276"/>
        </w:tabs>
        <w:rPr>
          <w:sz w:val="24"/>
          <w:szCs w:val="24"/>
        </w:rPr>
      </w:pPr>
      <w:r w:rsidRPr="008D631B">
        <w:rPr>
          <w:sz w:val="24"/>
          <w:szCs w:val="24"/>
        </w:rPr>
        <w:t>Menge</w:t>
      </w:r>
      <w:r w:rsidR="006950BC" w:rsidRPr="008D631B">
        <w:rPr>
          <w:sz w:val="24"/>
          <w:szCs w:val="24"/>
        </w:rPr>
        <w:t>:</w:t>
      </w:r>
    </w:p>
    <w:p w14:paraId="60E3BD6A" w14:textId="5DD00B2C" w:rsidR="006950BC" w:rsidRPr="006950BC" w:rsidRDefault="008D631B" w:rsidP="006950BC">
      <w:pPr>
        <w:tabs>
          <w:tab w:val="left" w:pos="1276"/>
        </w:tabs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Qualitätssiegel</w:t>
      </w:r>
      <w:proofErr w:type="spellEnd"/>
      <w:r w:rsidR="006950BC" w:rsidRPr="006950BC">
        <w:rPr>
          <w:sz w:val="24"/>
          <w:szCs w:val="24"/>
          <w:lang w:val="en-GB"/>
        </w:rPr>
        <w:t>:</w:t>
      </w:r>
    </w:p>
    <w:p w14:paraId="2C76800A" w14:textId="1BE6790E" w:rsidR="007E3295" w:rsidRPr="006950BC" w:rsidRDefault="007E3295" w:rsidP="006950BC">
      <w:pPr>
        <w:rPr>
          <w:lang w:val="en-GB"/>
        </w:rPr>
      </w:pPr>
    </w:p>
    <w:p w14:paraId="7DF47307" w14:textId="48C37539" w:rsidR="006950BC" w:rsidRDefault="006950BC" w:rsidP="006950BC">
      <w:pPr>
        <w:pStyle w:val="Fuzeile"/>
        <w:rPr>
          <w:color w:val="808080" w:themeColor="background1" w:themeShade="80"/>
          <w:sz w:val="18"/>
          <w:szCs w:val="18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848" behindDoc="1" locked="0" layoutInCell="1" allowOverlap="1" wp14:anchorId="789C23AA" wp14:editId="65DA83D9">
            <wp:simplePos x="0" y="0"/>
            <wp:positionH relativeFrom="column">
              <wp:posOffset>-134620</wp:posOffset>
            </wp:positionH>
            <wp:positionV relativeFrom="paragraph">
              <wp:posOffset>245745</wp:posOffset>
            </wp:positionV>
            <wp:extent cx="3410585" cy="2809875"/>
            <wp:effectExtent l="0" t="0" r="0" b="9525"/>
            <wp:wrapTight wrapText="bothSides">
              <wp:wrapPolygon edited="0">
                <wp:start x="0" y="0"/>
                <wp:lineTo x="0" y="21527"/>
                <wp:lineTo x="21475" y="21527"/>
                <wp:lineTo x="21475" y="0"/>
                <wp:lineTo x="0" y="0"/>
              </wp:wrapPolygon>
            </wp:wrapTight>
            <wp:docPr id="3" name="Slika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1" descr="Ein Bild, das Text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02" t="703" r="15080" b="-703"/>
                    <a:stretch/>
                  </pic:blipFill>
                  <pic:spPr bwMode="auto">
                    <a:xfrm>
                      <a:off x="0" y="0"/>
                      <a:ext cx="3410585" cy="280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4BF529" w14:textId="40EC49B4" w:rsidR="006950BC" w:rsidRPr="006950BC" w:rsidRDefault="006950BC" w:rsidP="006950BC">
      <w:pPr>
        <w:pStyle w:val="Fuzeile"/>
        <w:rPr>
          <w:color w:val="808080" w:themeColor="background1" w:themeShade="80"/>
          <w:sz w:val="18"/>
          <w:szCs w:val="18"/>
        </w:rPr>
      </w:pPr>
      <w:r w:rsidRPr="008D631B">
        <w:rPr>
          <w:color w:val="808080" w:themeColor="background1" w:themeShade="80"/>
          <w:sz w:val="18"/>
          <w:szCs w:val="18"/>
          <w:lang w:val="en-GB"/>
        </w:rPr>
        <w:t xml:space="preserve"> </w:t>
      </w:r>
    </w:p>
    <w:p w14:paraId="591ABB20" w14:textId="35126C73" w:rsidR="003160A6" w:rsidRPr="006950BC" w:rsidRDefault="003160A6" w:rsidP="003160A6">
      <w:pPr>
        <w:rPr>
          <w:lang w:val="x-none"/>
        </w:rPr>
      </w:pPr>
    </w:p>
    <w:p w14:paraId="71899D01" w14:textId="26F60FA8" w:rsidR="003160A6" w:rsidRPr="0068427F" w:rsidRDefault="003160A6" w:rsidP="003160A6">
      <w:pPr>
        <w:rPr>
          <w:rFonts w:eastAsia="Arial" w:cs="Arial"/>
          <w:i/>
          <w:iCs/>
          <w:lang w:val="en-US"/>
        </w:rPr>
      </w:pPr>
    </w:p>
    <w:p w14:paraId="47591C29" w14:textId="2429EC60" w:rsidR="002A6BEE" w:rsidRPr="0068427F" w:rsidRDefault="002A6BEE" w:rsidP="003160A6">
      <w:pPr>
        <w:rPr>
          <w:lang w:val="en-US"/>
        </w:rPr>
      </w:pPr>
    </w:p>
    <w:p w14:paraId="409A20D8" w14:textId="77777777" w:rsidR="00292FD1" w:rsidRPr="0068427F" w:rsidRDefault="00292FD1" w:rsidP="003160A6">
      <w:pPr>
        <w:rPr>
          <w:lang w:val="en-US"/>
        </w:rPr>
      </w:pPr>
    </w:p>
    <w:p w14:paraId="73EAD109" w14:textId="77777777" w:rsidR="00292FD1" w:rsidRPr="0068427F" w:rsidRDefault="00292FD1" w:rsidP="003160A6">
      <w:pPr>
        <w:rPr>
          <w:lang w:val="en-US"/>
        </w:rPr>
      </w:pPr>
    </w:p>
    <w:p w14:paraId="069CDE89" w14:textId="18CAF391" w:rsidR="006950BC" w:rsidRDefault="006950BC" w:rsidP="003160A6">
      <w:pPr>
        <w:rPr>
          <w:lang w:val="en-US"/>
        </w:rPr>
      </w:pPr>
    </w:p>
    <w:p w14:paraId="521CE819" w14:textId="51B0807D" w:rsidR="005316AD" w:rsidRPr="0068427F" w:rsidRDefault="008D631B" w:rsidP="003160A6">
      <w:pPr>
        <w:rPr>
          <w:lang w:val="en-US"/>
        </w:rPr>
      </w:pPr>
      <w:r>
        <w:rPr>
          <w:color w:val="808080" w:themeColor="background1" w:themeShade="80"/>
          <w:sz w:val="18"/>
          <w:szCs w:val="18"/>
        </w:rPr>
        <w:t>Foto:</w:t>
      </w:r>
      <w:r w:rsidR="008157C3" w:rsidRPr="006950BC">
        <w:rPr>
          <w:color w:val="808080" w:themeColor="background1" w:themeShade="80"/>
          <w:sz w:val="18"/>
          <w:szCs w:val="18"/>
        </w:rPr>
        <w:t xml:space="preserve"> Renata Flander</w:t>
      </w:r>
    </w:p>
    <w:sectPr w:rsidR="005316AD" w:rsidRPr="0068427F" w:rsidSect="002323D9">
      <w:headerReference w:type="default" r:id="rId9"/>
      <w:headerReference w:type="first" r:id="rId10"/>
      <w:footerReference w:type="first" r:id="rId11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0978" w14:textId="77777777" w:rsidR="00641ED7" w:rsidRDefault="00641ED7" w:rsidP="003160A6">
      <w:r>
        <w:separator/>
      </w:r>
    </w:p>
  </w:endnote>
  <w:endnote w:type="continuationSeparator" w:id="0">
    <w:p w14:paraId="70B17D54" w14:textId="77777777" w:rsidR="00641ED7" w:rsidRDefault="00641ED7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D713E" w14:textId="77777777" w:rsidR="009E1278" w:rsidRPr="007802A9" w:rsidRDefault="009E1278" w:rsidP="00DA0AA6">
    <w:pPr>
      <w:pStyle w:val="Fuzeile"/>
      <w:framePr w:w="366" w:h="296" w:hRule="exact" w:wrap="notBeside" w:vAnchor="page" w:hAnchor="page" w:x="10997" w:y="16042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17629A" w:rsidRPr="007802A9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1B5E54A8" w14:textId="77777777"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67ADC" w14:textId="77777777" w:rsidR="00641ED7" w:rsidRDefault="00641ED7" w:rsidP="003160A6">
      <w:r>
        <w:separator/>
      </w:r>
    </w:p>
  </w:footnote>
  <w:footnote w:type="continuationSeparator" w:id="0">
    <w:p w14:paraId="777ABF70" w14:textId="77777777" w:rsidR="00641ED7" w:rsidRDefault="00641ED7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B9BA" w14:textId="77777777" w:rsidR="002323D9" w:rsidRPr="007802A9" w:rsidRDefault="002323D9" w:rsidP="00DA0AA6">
    <w:pPr>
      <w:pStyle w:val="Fuzeile"/>
      <w:framePr w:w="369" w:h="295" w:hRule="exact" w:wrap="notBeside" w:vAnchor="page" w:hAnchor="page" w:x="10995" w:y="16041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>
      <w:rPr>
        <w:rStyle w:val="Seitenzahl"/>
        <w:b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5D6AD7A1" w14:textId="77777777" w:rsidR="00880467" w:rsidRDefault="009813AD">
    <w:pPr>
      <w:pStyle w:val="Kopfzeile"/>
    </w:pPr>
    <w:r>
      <w:rPr>
        <w:noProof/>
      </w:rPr>
      <w:drawing>
        <wp:anchor distT="0" distB="0" distL="114300" distR="114300" simplePos="0" relativeHeight="251671040" behindDoc="1" locked="1" layoutInCell="1" allowOverlap="1" wp14:anchorId="12A369EC" wp14:editId="2223456C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3E2B0D09" wp14:editId="149FF314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10BE5" w14:textId="77777777"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B0D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MUwwEAAHk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" filled="f" stroked="f">
              <v:path arrowok="t"/>
              <v:textbox inset="0,0,0,0">
                <w:txbxContent>
                  <w:p w14:paraId="11A10BE5" w14:textId="77777777"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838E" w14:textId="77777777" w:rsidR="00880467" w:rsidRDefault="009813AD" w:rsidP="003160A6">
    <w:pPr>
      <w:pStyle w:val="Kopfzeile"/>
    </w:pPr>
    <w:r>
      <w:rPr>
        <w:noProof/>
      </w:rPr>
      <w:drawing>
        <wp:anchor distT="0" distB="0" distL="114300" distR="114300" simplePos="0" relativeHeight="251668992" behindDoc="1" locked="1" layoutInCell="1" allowOverlap="1" wp14:anchorId="573D13D1" wp14:editId="5D2E12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4B8FDB01" wp14:editId="68D192DF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85B038" w14:textId="77777777"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FDB0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FZxwEAAIA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" filled="f" stroked="f">
              <v:path arrowok="t"/>
              <v:textbox inset="0,0,0,0">
                <w:txbxContent>
                  <w:p w14:paraId="6985B038" w14:textId="77777777"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1733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BC"/>
    <w:rsid w:val="00000359"/>
    <w:rsid w:val="000110F4"/>
    <w:rsid w:val="00064D71"/>
    <w:rsid w:val="000A34A3"/>
    <w:rsid w:val="000A7CD1"/>
    <w:rsid w:val="000C469C"/>
    <w:rsid w:val="000E1DA1"/>
    <w:rsid w:val="001239FB"/>
    <w:rsid w:val="0016539F"/>
    <w:rsid w:val="0017629A"/>
    <w:rsid w:val="00190185"/>
    <w:rsid w:val="002323D9"/>
    <w:rsid w:val="00292FD1"/>
    <w:rsid w:val="002A6BEE"/>
    <w:rsid w:val="003160A6"/>
    <w:rsid w:val="003F73AF"/>
    <w:rsid w:val="00405ADF"/>
    <w:rsid w:val="004327F8"/>
    <w:rsid w:val="00440B70"/>
    <w:rsid w:val="00446DEF"/>
    <w:rsid w:val="0050355A"/>
    <w:rsid w:val="005316AD"/>
    <w:rsid w:val="00590178"/>
    <w:rsid w:val="006278FE"/>
    <w:rsid w:val="00641ED7"/>
    <w:rsid w:val="00672279"/>
    <w:rsid w:val="00683003"/>
    <w:rsid w:val="0068427F"/>
    <w:rsid w:val="006950BC"/>
    <w:rsid w:val="006B5704"/>
    <w:rsid w:val="00720F1E"/>
    <w:rsid w:val="007802A9"/>
    <w:rsid w:val="007E3295"/>
    <w:rsid w:val="00811767"/>
    <w:rsid w:val="008157C3"/>
    <w:rsid w:val="008768B5"/>
    <w:rsid w:val="00880467"/>
    <w:rsid w:val="008D30C7"/>
    <w:rsid w:val="008D631B"/>
    <w:rsid w:val="00910EDC"/>
    <w:rsid w:val="009220C1"/>
    <w:rsid w:val="00935E71"/>
    <w:rsid w:val="009813AD"/>
    <w:rsid w:val="009A7233"/>
    <w:rsid w:val="009E1278"/>
    <w:rsid w:val="009F163D"/>
    <w:rsid w:val="00A14E10"/>
    <w:rsid w:val="00A31798"/>
    <w:rsid w:val="00B82B26"/>
    <w:rsid w:val="00BC1FD6"/>
    <w:rsid w:val="00C24269"/>
    <w:rsid w:val="00C4470F"/>
    <w:rsid w:val="00C626FC"/>
    <w:rsid w:val="00C976CB"/>
    <w:rsid w:val="00CA5271"/>
    <w:rsid w:val="00CF148B"/>
    <w:rsid w:val="00DA0AA6"/>
    <w:rsid w:val="00DA3D67"/>
    <w:rsid w:val="00DF6093"/>
    <w:rsid w:val="00E67328"/>
    <w:rsid w:val="00E875AF"/>
    <w:rsid w:val="00EB13D6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A969D"/>
  <w15:chartTrackingRefBased/>
  <w15:docId w15:val="{A28C867B-85BC-4D03-83AC-8D2BD402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3D6"/>
    <w:pPr>
      <w:keepNext/>
      <w:spacing w:after="0" w:line="480" w:lineRule="exact"/>
      <w:outlineLvl w:val="0"/>
    </w:pPr>
    <w:rPr>
      <w:rFonts w:eastAsia="MS Gothic"/>
      <w:b/>
      <w:bCs/>
      <w:color w:val="4C9F38"/>
      <w:kern w:val="32"/>
      <w:sz w:val="48"/>
      <w:szCs w:val="4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27F"/>
    <w:pPr>
      <w:keepNext/>
      <w:spacing w:before="240" w:after="60"/>
      <w:outlineLvl w:val="1"/>
    </w:pPr>
    <w:rPr>
      <w:rFonts w:eastAsia="MS Gothic"/>
      <w:b/>
      <w:bCs/>
      <w:iCs/>
      <w:color w:val="4C9F38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B13D6"/>
    <w:rPr>
      <w:rFonts w:eastAsia="MS Gothic"/>
      <w:b/>
      <w:bCs/>
      <w:color w:val="4C9F38"/>
      <w:kern w:val="32"/>
      <w:sz w:val="48"/>
      <w:szCs w:val="48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68427F"/>
    <w:rPr>
      <w:rFonts w:eastAsia="MS Gothic"/>
      <w:b/>
      <w:bCs/>
      <w:iCs/>
      <w:color w:val="4C9F38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chwade\Documents\Benutzerdefinierte%20Office-Vorlagen\ws21247_SonSDE_SDG_Vorlage_Unterrichtsmateri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E4CC9-40BC-6F47-A6BE-1AF3CF2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ws21247_SonSDE_SDG_Vorlage_Unterrichtsmaterial.dotx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Schwade</dc:creator>
  <cp:keywords/>
  <cp:lastModifiedBy>Johanna Schulze</cp:lastModifiedBy>
  <cp:revision>4</cp:revision>
  <cp:lastPrinted>2018-08-23T12:58:00Z</cp:lastPrinted>
  <dcterms:created xsi:type="dcterms:W3CDTF">2022-09-30T16:57:00Z</dcterms:created>
  <dcterms:modified xsi:type="dcterms:W3CDTF">2022-09-30T17:06:00Z</dcterms:modified>
</cp:coreProperties>
</file>