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268B2" w14:textId="1D738173" w:rsidR="00AB5346" w:rsidRPr="00AB60D1" w:rsidRDefault="00EB13D6" w:rsidP="00AB5346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360045" distL="114300" distR="114300" simplePos="0" relativeHeight="251659776" behindDoc="0" locked="1" layoutInCell="1" allowOverlap="1" wp14:anchorId="064335C3" wp14:editId="5B72351B">
                <wp:simplePos x="0" y="0"/>
                <wp:positionH relativeFrom="page">
                  <wp:posOffset>1137920</wp:posOffset>
                </wp:positionH>
                <wp:positionV relativeFrom="page">
                  <wp:posOffset>408940</wp:posOffset>
                </wp:positionV>
                <wp:extent cx="2723515" cy="287655"/>
                <wp:effectExtent l="0" t="0" r="6985" b="444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2351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77E7C" w14:textId="7C381B97" w:rsidR="00EB13D6" w:rsidRPr="00C130BB" w:rsidRDefault="00C130BB" w:rsidP="0016539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u w:val="doub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An Apple a Day Keeps the Climate Okay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4335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6pt;margin-top:32.2pt;width:214.45pt;height:22.65pt;z-index:251659776;visibility:visible;mso-wrap-style:square;mso-width-percent:0;mso-height-percent:0;mso-wrap-distance-left:9pt;mso-wrap-distance-top:0;mso-wrap-distance-right:9pt;mso-wrap-distance-bottom:28.35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" filled="f" stroked="f">
                <v:path arrowok="t"/>
                <v:textbox inset="0,0,0,0">
                  <w:txbxContent>
                    <w:p w14:paraId="34F77E7C" w14:textId="7C381B97" w:rsidR="00EB13D6" w:rsidRPr="00C130BB" w:rsidRDefault="00C130BB" w:rsidP="0016539F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u w:val="double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An Apple a Day Keeps the Climate Okay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9A7233">
        <w:rPr>
          <w:noProof/>
        </w:rPr>
        <mc:AlternateContent>
          <mc:Choice Requires="wps">
            <w:drawing>
              <wp:anchor distT="0" distB="360045" distL="114300" distR="114300" simplePos="0" relativeHeight="251657728" behindDoc="0" locked="1" layoutInCell="1" allowOverlap="1" wp14:anchorId="476C40A6" wp14:editId="1EF8F31A">
                <wp:simplePos x="0" y="0"/>
                <wp:positionH relativeFrom="page">
                  <wp:posOffset>626110</wp:posOffset>
                </wp:positionH>
                <wp:positionV relativeFrom="page">
                  <wp:posOffset>695960</wp:posOffset>
                </wp:positionV>
                <wp:extent cx="4481830" cy="1118235"/>
                <wp:effectExtent l="0" t="0" r="1270" b="12065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81830" cy="111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0E64B" w14:textId="4DFA45CC" w:rsidR="00AB5346" w:rsidRDefault="00AB60D1" w:rsidP="00EB13D6">
                            <w:pPr>
                              <w:pStyle w:val="berschrift1"/>
                            </w:pPr>
                            <w:proofErr w:type="spellStart"/>
                            <w:r>
                              <w:t>Wissenschaftliche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Untersuchung</w:t>
                            </w:r>
                            <w:proofErr w:type="spellEnd"/>
                            <w:r w:rsidR="00C130BB" w:rsidRPr="00C130BB">
                              <w:t xml:space="preserve">: </w:t>
                            </w:r>
                          </w:p>
                          <w:p w14:paraId="70BE74B4" w14:textId="5ABA8181" w:rsidR="00880467" w:rsidRPr="00EB13D6" w:rsidRDefault="00AB60D1" w:rsidP="00EB13D6">
                            <w:pPr>
                              <w:pStyle w:val="berschrift1"/>
                            </w:pPr>
                            <w:proofErr w:type="spellStart"/>
                            <w:r>
                              <w:t>Braunwerdende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Äpfel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C40A6" id="_x0000_s1027" type="#_x0000_t202" style="position:absolute;margin-left:49.3pt;margin-top:54.8pt;width:352.9pt;height:88.05pt;z-index:251657728;visibility:visible;mso-wrap-style:square;mso-width-percent:0;mso-height-percent:0;mso-wrap-distance-left:9pt;mso-wrap-distance-top:0;mso-wrap-distance-right:9pt;mso-wrap-distance-bottom:28.35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" filled="f" stroked="f">
                <v:path arrowok="t"/>
                <v:textbox inset="0,0,0,0">
                  <w:txbxContent>
                    <w:p w14:paraId="05A0E64B" w14:textId="4DFA45CC" w:rsidR="00AB5346" w:rsidRDefault="00AB60D1" w:rsidP="00EB13D6">
                      <w:pPr>
                        <w:pStyle w:val="berschrift1"/>
                      </w:pPr>
                      <w:proofErr w:type="spellStart"/>
                      <w:r>
                        <w:t>Wissenschaftliche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Untersuchung</w:t>
                      </w:r>
                      <w:proofErr w:type="spellEnd"/>
                      <w:r w:rsidR="00C130BB" w:rsidRPr="00C130BB">
                        <w:t xml:space="preserve">: </w:t>
                      </w:r>
                    </w:p>
                    <w:p w14:paraId="70BE74B4" w14:textId="5ABA8181" w:rsidR="00880467" w:rsidRPr="00EB13D6" w:rsidRDefault="00AB60D1" w:rsidP="00EB13D6">
                      <w:pPr>
                        <w:pStyle w:val="berschrift1"/>
                      </w:pPr>
                      <w:proofErr w:type="spellStart"/>
                      <w:r>
                        <w:t>Braunwerdende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Äpfel</w:t>
                      </w:r>
                      <w:proofErr w:type="spellEnd"/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proofErr w:type="spellStart"/>
      <w:r w:rsidR="00AB60D1" w:rsidRPr="00AB60D1">
        <w:rPr>
          <w:rStyle w:val="berschrift2Zchn"/>
        </w:rPr>
        <w:t>Frage</w:t>
      </w:r>
      <w:r w:rsidR="00AB60D1">
        <w:rPr>
          <w:rStyle w:val="berschrift2Zchn"/>
          <w:lang w:val="de-DE"/>
        </w:rPr>
        <w:t>stellung</w:t>
      </w:r>
      <w:proofErr w:type="spellEnd"/>
      <w:r w:rsidR="00AB60D1" w:rsidRPr="00AB60D1">
        <w:rPr>
          <w:rStyle w:val="berschrift2Zchn"/>
        </w:rPr>
        <w:t xml:space="preserve">: Wie </w:t>
      </w:r>
      <w:proofErr w:type="spellStart"/>
      <w:r w:rsidR="00AB60D1" w:rsidRPr="00AB60D1">
        <w:rPr>
          <w:rStyle w:val="berschrift2Zchn"/>
        </w:rPr>
        <w:t>wirken</w:t>
      </w:r>
      <w:proofErr w:type="spellEnd"/>
      <w:r w:rsidR="00AB60D1" w:rsidRPr="00AB60D1">
        <w:rPr>
          <w:rStyle w:val="berschrift2Zchn"/>
        </w:rPr>
        <w:t xml:space="preserve"> </w:t>
      </w:r>
      <w:proofErr w:type="spellStart"/>
      <w:r w:rsidR="00AB60D1" w:rsidRPr="00AB60D1">
        <w:rPr>
          <w:rStyle w:val="berschrift2Zchn"/>
        </w:rPr>
        <w:t>sich</w:t>
      </w:r>
      <w:proofErr w:type="spellEnd"/>
      <w:r w:rsidR="00AB60D1" w:rsidRPr="00AB60D1">
        <w:rPr>
          <w:rStyle w:val="berschrift2Zchn"/>
        </w:rPr>
        <w:t xml:space="preserve"> </w:t>
      </w:r>
      <w:proofErr w:type="spellStart"/>
      <w:r w:rsidR="00AB60D1" w:rsidRPr="00AB60D1">
        <w:rPr>
          <w:rStyle w:val="berschrift2Zchn"/>
        </w:rPr>
        <w:t>verschiedene</w:t>
      </w:r>
      <w:proofErr w:type="spellEnd"/>
      <w:r w:rsidR="00AB60D1" w:rsidRPr="00AB60D1">
        <w:rPr>
          <w:rStyle w:val="berschrift2Zchn"/>
        </w:rPr>
        <w:t xml:space="preserve"> </w:t>
      </w:r>
      <w:proofErr w:type="spellStart"/>
      <w:r w:rsidR="00AB60D1" w:rsidRPr="00AB60D1">
        <w:rPr>
          <w:rStyle w:val="berschrift2Zchn"/>
        </w:rPr>
        <w:t>Substanzen</w:t>
      </w:r>
      <w:proofErr w:type="spellEnd"/>
      <w:r w:rsidR="00AB60D1" w:rsidRPr="00AB60D1">
        <w:rPr>
          <w:rStyle w:val="berschrift2Zchn"/>
        </w:rPr>
        <w:t xml:space="preserve"> auf die </w:t>
      </w:r>
      <w:proofErr w:type="spellStart"/>
      <w:r w:rsidR="00AB60D1" w:rsidRPr="00AB60D1">
        <w:rPr>
          <w:rStyle w:val="berschrift2Zchn"/>
        </w:rPr>
        <w:t>Bräunung</w:t>
      </w:r>
      <w:proofErr w:type="spellEnd"/>
      <w:r w:rsidR="00AB60D1" w:rsidRPr="00AB60D1">
        <w:rPr>
          <w:rStyle w:val="berschrift2Zchn"/>
        </w:rPr>
        <w:t xml:space="preserve"> von </w:t>
      </w:r>
      <w:proofErr w:type="spellStart"/>
      <w:r w:rsidR="00AB60D1" w:rsidRPr="00AB60D1">
        <w:rPr>
          <w:rStyle w:val="berschrift2Zchn"/>
        </w:rPr>
        <w:t>Äpfeln</w:t>
      </w:r>
      <w:proofErr w:type="spellEnd"/>
      <w:r w:rsidR="00AB60D1" w:rsidRPr="00AB60D1">
        <w:rPr>
          <w:rStyle w:val="berschrift2Zchn"/>
        </w:rPr>
        <w:t xml:space="preserve"> </w:t>
      </w:r>
      <w:proofErr w:type="spellStart"/>
      <w:r w:rsidR="00AB60D1" w:rsidRPr="00AB60D1">
        <w:rPr>
          <w:rStyle w:val="berschrift2Zchn"/>
        </w:rPr>
        <w:t>aus</w:t>
      </w:r>
      <w:proofErr w:type="spellEnd"/>
      <w:r w:rsidR="00AB60D1" w:rsidRPr="00AB60D1">
        <w:rPr>
          <w:rStyle w:val="berschrift2Zchn"/>
        </w:rPr>
        <w:t>?</w:t>
      </w:r>
    </w:p>
    <w:p w14:paraId="7EC3501E" w14:textId="2225C4A8" w:rsidR="00AB5346" w:rsidRPr="0047414C" w:rsidRDefault="00AB60D1" w:rsidP="00AB5346">
      <w:r w:rsidRPr="0047414C">
        <w:t>Was wirst du untersuchen</w:t>
      </w:r>
      <w:r w:rsidR="00AB5346" w:rsidRPr="0047414C">
        <w:t>?</w:t>
      </w:r>
    </w:p>
    <w:p w14:paraId="3B505215" w14:textId="2DD0F688" w:rsidR="00AB60D1" w:rsidRPr="0047414C" w:rsidRDefault="00AB60D1" w:rsidP="00AB60D1">
      <w:pPr>
        <w:rPr>
          <w:b/>
          <w:bCs/>
          <w:iCs/>
        </w:rPr>
      </w:pPr>
      <w:r w:rsidRPr="0047414C">
        <w:t>Wie beeinflusst eine Variable (</w:t>
      </w:r>
      <w:r w:rsidRPr="0047414C">
        <w:rPr>
          <w:iCs/>
        </w:rPr>
        <w:t>die</w:t>
      </w:r>
      <w:r w:rsidRPr="0047414C">
        <w:t xml:space="preserve"> wir </w:t>
      </w:r>
      <w:r w:rsidRPr="0047414C">
        <w:rPr>
          <w:iCs/>
        </w:rPr>
        <w:t>ver</w:t>
      </w:r>
      <w:r w:rsidRPr="0047414C">
        <w:t>änder</w:t>
      </w:r>
      <w:r w:rsidR="0047414C" w:rsidRPr="0047414C">
        <w:t>n</w:t>
      </w:r>
      <w:r w:rsidRPr="0047414C">
        <w:t>) die andere Variable (</w:t>
      </w:r>
      <w:r w:rsidRPr="0047414C">
        <w:rPr>
          <w:iCs/>
        </w:rPr>
        <w:t>die</w:t>
      </w:r>
      <w:r w:rsidRPr="0047414C">
        <w:t xml:space="preserve"> wir messen werden)?</w:t>
      </w:r>
    </w:p>
    <w:p w14:paraId="316D328C" w14:textId="513BD734" w:rsidR="00AB60D1" w:rsidRDefault="00AB60D1" w:rsidP="00AB5346">
      <w:pPr>
        <w:rPr>
          <w:rFonts w:eastAsia="MS Gothic"/>
          <w:b/>
          <w:bCs/>
          <w:iCs/>
          <w:color w:val="4C9F38"/>
          <w:sz w:val="24"/>
          <w:szCs w:val="24"/>
          <w:lang w:val="x-none"/>
        </w:rPr>
      </w:pPr>
      <w:r>
        <w:rPr>
          <w:rFonts w:eastAsia="MS Gothic"/>
          <w:b/>
          <w:bCs/>
          <w:iCs/>
          <w:color w:val="4C9F38"/>
          <w:sz w:val="24"/>
          <w:szCs w:val="24"/>
        </w:rPr>
        <w:t xml:space="preserve">Die </w:t>
      </w:r>
      <w:proofErr w:type="spellStart"/>
      <w:r w:rsidRPr="00AB60D1">
        <w:rPr>
          <w:rFonts w:eastAsia="MS Gothic"/>
          <w:b/>
          <w:bCs/>
          <w:iCs/>
          <w:color w:val="4C9F38"/>
          <w:sz w:val="24"/>
          <w:szCs w:val="24"/>
          <w:lang w:val="x-none"/>
        </w:rPr>
        <w:t>Wissenschaft</w:t>
      </w:r>
      <w:proofErr w:type="spellEnd"/>
      <w:r w:rsidRPr="00AB60D1">
        <w:rPr>
          <w:rFonts w:eastAsia="MS Gothic"/>
          <w:b/>
          <w:bCs/>
          <w:iCs/>
          <w:color w:val="4C9F38"/>
          <w:sz w:val="24"/>
          <w:szCs w:val="24"/>
          <w:lang w:val="x-none"/>
        </w:rPr>
        <w:t xml:space="preserve"> </w:t>
      </w:r>
      <w:proofErr w:type="spellStart"/>
      <w:r w:rsidRPr="00AB60D1">
        <w:rPr>
          <w:rFonts w:eastAsia="MS Gothic"/>
          <w:b/>
          <w:bCs/>
          <w:iCs/>
          <w:color w:val="4C9F38"/>
          <w:sz w:val="24"/>
          <w:szCs w:val="24"/>
          <w:lang w:val="x-none"/>
        </w:rPr>
        <w:t>hinter</w:t>
      </w:r>
      <w:proofErr w:type="spellEnd"/>
      <w:r w:rsidRPr="00AB60D1">
        <w:rPr>
          <w:rFonts w:eastAsia="MS Gothic"/>
          <w:b/>
          <w:bCs/>
          <w:iCs/>
          <w:color w:val="4C9F38"/>
          <w:sz w:val="24"/>
          <w:szCs w:val="24"/>
          <w:lang w:val="x-none"/>
        </w:rPr>
        <w:t xml:space="preserve"> der </w:t>
      </w:r>
      <w:proofErr w:type="spellStart"/>
      <w:r w:rsidRPr="00AB60D1">
        <w:rPr>
          <w:rFonts w:eastAsia="MS Gothic"/>
          <w:b/>
          <w:bCs/>
          <w:iCs/>
          <w:color w:val="4C9F38"/>
          <w:sz w:val="24"/>
          <w:szCs w:val="24"/>
          <w:lang w:val="x-none"/>
        </w:rPr>
        <w:t>Bräunung</w:t>
      </w:r>
      <w:proofErr w:type="spellEnd"/>
    </w:p>
    <w:p w14:paraId="34AFEF0C" w14:textId="6AD7E02B" w:rsidR="00AB60D1" w:rsidRPr="00AB60D1" w:rsidRDefault="00AB60D1" w:rsidP="00AB60D1">
      <w:r w:rsidRPr="00AB60D1">
        <w:t xml:space="preserve">Wenn </w:t>
      </w:r>
      <w:r>
        <w:t>wir</w:t>
      </w:r>
      <w:r w:rsidRPr="00AB60D1">
        <w:t xml:space="preserve"> einen Apfel </w:t>
      </w:r>
      <w:r>
        <w:t>auf</w:t>
      </w:r>
      <w:r w:rsidRPr="00AB60D1">
        <w:t xml:space="preserve">schneiden, wird er bald braun. Dies liegt daran, dass ein Apfel ein Enzym namens </w:t>
      </w:r>
      <w:proofErr w:type="spellStart"/>
      <w:r w:rsidRPr="00AB60D1">
        <w:t>Polyphenoloxidase</w:t>
      </w:r>
      <w:proofErr w:type="spellEnd"/>
      <w:r w:rsidRPr="00AB60D1">
        <w:t xml:space="preserve"> enthält, das mit dem Sauerstoff in der Luft reagiert und Polyphenol in farbiges Melanin umwandelt, das dem Apfel die braune Farbe verleiht.</w:t>
      </w:r>
    </w:p>
    <w:p w14:paraId="5C726378" w14:textId="77777777" w:rsidR="00AB60D1" w:rsidRPr="00AB60D1" w:rsidRDefault="00AB60D1" w:rsidP="00AB60D1">
      <w:r w:rsidRPr="00AB60D1">
        <w:t>Diese Reaktion ist im Allgemeinen unerwünscht, wenn sie in Fruchtgeweben wie Äpfeln, Bananen oder Birnen auftritt. Es ist daher wichtig zu wissen, wie diese Bräunungsreaktion kontrolliert werden kann.</w:t>
      </w:r>
    </w:p>
    <w:p w14:paraId="3239AE86" w14:textId="77777777" w:rsidR="00AB60D1" w:rsidRDefault="00AB60D1" w:rsidP="00AB60D1">
      <w:r w:rsidRPr="00AB60D1">
        <w:t>Wir können die Oxidation verlangsamen, indem wir den Sauerstoff nicht mit dem Polyphenol in der Frucht reagieren lassen.</w:t>
      </w:r>
    </w:p>
    <w:p w14:paraId="1985BD56" w14:textId="052F051E" w:rsidR="00AB5346" w:rsidRPr="00AB60D1" w:rsidRDefault="00AB5346" w:rsidP="00AB60D1">
      <w:pPr>
        <w:pStyle w:val="berschrift2"/>
        <w:rPr>
          <w:lang w:val="de-DE"/>
        </w:rPr>
      </w:pPr>
      <w:proofErr w:type="spellStart"/>
      <w:r w:rsidRPr="00E66CEB">
        <w:t>Hypothes</w:t>
      </w:r>
      <w:r w:rsidR="00AB60D1">
        <w:rPr>
          <w:lang w:val="de-DE"/>
        </w:rPr>
        <w:t>e</w:t>
      </w:r>
      <w:proofErr w:type="spellEnd"/>
    </w:p>
    <w:p w14:paraId="3ABD51ED" w14:textId="2089433E" w:rsidR="00AB5346" w:rsidRPr="00AB60D1" w:rsidRDefault="00AB60D1" w:rsidP="00AB5346">
      <w:r w:rsidRPr="00AB60D1">
        <w:t>Vorhersage</w:t>
      </w:r>
      <w:r w:rsidR="00AB5346" w:rsidRPr="00AB60D1">
        <w:t>:</w:t>
      </w:r>
    </w:p>
    <w:p w14:paraId="0BFCC818" w14:textId="11182C8F" w:rsidR="00AB5346" w:rsidRPr="00AB60D1" w:rsidRDefault="00AB60D1" w:rsidP="00AB5346">
      <w:r w:rsidRPr="00AB60D1">
        <w:t>Ich denke, dass</w:t>
      </w:r>
      <w:r w:rsidR="00AB5346" w:rsidRPr="00AB60D1">
        <w:t xml:space="preserve"> </w:t>
      </w:r>
      <w:proofErr w:type="gramStart"/>
      <w:r w:rsidR="00AB5346" w:rsidRPr="00AB60D1">
        <w:t>...</w:t>
      </w:r>
      <w:proofErr w:type="gramEnd"/>
      <w:r w:rsidR="00AB5346" w:rsidRPr="00AB60D1">
        <w:t xml:space="preserve"> </w:t>
      </w:r>
      <w:r>
        <w:t>weil</w:t>
      </w:r>
      <w:r w:rsidR="00AB5346" w:rsidRPr="00AB60D1">
        <w:t xml:space="preserve"> ... (</w:t>
      </w:r>
      <w:r w:rsidRPr="00AB60D1">
        <w:t>Erfahrung</w:t>
      </w:r>
      <w:r w:rsidR="00AB5346" w:rsidRPr="00AB60D1">
        <w:t xml:space="preserve"> + </w:t>
      </w:r>
      <w:r>
        <w:t>wissenschaftliches Denken</w:t>
      </w:r>
      <w:r w:rsidR="00AB5346" w:rsidRPr="00AB60D1">
        <w:t>).</w:t>
      </w:r>
    </w:p>
    <w:p w14:paraId="7B94EFC5" w14:textId="77777777" w:rsidR="00AB5346" w:rsidRPr="00AB60D1" w:rsidRDefault="00AB5346" w:rsidP="00AB5346"/>
    <w:p w14:paraId="1BBF5B78" w14:textId="395DA35B" w:rsidR="00AB5346" w:rsidRPr="00AB60D1" w:rsidRDefault="00AB5346" w:rsidP="00AB5346">
      <w:pPr>
        <w:pStyle w:val="berschrift2"/>
        <w:rPr>
          <w:lang w:val="de-DE"/>
        </w:rPr>
      </w:pPr>
      <w:proofErr w:type="spellStart"/>
      <w:r w:rsidRPr="00E66CEB">
        <w:t>Material</w:t>
      </w:r>
      <w:r w:rsidR="00AB60D1">
        <w:rPr>
          <w:lang w:val="de-DE"/>
        </w:rPr>
        <w:t>ien</w:t>
      </w:r>
      <w:proofErr w:type="spellEnd"/>
    </w:p>
    <w:p w14:paraId="797F747B" w14:textId="5B7233BA" w:rsidR="00AB5346" w:rsidRPr="00AB60D1" w:rsidRDefault="00AB60D1" w:rsidP="00AB5346">
      <w:r>
        <w:t>Für das Experiment benötigt man:</w:t>
      </w:r>
    </w:p>
    <w:p w14:paraId="29A490A4" w14:textId="5E0C03A5" w:rsidR="00AB5346" w:rsidRPr="00AB60D1" w:rsidRDefault="00AB60D1" w:rsidP="00AB5346">
      <w:pPr>
        <w:pStyle w:val="Listenabsatz"/>
        <w:numPr>
          <w:ilvl w:val="0"/>
          <w:numId w:val="2"/>
        </w:numPr>
      </w:pPr>
      <w:r w:rsidRPr="00AB60D1">
        <w:t xml:space="preserve">Zwei Äpfel (schneide </w:t>
      </w:r>
      <w:r>
        <w:t>zunächst</w:t>
      </w:r>
      <w:r w:rsidRPr="00AB60D1">
        <w:t xml:space="preserve"> verschiedene Apfelsorten auf und wähle dann für das Experiment de</w:t>
      </w:r>
      <w:r>
        <w:t>n, der am schnellsten braun wird)</w:t>
      </w:r>
    </w:p>
    <w:p w14:paraId="294DA418" w14:textId="23D50ACB" w:rsidR="00AB5346" w:rsidRPr="00E66CEB" w:rsidRDefault="00AB60D1" w:rsidP="00AB5346">
      <w:pPr>
        <w:pStyle w:val="Listenabsatz"/>
        <w:numPr>
          <w:ilvl w:val="0"/>
          <w:numId w:val="2"/>
        </w:numPr>
        <w:rPr>
          <w:lang w:val="en-GB"/>
        </w:rPr>
      </w:pPr>
      <w:proofErr w:type="spellStart"/>
      <w:r>
        <w:rPr>
          <w:lang w:val="en-GB"/>
        </w:rPr>
        <w:t>Papierküchentuch</w:t>
      </w:r>
      <w:proofErr w:type="spellEnd"/>
    </w:p>
    <w:p w14:paraId="229CEF42" w14:textId="54AD7C52" w:rsidR="00AB5346" w:rsidRPr="00E66CEB" w:rsidRDefault="00AB60D1" w:rsidP="00AB5346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>1 L Wasser (</w:t>
      </w:r>
      <w:proofErr w:type="spellStart"/>
      <w:r>
        <w:rPr>
          <w:lang w:val="en-GB"/>
        </w:rPr>
        <w:t>Zimmertemperatur</w:t>
      </w:r>
      <w:proofErr w:type="spellEnd"/>
      <w:r>
        <w:rPr>
          <w:lang w:val="en-GB"/>
        </w:rPr>
        <w:t>)</w:t>
      </w:r>
    </w:p>
    <w:p w14:paraId="799375D7" w14:textId="50860531" w:rsidR="00AB5346" w:rsidRPr="000E4FA0" w:rsidRDefault="000E4FA0" w:rsidP="00AB5346">
      <w:pPr>
        <w:pStyle w:val="Listenabsatz"/>
        <w:numPr>
          <w:ilvl w:val="0"/>
          <w:numId w:val="2"/>
        </w:numPr>
      </w:pPr>
      <w:r>
        <w:t>e</w:t>
      </w:r>
      <w:r w:rsidRPr="000E4FA0">
        <w:t>in Messer un</w:t>
      </w:r>
      <w:r>
        <w:t>d</w:t>
      </w:r>
      <w:r w:rsidRPr="000E4FA0">
        <w:t xml:space="preserve"> ein S</w:t>
      </w:r>
      <w:r>
        <w:t>chneidebrett</w:t>
      </w:r>
    </w:p>
    <w:p w14:paraId="291CA228" w14:textId="1E709AD7" w:rsidR="00AB5346" w:rsidRPr="00E66CEB" w:rsidRDefault="00AB5346" w:rsidP="00AB5346">
      <w:pPr>
        <w:pStyle w:val="Listenabsatz"/>
        <w:numPr>
          <w:ilvl w:val="0"/>
          <w:numId w:val="2"/>
        </w:numPr>
        <w:rPr>
          <w:lang w:val="en-GB"/>
        </w:rPr>
      </w:pPr>
      <w:r w:rsidRPr="00E66CEB">
        <w:rPr>
          <w:lang w:val="en-GB"/>
        </w:rPr>
        <w:t xml:space="preserve">4 </w:t>
      </w:r>
      <w:proofErr w:type="spellStart"/>
      <w:r w:rsidR="000E4FA0">
        <w:rPr>
          <w:lang w:val="en-GB"/>
        </w:rPr>
        <w:t>Gläser</w:t>
      </w:r>
      <w:proofErr w:type="spellEnd"/>
      <w:r w:rsidRPr="00E66CEB">
        <w:rPr>
          <w:lang w:val="en-GB"/>
        </w:rPr>
        <w:t xml:space="preserve"> (2 dl)</w:t>
      </w:r>
    </w:p>
    <w:p w14:paraId="4A85A57B" w14:textId="49DCDDCB" w:rsidR="00AB5346" w:rsidRPr="00E66CEB" w:rsidRDefault="00AB5346" w:rsidP="00AB5346">
      <w:pPr>
        <w:pStyle w:val="Listenabsatz"/>
        <w:numPr>
          <w:ilvl w:val="0"/>
          <w:numId w:val="2"/>
        </w:numPr>
        <w:rPr>
          <w:lang w:val="en-GB"/>
        </w:rPr>
      </w:pPr>
      <w:r w:rsidRPr="00E66CEB">
        <w:rPr>
          <w:lang w:val="en-GB"/>
        </w:rPr>
        <w:t xml:space="preserve">1 </w:t>
      </w:r>
      <w:proofErr w:type="spellStart"/>
      <w:r w:rsidR="000E4FA0">
        <w:rPr>
          <w:lang w:val="en-GB"/>
        </w:rPr>
        <w:t>Esslöffel</w:t>
      </w:r>
      <w:proofErr w:type="spellEnd"/>
    </w:p>
    <w:p w14:paraId="042A4E6E" w14:textId="2AF35CDE" w:rsidR="00AB5346" w:rsidRPr="000E4FA0" w:rsidRDefault="000E4FA0" w:rsidP="00AB5346">
      <w:pPr>
        <w:pStyle w:val="Listenabsatz"/>
        <w:numPr>
          <w:ilvl w:val="0"/>
          <w:numId w:val="2"/>
        </w:numPr>
      </w:pPr>
      <w:r w:rsidRPr="000E4FA0">
        <w:t>Zucker, Salz, Zitronensäure, Essig</w:t>
      </w:r>
    </w:p>
    <w:p w14:paraId="660F9745" w14:textId="4F85CBA7" w:rsidR="00AB5346" w:rsidRPr="00E66CEB" w:rsidRDefault="000E4FA0" w:rsidP="00AB5346">
      <w:pPr>
        <w:pStyle w:val="Listenabsatz"/>
        <w:numPr>
          <w:ilvl w:val="0"/>
          <w:numId w:val="2"/>
        </w:numPr>
        <w:rPr>
          <w:lang w:val="en-GB"/>
        </w:rPr>
      </w:pPr>
      <w:proofErr w:type="spellStart"/>
      <w:r>
        <w:rPr>
          <w:lang w:val="en-GB"/>
        </w:rPr>
        <w:t>Frischhaltefolie</w:t>
      </w:r>
      <w:proofErr w:type="spellEnd"/>
    </w:p>
    <w:p w14:paraId="7F2B0C94" w14:textId="10A50EBE" w:rsidR="00AB5346" w:rsidRPr="00E66CEB" w:rsidRDefault="000E4FA0" w:rsidP="00AB5346">
      <w:pPr>
        <w:pStyle w:val="Listenabsatz"/>
        <w:numPr>
          <w:ilvl w:val="0"/>
          <w:numId w:val="2"/>
        </w:numPr>
        <w:rPr>
          <w:lang w:val="en-GB"/>
        </w:rPr>
      </w:pPr>
      <w:proofErr w:type="spellStart"/>
      <w:r>
        <w:rPr>
          <w:lang w:val="en-GB"/>
        </w:rPr>
        <w:t>Wachspapier</w:t>
      </w:r>
      <w:proofErr w:type="spellEnd"/>
    </w:p>
    <w:p w14:paraId="318E73CA" w14:textId="17B45123" w:rsidR="00AB5346" w:rsidRPr="00E66CEB" w:rsidRDefault="000E4FA0" w:rsidP="00AB5346">
      <w:pPr>
        <w:pStyle w:val="Listenabsatz"/>
        <w:numPr>
          <w:ilvl w:val="0"/>
          <w:numId w:val="2"/>
        </w:numPr>
        <w:rPr>
          <w:lang w:val="en-GB"/>
        </w:rPr>
      </w:pPr>
      <w:proofErr w:type="spellStart"/>
      <w:r>
        <w:rPr>
          <w:lang w:val="en-GB"/>
        </w:rPr>
        <w:t>einen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Stift</w:t>
      </w:r>
      <w:proofErr w:type="spellEnd"/>
    </w:p>
    <w:p w14:paraId="40FCE71F" w14:textId="6CA8E9A5" w:rsidR="00AB5346" w:rsidRPr="00E66CEB" w:rsidRDefault="000E4FA0" w:rsidP="00AB5346">
      <w:pPr>
        <w:pStyle w:val="Listenabsatz"/>
        <w:numPr>
          <w:ilvl w:val="0"/>
          <w:numId w:val="2"/>
        </w:numPr>
        <w:rPr>
          <w:lang w:val="en-GB"/>
        </w:rPr>
      </w:pPr>
      <w:proofErr w:type="spellStart"/>
      <w:r>
        <w:rPr>
          <w:lang w:val="en-GB"/>
        </w:rPr>
        <w:t>Etiketten</w:t>
      </w:r>
      <w:proofErr w:type="spellEnd"/>
    </w:p>
    <w:p w14:paraId="413B68D4" w14:textId="2C90288E" w:rsidR="00AB5346" w:rsidRDefault="000E4FA0" w:rsidP="00AB5346">
      <w:pPr>
        <w:pStyle w:val="Listenabsatz"/>
        <w:numPr>
          <w:ilvl w:val="0"/>
          <w:numId w:val="2"/>
        </w:numPr>
        <w:rPr>
          <w:lang w:val="en-GB"/>
        </w:rPr>
      </w:pPr>
      <w:proofErr w:type="spellStart"/>
      <w:r>
        <w:rPr>
          <w:lang w:val="en-GB"/>
        </w:rPr>
        <w:t>Uhr</w:t>
      </w:r>
      <w:proofErr w:type="spellEnd"/>
    </w:p>
    <w:p w14:paraId="430880EE" w14:textId="77777777" w:rsidR="00AB5346" w:rsidRDefault="00AB5346" w:rsidP="00AB5346">
      <w:pPr>
        <w:rPr>
          <w:lang w:val="en-GB"/>
        </w:rPr>
      </w:pPr>
    </w:p>
    <w:p w14:paraId="180109B3" w14:textId="77777777" w:rsidR="00AB5346" w:rsidRDefault="00AB5346" w:rsidP="00AB5346">
      <w:pPr>
        <w:rPr>
          <w:lang w:val="en-GB"/>
        </w:rPr>
      </w:pPr>
    </w:p>
    <w:p w14:paraId="43890526" w14:textId="260E8444" w:rsidR="00AB5346" w:rsidRPr="000E4FA0" w:rsidRDefault="000E4FA0" w:rsidP="00AB5346">
      <w:pPr>
        <w:pStyle w:val="berschrift2"/>
        <w:rPr>
          <w:lang w:val="de-DE"/>
        </w:rPr>
      </w:pPr>
      <w:r>
        <w:rPr>
          <w:lang w:val="de-DE"/>
        </w:rPr>
        <w:t>Methoden</w:t>
      </w:r>
    </w:p>
    <w:p w14:paraId="191816A7" w14:textId="1939BDEB" w:rsidR="00AB5346" w:rsidRPr="00E66CEB" w:rsidRDefault="0047414C" w:rsidP="00AB5346">
      <w:pPr>
        <w:rPr>
          <w:lang w:val="en-GB"/>
        </w:rPr>
      </w:pPr>
      <w:proofErr w:type="spellStart"/>
      <w:r>
        <w:rPr>
          <w:lang w:val="en-GB"/>
        </w:rPr>
        <w:t>Beschreibe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Vorgehen</w:t>
      </w:r>
      <w:proofErr w:type="spellEnd"/>
      <w:r w:rsidR="00AB5346" w:rsidRPr="00E66CEB">
        <w:rPr>
          <w:lang w:val="en-GB"/>
        </w:rPr>
        <w:t>.</w:t>
      </w:r>
    </w:p>
    <w:p w14:paraId="4C29D5D1" w14:textId="5A42398C" w:rsidR="00AB5346" w:rsidRPr="00E66CEB" w:rsidRDefault="0047414C" w:rsidP="00AB5346">
      <w:pPr>
        <w:rPr>
          <w:lang w:val="en-GB"/>
        </w:rPr>
      </w:pPr>
      <w:r>
        <w:t>Gib</w:t>
      </w:r>
      <w:r w:rsidRPr="0047414C">
        <w:t xml:space="preserve"> die Apfel</w:t>
      </w:r>
      <w:r>
        <w:t>stücke</w:t>
      </w:r>
      <w:r w:rsidRPr="0047414C">
        <w:t xml:space="preserve"> in verschiedene Lösungen, um herauszufinden, welche </w:t>
      </w:r>
      <w:r>
        <w:t xml:space="preserve">von ihnen </w:t>
      </w:r>
      <w:r w:rsidRPr="0047414C">
        <w:t xml:space="preserve">die Bräunung der Äpfel verhindert. Wir schlagen </w:t>
      </w:r>
      <w:r w:rsidRPr="0047414C">
        <w:t xml:space="preserve">unten </w:t>
      </w:r>
      <w:r w:rsidRPr="0047414C">
        <w:t xml:space="preserve">einige vor, aber </w:t>
      </w:r>
      <w:r w:rsidRPr="0047414C">
        <w:t>man kann</w:t>
      </w:r>
      <w:r w:rsidRPr="0047414C">
        <w:t xml:space="preserve"> es auch mit anderen versuchen.</w:t>
      </w:r>
    </w:p>
    <w:p w14:paraId="7BFC81E6" w14:textId="77777777" w:rsidR="00AB5346" w:rsidRPr="00E66CEB" w:rsidRDefault="00AB5346" w:rsidP="00AB5346">
      <w:pPr>
        <w:rPr>
          <w:lang w:val="en-GB"/>
        </w:rPr>
      </w:pPr>
    </w:p>
    <w:p w14:paraId="22C48F29" w14:textId="40AF9744" w:rsidR="000E4FA0" w:rsidRPr="000E4FA0" w:rsidRDefault="000E4FA0" w:rsidP="000E4FA0">
      <w:r w:rsidRPr="000E4FA0">
        <w:t>1. Wähle die Apfelsorte, die am stärksten bräunt.</w:t>
      </w:r>
    </w:p>
    <w:p w14:paraId="69B4DA0E" w14:textId="5B7EECF9" w:rsidR="000E4FA0" w:rsidRPr="000E4FA0" w:rsidRDefault="000E4FA0" w:rsidP="000E4FA0">
      <w:r w:rsidRPr="000E4FA0">
        <w:t xml:space="preserve">2. Wasche die Äpfel und trockne Sie sie mit einem </w:t>
      </w:r>
      <w:r>
        <w:t>Küchenpapier</w:t>
      </w:r>
      <w:r w:rsidRPr="000E4FA0">
        <w:t>.</w:t>
      </w:r>
    </w:p>
    <w:p w14:paraId="5A1E33D6" w14:textId="77777777" w:rsidR="000E4FA0" w:rsidRPr="000E4FA0" w:rsidRDefault="000E4FA0" w:rsidP="000E4FA0">
      <w:r w:rsidRPr="000E4FA0">
        <w:t>3. Gläser (2 dl) mit Zahlen von 1 bis 4 beschriften.</w:t>
      </w:r>
    </w:p>
    <w:p w14:paraId="53B77008" w14:textId="17FF4665" w:rsidR="000E4FA0" w:rsidRPr="000E4FA0" w:rsidRDefault="000E4FA0" w:rsidP="000E4FA0">
      <w:r w:rsidRPr="000E4FA0">
        <w:t xml:space="preserve">4. </w:t>
      </w:r>
      <w:r>
        <w:t>Gib</w:t>
      </w:r>
      <w:r w:rsidRPr="000E4FA0">
        <w:t xml:space="preserve"> die Substanzen in separate Gläser</w:t>
      </w:r>
      <w:r w:rsidR="0047414C">
        <w:t xml:space="preserve"> und stelle folgende Lösungen her</w:t>
      </w:r>
      <w:r w:rsidRPr="000E4FA0">
        <w:t>:</w:t>
      </w:r>
    </w:p>
    <w:p w14:paraId="3F51D433" w14:textId="77777777" w:rsidR="000E4FA0" w:rsidRPr="000E4FA0" w:rsidRDefault="000E4FA0" w:rsidP="000E4FA0">
      <w:r w:rsidRPr="000E4FA0">
        <w:t>Glas Nummer 1: 1 Esslöffel Salz</w:t>
      </w:r>
    </w:p>
    <w:p w14:paraId="41467494" w14:textId="77777777" w:rsidR="000E4FA0" w:rsidRPr="000E4FA0" w:rsidRDefault="000E4FA0" w:rsidP="000E4FA0">
      <w:r w:rsidRPr="000E4FA0">
        <w:t>Glas Nummer 2: 1 Esslöffel Zucker</w:t>
      </w:r>
    </w:p>
    <w:p w14:paraId="46F3399E" w14:textId="77777777" w:rsidR="000E4FA0" w:rsidRPr="000E4FA0" w:rsidRDefault="000E4FA0" w:rsidP="000E4FA0">
      <w:r w:rsidRPr="000E4FA0">
        <w:t>Glas Nummer 3: 1 Esslöffel Zitronensäure</w:t>
      </w:r>
    </w:p>
    <w:p w14:paraId="502363AA" w14:textId="77777777" w:rsidR="000E4FA0" w:rsidRDefault="000E4FA0" w:rsidP="000E4FA0">
      <w:r w:rsidRPr="000E4FA0">
        <w:t>Glas Nummer 4: 1 Esslöffel Essig</w:t>
      </w:r>
    </w:p>
    <w:p w14:paraId="5823E9FE" w14:textId="68784727" w:rsidR="000E4FA0" w:rsidRPr="000E4FA0" w:rsidRDefault="000E4FA0" w:rsidP="000E4FA0">
      <w:r w:rsidRPr="000E4FA0">
        <w:t xml:space="preserve">5. </w:t>
      </w:r>
      <w:r>
        <w:t>Gib</w:t>
      </w:r>
      <w:r w:rsidRPr="000E4FA0">
        <w:t xml:space="preserve"> 1,5 dl Wasser (</w:t>
      </w:r>
      <w:r>
        <w:t>Zimmer</w:t>
      </w:r>
      <w:r w:rsidRPr="000E4FA0">
        <w:t>temperatur) in jedes Glas und rühre die Lösungen um.</w:t>
      </w:r>
    </w:p>
    <w:p w14:paraId="74D48F1C" w14:textId="1ECE3C8D" w:rsidR="000E4FA0" w:rsidRPr="000E4FA0" w:rsidRDefault="000E4FA0" w:rsidP="000E4FA0">
      <w:r w:rsidRPr="000E4FA0">
        <w:t xml:space="preserve">6. Notiere Zahlen von 0 bis 4 auf </w:t>
      </w:r>
      <w:r>
        <w:t>Wachspapier</w:t>
      </w:r>
      <w:r w:rsidRPr="000E4FA0">
        <w:t>.</w:t>
      </w:r>
    </w:p>
    <w:p w14:paraId="19831D36" w14:textId="72A4A91B" w:rsidR="000E4FA0" w:rsidRPr="000E4FA0" w:rsidRDefault="000E4FA0" w:rsidP="000E4FA0">
      <w:r w:rsidRPr="000E4FA0">
        <w:t>7.</w:t>
      </w:r>
      <w:r>
        <w:t xml:space="preserve"> Schäle die</w:t>
      </w:r>
      <w:r w:rsidRPr="000E4FA0">
        <w:t xml:space="preserve"> Äpfel.</w:t>
      </w:r>
    </w:p>
    <w:p w14:paraId="560453CB" w14:textId="5DBBDDB4" w:rsidR="000E4FA0" w:rsidRPr="000E4FA0" w:rsidRDefault="000E4FA0" w:rsidP="000E4FA0">
      <w:r w:rsidRPr="000E4FA0">
        <w:t>8. Schneide einen Apfel in 6 Scheiben.</w:t>
      </w:r>
    </w:p>
    <w:p w14:paraId="7F0F6EE8" w14:textId="57B8201A" w:rsidR="000E4FA0" w:rsidRPr="000E4FA0" w:rsidRDefault="000E4FA0" w:rsidP="000E4FA0">
      <w:r w:rsidRPr="000E4FA0">
        <w:t xml:space="preserve">9. </w:t>
      </w:r>
      <w:r>
        <w:t>Lege z</w:t>
      </w:r>
      <w:r w:rsidRPr="000E4FA0">
        <w:t>wei Scheiben auf ein Wachspapier mit der Aufschrift 0,</w:t>
      </w:r>
      <w:r>
        <w:t xml:space="preserve"> wickle</w:t>
      </w:r>
      <w:r w:rsidRPr="000E4FA0">
        <w:t xml:space="preserve"> eine Scheibe in Frischhaltefolie. Füge die anderen vier Stücke zu den vorbereiteten Lösungen hinzu.</w:t>
      </w:r>
    </w:p>
    <w:p w14:paraId="0E1EA429" w14:textId="2EF626C3" w:rsidR="000E4FA0" w:rsidRPr="000E4FA0" w:rsidRDefault="000E4FA0" w:rsidP="000E4FA0">
      <w:r w:rsidRPr="000E4FA0">
        <w:t xml:space="preserve">10. </w:t>
      </w:r>
      <w:r>
        <w:t>Nimm n</w:t>
      </w:r>
      <w:r w:rsidRPr="000E4FA0">
        <w:t xml:space="preserve">ach einer Minute die Scheiben heraus und </w:t>
      </w:r>
      <w:r>
        <w:t xml:space="preserve">lege sie </w:t>
      </w:r>
      <w:r w:rsidRPr="000E4FA0">
        <w:t xml:space="preserve">auf </w:t>
      </w:r>
      <w:r>
        <w:t xml:space="preserve">das </w:t>
      </w:r>
      <w:r w:rsidRPr="000E4FA0">
        <w:t>beschriftete Wachspapier.</w:t>
      </w:r>
    </w:p>
    <w:p w14:paraId="00AF235E" w14:textId="0885E504" w:rsidR="00AB5346" w:rsidRPr="000E4FA0" w:rsidRDefault="000E4FA0" w:rsidP="000E4FA0">
      <w:r w:rsidRPr="000E4FA0">
        <w:t>11. Beobachte die Farbe der Äpfel für 90 Minuten. Notiere</w:t>
      </w:r>
      <w:r>
        <w:t xml:space="preserve"> die</w:t>
      </w:r>
      <w:r w:rsidRPr="000E4FA0">
        <w:t xml:space="preserve"> Zeit, zu der die </w:t>
      </w:r>
      <w:r>
        <w:t>Bräunung einsetzt</w:t>
      </w:r>
      <w:r w:rsidRPr="000E4FA0">
        <w:t>.</w:t>
      </w:r>
    </w:p>
    <w:p w14:paraId="59EC784E" w14:textId="2DD545A0" w:rsidR="00AB5346" w:rsidRPr="000E4FA0" w:rsidRDefault="000E4FA0" w:rsidP="00AB5346">
      <w:pPr>
        <w:pStyle w:val="berschrift2"/>
        <w:rPr>
          <w:lang w:val="de-DE"/>
        </w:rPr>
      </w:pPr>
      <w:r>
        <w:rPr>
          <w:lang w:val="de-DE"/>
        </w:rPr>
        <w:t>Ergebnisse</w:t>
      </w:r>
    </w:p>
    <w:p w14:paraId="78BE651E" w14:textId="6A4F1079" w:rsidR="000E4FA0" w:rsidRPr="000E4FA0" w:rsidRDefault="000E4FA0" w:rsidP="000E4FA0">
      <w:r w:rsidRPr="000E4FA0">
        <w:t>Zeichne</w:t>
      </w:r>
      <w:r>
        <w:t xml:space="preserve"> eine Tabelle</w:t>
      </w:r>
      <w:r w:rsidRPr="000E4FA0">
        <w:t xml:space="preserve">, verwende Bleistift und </w:t>
      </w:r>
      <w:r>
        <w:t>Farbstifte</w:t>
      </w:r>
      <w:r w:rsidRPr="000E4FA0">
        <w:t>.</w:t>
      </w:r>
    </w:p>
    <w:p w14:paraId="3B3A2DE4" w14:textId="4702B8F9" w:rsidR="000E4FA0" w:rsidRPr="000E4FA0" w:rsidRDefault="000E4FA0" w:rsidP="000E4FA0">
      <w:r>
        <w:t>Tabelle</w:t>
      </w:r>
      <w:r w:rsidRPr="000E4FA0">
        <w:t>:</w:t>
      </w:r>
    </w:p>
    <w:p w14:paraId="41FF5AF8" w14:textId="77777777" w:rsidR="000E4FA0" w:rsidRPr="000E4FA0" w:rsidRDefault="000E4FA0" w:rsidP="000E4FA0">
      <w:r w:rsidRPr="000E4FA0">
        <w:t>- erste Zeile (was wir ändern) z. B. Substanz</w:t>
      </w:r>
    </w:p>
    <w:p w14:paraId="7C51BF72" w14:textId="77777777" w:rsidR="000E4FA0" w:rsidRPr="000E4FA0" w:rsidRDefault="000E4FA0" w:rsidP="000E4FA0">
      <w:r w:rsidRPr="000E4FA0">
        <w:t>- Zweite Reihe (was wir messen) z. B. die Farbe der Apfelscheibe</w:t>
      </w:r>
    </w:p>
    <w:p w14:paraId="7B853036" w14:textId="373C3C3A" w:rsidR="00AB5346" w:rsidRDefault="000E4FA0" w:rsidP="000E4FA0">
      <w:r w:rsidRPr="000E4FA0">
        <w:t xml:space="preserve">Wenn auch die Zeit </w:t>
      </w:r>
      <w:r>
        <w:t>ge</w:t>
      </w:r>
      <w:r w:rsidRPr="000E4FA0">
        <w:t xml:space="preserve">messen, </w:t>
      </w:r>
      <w:r>
        <w:t>zu</w:t>
      </w:r>
      <w:r w:rsidRPr="000E4FA0">
        <w:t xml:space="preserve"> der die Änderung auftritt, </w:t>
      </w:r>
      <w:r>
        <w:t xml:space="preserve">kann </w:t>
      </w:r>
      <w:r w:rsidRPr="000E4FA0">
        <w:t>auch ein</w:t>
      </w:r>
      <w:r>
        <w:t xml:space="preserve"> Diagramm gezeichnet werden</w:t>
      </w:r>
      <w:r w:rsidRPr="000E4FA0">
        <w:t>.</w:t>
      </w:r>
    </w:p>
    <w:p w14:paraId="1CDF4501" w14:textId="77777777" w:rsidR="0047414C" w:rsidRPr="000E4FA0" w:rsidRDefault="0047414C" w:rsidP="000E4FA0"/>
    <w:p w14:paraId="07B1DE0E" w14:textId="2D5A3BDB" w:rsidR="00AB5346" w:rsidRPr="000E4FA0" w:rsidRDefault="000E4FA0" w:rsidP="00AB5346">
      <w:r w:rsidRPr="000E4FA0">
        <w:lastRenderedPageBreak/>
        <w:t>Diagramm</w:t>
      </w:r>
      <w:r w:rsidR="00AB5346" w:rsidRPr="000E4FA0">
        <w:t>:</w:t>
      </w:r>
    </w:p>
    <w:p w14:paraId="7BD0673E" w14:textId="63CDDC1B" w:rsidR="000E4FA0" w:rsidRPr="000E4FA0" w:rsidRDefault="000E4FA0" w:rsidP="000E4FA0">
      <w:r w:rsidRPr="000E4FA0">
        <w:t>- Schreib einen Titel (Ein Diagramm zeigt, wie eine Variable die andere Variable beeinflusst, genauso wie eine Frage)</w:t>
      </w:r>
    </w:p>
    <w:p w14:paraId="7889AAA2" w14:textId="06DD47C4" w:rsidR="00AB5346" w:rsidRPr="000E4FA0" w:rsidRDefault="000E4FA0" w:rsidP="000E4FA0">
      <w:r w:rsidRPr="000E4FA0">
        <w:t>- beschrifte die Achse</w:t>
      </w:r>
      <w:r>
        <w:t>n</w:t>
      </w:r>
      <w:r w:rsidRPr="000E4FA0">
        <w:t xml:space="preserve"> (x-Achse, was wir ändern, y-Achse, was wir messen)</w:t>
      </w:r>
    </w:p>
    <w:p w14:paraId="5463EEC1" w14:textId="3ACFE4E0" w:rsidR="00AB5346" w:rsidRPr="000E4FA0" w:rsidRDefault="000E4FA0" w:rsidP="00AB5346">
      <w:pPr>
        <w:pStyle w:val="berschrift2"/>
        <w:rPr>
          <w:lang w:val="de-DE"/>
        </w:rPr>
      </w:pPr>
      <w:r>
        <w:rPr>
          <w:lang w:val="de-DE"/>
        </w:rPr>
        <w:t>Schlussfolgerung</w:t>
      </w:r>
    </w:p>
    <w:p w14:paraId="2E6038B7" w14:textId="33E97D30" w:rsidR="000E4FA0" w:rsidRPr="000E4FA0" w:rsidRDefault="000E4FA0" w:rsidP="000E4FA0">
      <w:r w:rsidRPr="000E4FA0">
        <w:t>Schreib</w:t>
      </w:r>
      <w:r>
        <w:t>e</w:t>
      </w:r>
      <w:r w:rsidRPr="000E4FA0">
        <w:t xml:space="preserve"> auf, was </w:t>
      </w:r>
      <w:r w:rsidR="006E2393">
        <w:t>du</w:t>
      </w:r>
      <w:r w:rsidRPr="000E4FA0">
        <w:t xml:space="preserve"> während des Experiments gelernt </w:t>
      </w:r>
      <w:r w:rsidR="006E2393">
        <w:t>hast</w:t>
      </w:r>
      <w:r w:rsidRPr="000E4FA0">
        <w:t xml:space="preserve"> (eine Antwort auf die Frage).</w:t>
      </w:r>
    </w:p>
    <w:p w14:paraId="3C6C8A04" w14:textId="18F58337" w:rsidR="000E4FA0" w:rsidRPr="000E4FA0" w:rsidRDefault="000E4FA0" w:rsidP="000E4FA0">
      <w:pPr>
        <w:pStyle w:val="Listenabsatz"/>
        <w:numPr>
          <w:ilvl w:val="0"/>
          <w:numId w:val="5"/>
        </w:numPr>
      </w:pPr>
      <w:r w:rsidRPr="000E4FA0">
        <w:t>Welche Stoffe verhindern das Bräunen der Apfelscheiben?</w:t>
      </w:r>
    </w:p>
    <w:p w14:paraId="2AF78483" w14:textId="5DD8508D" w:rsidR="000E4FA0" w:rsidRPr="000E4FA0" w:rsidRDefault="000E4FA0" w:rsidP="000E4FA0">
      <w:pPr>
        <w:pStyle w:val="Listenabsatz"/>
        <w:numPr>
          <w:ilvl w:val="0"/>
          <w:numId w:val="5"/>
        </w:numPr>
      </w:pPr>
      <w:r w:rsidRPr="000E4FA0">
        <w:t>Warum wird der Apfel nicht braun, bevor wir ihn schneiden?</w:t>
      </w:r>
    </w:p>
    <w:p w14:paraId="74A34CE2" w14:textId="2DFCF4BC" w:rsidR="000E4FA0" w:rsidRPr="000E4FA0" w:rsidRDefault="000E4FA0" w:rsidP="000E4FA0">
      <w:pPr>
        <w:pStyle w:val="Listenabsatz"/>
        <w:numPr>
          <w:ilvl w:val="0"/>
          <w:numId w:val="5"/>
        </w:numPr>
      </w:pPr>
      <w:r w:rsidRPr="000E4FA0">
        <w:t>Was passiert mit einem in Frischhaltefolie eingewickelten Apfel?</w:t>
      </w:r>
    </w:p>
    <w:p w14:paraId="37C97C41" w14:textId="35B8EA3F" w:rsidR="000E4FA0" w:rsidRPr="000E4FA0" w:rsidRDefault="000E4FA0" w:rsidP="000E4FA0">
      <w:pPr>
        <w:pStyle w:val="Listenabsatz"/>
        <w:numPr>
          <w:ilvl w:val="0"/>
          <w:numId w:val="5"/>
        </w:numPr>
      </w:pPr>
      <w:r w:rsidRPr="000E4FA0">
        <w:t xml:space="preserve">Warum haben wir ein Stück </w:t>
      </w:r>
      <w:r w:rsidR="006E2393">
        <w:t>an der Luft</w:t>
      </w:r>
      <w:r w:rsidRPr="000E4FA0">
        <w:t xml:space="preserve"> </w:t>
      </w:r>
      <w:r w:rsidR="006E2393">
        <w:t>b</w:t>
      </w:r>
      <w:r w:rsidRPr="000E4FA0">
        <w:t>elassen?</w:t>
      </w:r>
    </w:p>
    <w:p w14:paraId="47B090B8" w14:textId="02F1BBD9" w:rsidR="000E4FA0" w:rsidRPr="000E4FA0" w:rsidRDefault="000E4FA0" w:rsidP="000E4FA0">
      <w:pPr>
        <w:pStyle w:val="Listenabsatz"/>
        <w:numPr>
          <w:ilvl w:val="0"/>
          <w:numId w:val="5"/>
        </w:numPr>
      </w:pPr>
      <w:r w:rsidRPr="000E4FA0">
        <w:t xml:space="preserve">Färben </w:t>
      </w:r>
      <w:r w:rsidR="006E2393">
        <w:t xml:space="preserve">sich </w:t>
      </w:r>
      <w:r w:rsidRPr="000E4FA0">
        <w:t>alle Scheiben gleich schnell?</w:t>
      </w:r>
    </w:p>
    <w:p w14:paraId="5BACCB24" w14:textId="11D029A0" w:rsidR="000E4FA0" w:rsidRPr="000E4FA0" w:rsidRDefault="000E4FA0" w:rsidP="000E4FA0">
      <w:pPr>
        <w:pStyle w:val="Listenabsatz"/>
        <w:numPr>
          <w:ilvl w:val="0"/>
          <w:numId w:val="5"/>
        </w:numPr>
      </w:pPr>
      <w:r w:rsidRPr="000E4FA0">
        <w:t xml:space="preserve">Welche Scheibe </w:t>
      </w:r>
      <w:r w:rsidR="006E2393">
        <w:t>ist als</w:t>
      </w:r>
      <w:r w:rsidRPr="000E4FA0">
        <w:t xml:space="preserve"> erste/letzte </w:t>
      </w:r>
      <w:r w:rsidR="006E2393">
        <w:t>braun geworden</w:t>
      </w:r>
      <w:r w:rsidRPr="000E4FA0">
        <w:t>?</w:t>
      </w:r>
    </w:p>
    <w:p w14:paraId="0EFA1E4A" w14:textId="65F89BAE" w:rsidR="000E4FA0" w:rsidRPr="000E4FA0" w:rsidRDefault="000E4FA0" w:rsidP="000E4FA0">
      <w:pPr>
        <w:pStyle w:val="Listenabsatz"/>
        <w:numPr>
          <w:ilvl w:val="0"/>
          <w:numId w:val="5"/>
        </w:numPr>
      </w:pPr>
      <w:r w:rsidRPr="000E4FA0">
        <w:t xml:space="preserve">Sind die </w:t>
      </w:r>
      <w:r w:rsidR="006E2393">
        <w:t>braunen</w:t>
      </w:r>
      <w:r w:rsidRPr="000E4FA0">
        <w:t xml:space="preserve"> Scheiben noch essbar?</w:t>
      </w:r>
    </w:p>
    <w:p w14:paraId="2C68BA2D" w14:textId="1286A87C" w:rsidR="000E4FA0" w:rsidRPr="000E4FA0" w:rsidRDefault="000E4FA0" w:rsidP="000E4FA0">
      <w:pPr>
        <w:pStyle w:val="Listenabsatz"/>
        <w:numPr>
          <w:ilvl w:val="0"/>
          <w:numId w:val="5"/>
        </w:numPr>
      </w:pPr>
      <w:r w:rsidRPr="000E4FA0">
        <w:t>Erkläre die Ergebnisse mit einem wissenschaftlichen Konzept.</w:t>
      </w:r>
    </w:p>
    <w:p w14:paraId="32FD1ECF" w14:textId="1E3C6981" w:rsidR="00292FD1" w:rsidRPr="000E4FA0" w:rsidRDefault="000E4FA0" w:rsidP="000E4FA0">
      <w:pPr>
        <w:pStyle w:val="Listenabsatz"/>
        <w:numPr>
          <w:ilvl w:val="0"/>
          <w:numId w:val="5"/>
        </w:numPr>
      </w:pPr>
      <w:r w:rsidRPr="000E4FA0">
        <w:t>Denk über die Verwendung des Ergebnisses im wirklichen Leben nach.</w:t>
      </w:r>
    </w:p>
    <w:sectPr w:rsidR="00292FD1" w:rsidRPr="000E4FA0" w:rsidSect="000E4FA0">
      <w:headerReference w:type="default" r:id="rId8"/>
      <w:headerReference w:type="first" r:id="rId9"/>
      <w:footerReference w:type="first" r:id="rId10"/>
      <w:pgSz w:w="11906" w:h="16838"/>
      <w:pgMar w:top="1702" w:right="1276" w:bottom="1134" w:left="992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B2B16" w14:textId="77777777" w:rsidR="00117CA2" w:rsidRDefault="00117CA2" w:rsidP="003160A6">
      <w:r>
        <w:separator/>
      </w:r>
    </w:p>
  </w:endnote>
  <w:endnote w:type="continuationSeparator" w:id="0">
    <w:p w14:paraId="5F2AEC10" w14:textId="77777777" w:rsidR="00117CA2" w:rsidRDefault="00117CA2" w:rsidP="0031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D152E" w14:textId="77777777" w:rsidR="009E1278" w:rsidRPr="007802A9" w:rsidRDefault="009E1278" w:rsidP="00DA0AA6">
    <w:pPr>
      <w:pStyle w:val="Fuzeile"/>
      <w:framePr w:w="366" w:h="296" w:hRule="exact" w:wrap="notBeside" w:vAnchor="page" w:hAnchor="page" w:x="10997" w:y="16042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="00DF6093" w:rsidRPr="007802A9">
      <w:rPr>
        <w:rStyle w:val="Seitenzahl"/>
        <w:b/>
        <w:color w:val="FFFFFF"/>
        <w:sz w:val="19"/>
        <w:szCs w:val="19"/>
      </w:rPr>
      <w:instrText>PAGE</w:instrText>
    </w:r>
    <w:r w:rsidRPr="007802A9">
      <w:rPr>
        <w:rStyle w:val="Seitenzahl"/>
        <w:b/>
        <w:color w:val="FFFFFF"/>
        <w:sz w:val="19"/>
        <w:szCs w:val="19"/>
      </w:rPr>
      <w:instrText xml:space="preserve">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17629A" w:rsidRPr="007802A9">
      <w:rPr>
        <w:rStyle w:val="Seitenzahl"/>
        <w:b/>
        <w:noProof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14:paraId="2E8255D0" w14:textId="77777777" w:rsidR="00880467" w:rsidRDefault="00880467" w:rsidP="009E1278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0AA78" w14:textId="77777777" w:rsidR="00117CA2" w:rsidRDefault="00117CA2" w:rsidP="003160A6">
      <w:r>
        <w:separator/>
      </w:r>
    </w:p>
  </w:footnote>
  <w:footnote w:type="continuationSeparator" w:id="0">
    <w:p w14:paraId="1A364ABF" w14:textId="77777777" w:rsidR="00117CA2" w:rsidRDefault="00117CA2" w:rsidP="00316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85C0F" w14:textId="77777777" w:rsidR="002323D9" w:rsidRPr="007802A9" w:rsidRDefault="002323D9" w:rsidP="00DA0AA6">
    <w:pPr>
      <w:pStyle w:val="Fuzeile"/>
      <w:framePr w:w="369" w:h="295" w:hRule="exact" w:wrap="notBeside" w:vAnchor="page" w:hAnchor="page" w:x="10995" w:y="16041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Pr="007802A9">
      <w:rPr>
        <w:rStyle w:val="Seitenzahl"/>
        <w:b/>
        <w:color w:val="FFFFFF"/>
        <w:sz w:val="19"/>
        <w:szCs w:val="19"/>
      </w:rPr>
      <w:instrText xml:space="preserve">PAGE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>
      <w:rPr>
        <w:rStyle w:val="Seitenzahl"/>
        <w:b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14:paraId="7A50546F" w14:textId="77777777" w:rsidR="00880467" w:rsidRDefault="009813AD">
    <w:pPr>
      <w:pStyle w:val="Kopfzeile"/>
    </w:pPr>
    <w:r>
      <w:rPr>
        <w:noProof/>
      </w:rPr>
      <w:drawing>
        <wp:anchor distT="0" distB="0" distL="114300" distR="114300" simplePos="0" relativeHeight="251671040" behindDoc="1" locked="1" layoutInCell="1" allowOverlap="1" wp14:anchorId="49D586FE" wp14:editId="1FA8ADD8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50785" cy="10673080"/>
          <wp:effectExtent l="0" t="0" r="571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3D9" w:rsidRPr="002323D9">
      <w:rPr>
        <w:noProof/>
      </w:rPr>
      <mc:AlternateContent>
        <mc:Choice Requires="wps">
          <w:drawing>
            <wp:anchor distT="0" distB="0" distL="114300" distR="114300" simplePos="0" relativeHeight="251667968" behindDoc="0" locked="1" layoutInCell="1" allowOverlap="1" wp14:anchorId="2521FCB4" wp14:editId="23E858F0">
              <wp:simplePos x="0" y="0"/>
              <wp:positionH relativeFrom="column">
                <wp:posOffset>6318885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890665" w14:textId="77777777" w:rsidR="002323D9" w:rsidRPr="007802A9" w:rsidRDefault="002323D9" w:rsidP="002323D9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1FC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97.55pt;margin-top:23.25pt;width:25.25pt;height:13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" filled="f" stroked="f">
              <v:path arrowok="t"/>
              <v:textbox inset="0,0,0,0">
                <w:txbxContent>
                  <w:p w14:paraId="04890665" w14:textId="77777777" w:rsidR="002323D9" w:rsidRPr="007802A9" w:rsidRDefault="002323D9" w:rsidP="002323D9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X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52569" w14:textId="77777777" w:rsidR="00880467" w:rsidRDefault="009813AD" w:rsidP="003160A6">
    <w:pPr>
      <w:pStyle w:val="Kopfzeile"/>
    </w:pPr>
    <w:r>
      <w:rPr>
        <w:noProof/>
      </w:rPr>
      <w:drawing>
        <wp:anchor distT="0" distB="0" distL="114300" distR="114300" simplePos="0" relativeHeight="251668992" behindDoc="1" locked="1" layoutInCell="1" allowOverlap="1" wp14:anchorId="23A8B6F9" wp14:editId="1A80226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0785" cy="10673080"/>
          <wp:effectExtent l="0" t="0" r="5715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233">
      <w:rPr>
        <w:noProof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40B3DEB8" wp14:editId="4F741FDF">
              <wp:simplePos x="0" y="0"/>
              <wp:positionH relativeFrom="column">
                <wp:posOffset>6318870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CF791A" w14:textId="77777777" w:rsidR="009A7233" w:rsidRPr="007802A9" w:rsidRDefault="009A7233" w:rsidP="009A7233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B3DEB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97.55pt;margin-top:23.25pt;width:25.25pt;height:1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" filled="f" stroked="f">
              <v:path arrowok="t"/>
              <v:textbox inset="0,0,0,0">
                <w:txbxContent>
                  <w:p w14:paraId="48CF791A" w14:textId="77777777" w:rsidR="009A7233" w:rsidRPr="007802A9" w:rsidRDefault="009A7233" w:rsidP="009A7233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X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E69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776A2"/>
    <w:multiLevelType w:val="hybridMultilevel"/>
    <w:tmpl w:val="22C413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A51FE"/>
    <w:multiLevelType w:val="hybridMultilevel"/>
    <w:tmpl w:val="993611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82986"/>
    <w:multiLevelType w:val="hybridMultilevel"/>
    <w:tmpl w:val="79644E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83781"/>
    <w:multiLevelType w:val="hybridMultilevel"/>
    <w:tmpl w:val="9E187BCA"/>
    <w:lvl w:ilvl="0" w:tplc="69904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335898">
    <w:abstractNumId w:val="0"/>
  </w:num>
  <w:num w:numId="2" w16cid:durableId="1177648570">
    <w:abstractNumId w:val="3"/>
  </w:num>
  <w:num w:numId="3" w16cid:durableId="605121628">
    <w:abstractNumId w:val="1"/>
  </w:num>
  <w:num w:numId="4" w16cid:durableId="1696735504">
    <w:abstractNumId w:val="2"/>
  </w:num>
  <w:num w:numId="5" w16cid:durableId="20815188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BB"/>
    <w:rsid w:val="00000359"/>
    <w:rsid w:val="000110F4"/>
    <w:rsid w:val="00064D71"/>
    <w:rsid w:val="000A34A3"/>
    <w:rsid w:val="000A7CD1"/>
    <w:rsid w:val="000C469C"/>
    <w:rsid w:val="000E1DA1"/>
    <w:rsid w:val="000E4FA0"/>
    <w:rsid w:val="00117CA2"/>
    <w:rsid w:val="001239FB"/>
    <w:rsid w:val="0016539F"/>
    <w:rsid w:val="0017629A"/>
    <w:rsid w:val="00190185"/>
    <w:rsid w:val="002323D9"/>
    <w:rsid w:val="00292FD1"/>
    <w:rsid w:val="002A6BEE"/>
    <w:rsid w:val="003160A6"/>
    <w:rsid w:val="003F73AF"/>
    <w:rsid w:val="00405ADF"/>
    <w:rsid w:val="004327F8"/>
    <w:rsid w:val="00440B70"/>
    <w:rsid w:val="00446DEF"/>
    <w:rsid w:val="0047414C"/>
    <w:rsid w:val="004D733D"/>
    <w:rsid w:val="0050355A"/>
    <w:rsid w:val="005316AD"/>
    <w:rsid w:val="00590178"/>
    <w:rsid w:val="006278FE"/>
    <w:rsid w:val="00672279"/>
    <w:rsid w:val="00683003"/>
    <w:rsid w:val="0068427F"/>
    <w:rsid w:val="006B5704"/>
    <w:rsid w:val="006E2393"/>
    <w:rsid w:val="00720F1E"/>
    <w:rsid w:val="007802A9"/>
    <w:rsid w:val="007E3295"/>
    <w:rsid w:val="00811767"/>
    <w:rsid w:val="008768B5"/>
    <w:rsid w:val="00880467"/>
    <w:rsid w:val="008D30C7"/>
    <w:rsid w:val="00910EDC"/>
    <w:rsid w:val="009220C1"/>
    <w:rsid w:val="00935E71"/>
    <w:rsid w:val="009813AD"/>
    <w:rsid w:val="009A7233"/>
    <w:rsid w:val="009E1278"/>
    <w:rsid w:val="00A05B6C"/>
    <w:rsid w:val="00A14E10"/>
    <w:rsid w:val="00A31798"/>
    <w:rsid w:val="00AB5346"/>
    <w:rsid w:val="00AB60D1"/>
    <w:rsid w:val="00B82B26"/>
    <w:rsid w:val="00BC1FD6"/>
    <w:rsid w:val="00C130BB"/>
    <w:rsid w:val="00C24269"/>
    <w:rsid w:val="00C4470F"/>
    <w:rsid w:val="00C976CB"/>
    <w:rsid w:val="00CA5271"/>
    <w:rsid w:val="00CF148B"/>
    <w:rsid w:val="00DA0AA6"/>
    <w:rsid w:val="00DA3D67"/>
    <w:rsid w:val="00DF6093"/>
    <w:rsid w:val="00E67328"/>
    <w:rsid w:val="00E875AF"/>
    <w:rsid w:val="00EB13D6"/>
    <w:rsid w:val="00EC7434"/>
    <w:rsid w:val="00E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CBC1F"/>
  <w15:chartTrackingRefBased/>
  <w15:docId w15:val="{9DD9C346-85F7-4550-864C-04665849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60A6"/>
    <w:pPr>
      <w:spacing w:after="200" w:line="276" w:lineRule="auto"/>
    </w:pPr>
    <w:rPr>
      <w:sz w:val="21"/>
      <w:szCs w:val="21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13D6"/>
    <w:pPr>
      <w:keepNext/>
      <w:spacing w:after="0" w:line="480" w:lineRule="exact"/>
      <w:outlineLvl w:val="0"/>
    </w:pPr>
    <w:rPr>
      <w:rFonts w:eastAsia="MS Gothic"/>
      <w:b/>
      <w:bCs/>
      <w:color w:val="4C9F38"/>
      <w:kern w:val="32"/>
      <w:sz w:val="48"/>
      <w:szCs w:val="4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8427F"/>
    <w:pPr>
      <w:keepNext/>
      <w:spacing w:before="240" w:after="60"/>
      <w:outlineLvl w:val="1"/>
    </w:pPr>
    <w:rPr>
      <w:rFonts w:eastAsia="MS Gothic"/>
      <w:b/>
      <w:bCs/>
      <w:iCs/>
      <w:color w:val="4C9F38"/>
      <w:sz w:val="24"/>
      <w:szCs w:val="24"/>
      <w:lang w:val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278FE"/>
    <w:pPr>
      <w:keepNext/>
      <w:spacing w:before="240" w:after="60"/>
      <w:outlineLvl w:val="2"/>
    </w:pPr>
    <w:rPr>
      <w:rFonts w:eastAsia="MS Gothic"/>
      <w:b/>
      <w:bCs/>
      <w:color w:val="009EBB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E329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E329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E3295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KopfzeileZchn">
    <w:name w:val="Kopfzeile Zchn"/>
    <w:link w:val="Kopfzeile"/>
    <w:uiPriority w:val="99"/>
    <w:rsid w:val="003160A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FuzeileZchn">
    <w:name w:val="Fußzeile Zchn"/>
    <w:link w:val="Fuzeile"/>
    <w:uiPriority w:val="99"/>
    <w:rsid w:val="003160A6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EB13D6"/>
    <w:rPr>
      <w:rFonts w:eastAsia="MS Gothic"/>
      <w:b/>
      <w:bCs/>
      <w:color w:val="4C9F38"/>
      <w:kern w:val="32"/>
      <w:sz w:val="48"/>
      <w:szCs w:val="48"/>
      <w:lang w:val="en-US" w:eastAsia="en-US"/>
    </w:rPr>
  </w:style>
  <w:style w:type="character" w:customStyle="1" w:styleId="berschrift2Zchn">
    <w:name w:val="Überschrift 2 Zchn"/>
    <w:link w:val="berschrift2"/>
    <w:uiPriority w:val="9"/>
    <w:rsid w:val="0068427F"/>
    <w:rPr>
      <w:rFonts w:eastAsia="MS Gothic"/>
      <w:b/>
      <w:bCs/>
      <w:iCs/>
      <w:color w:val="4C9F38"/>
      <w:sz w:val="24"/>
      <w:szCs w:val="24"/>
      <w:lang w:val="x-none" w:eastAsia="en-US"/>
    </w:rPr>
  </w:style>
  <w:style w:type="character" w:customStyle="1" w:styleId="berschrift3Zchn">
    <w:name w:val="Überschrift 3 Zchn"/>
    <w:link w:val="berschrift3"/>
    <w:uiPriority w:val="9"/>
    <w:rsid w:val="006278FE"/>
    <w:rPr>
      <w:rFonts w:eastAsia="MS Gothic"/>
      <w:b/>
      <w:bCs/>
      <w:color w:val="009EBB"/>
      <w:sz w:val="21"/>
      <w:szCs w:val="21"/>
      <w:lang w:val="x-none" w:eastAsia="en-US"/>
    </w:rPr>
  </w:style>
  <w:style w:type="character" w:styleId="Seitenzahl">
    <w:name w:val="page number"/>
    <w:uiPriority w:val="99"/>
    <w:semiHidden/>
    <w:unhideWhenUsed/>
    <w:rsid w:val="009E1278"/>
  </w:style>
  <w:style w:type="character" w:customStyle="1" w:styleId="berschrift4Zchn">
    <w:name w:val="Überschrift 4 Zchn"/>
    <w:link w:val="berschrift4"/>
    <w:uiPriority w:val="9"/>
    <w:rsid w:val="007E329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rsid w:val="007E329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rsid w:val="007E329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7E3295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ivesZitatZchn">
    <w:name w:val="Intensives Zitat Zchn"/>
    <w:link w:val="IntensivesZitat"/>
    <w:uiPriority w:val="60"/>
    <w:rsid w:val="007E3295"/>
    <w:rPr>
      <w:i/>
      <w:iCs/>
      <w:color w:val="4472C4"/>
      <w:sz w:val="21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AB53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chwade\Documents\Benutzerdefinierte%20Office-Vorlagen\ws21247_SonSDE_SDG_Vorlage_Unterrichtsmaterial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9E4CC9-40BC-6F47-A6BE-1AF3CF22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ws21247_SonSDE_SDG_Vorlage_Unterrichtsmaterial.dotx</Template>
  <TotalTime>0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Schwade</dc:creator>
  <cp:keywords/>
  <cp:lastModifiedBy>Johanna Schulze</cp:lastModifiedBy>
  <cp:revision>4</cp:revision>
  <cp:lastPrinted>2018-08-23T12:58:00Z</cp:lastPrinted>
  <dcterms:created xsi:type="dcterms:W3CDTF">2022-09-30T11:01:00Z</dcterms:created>
  <dcterms:modified xsi:type="dcterms:W3CDTF">2022-10-06T14:57:00Z</dcterms:modified>
</cp:coreProperties>
</file>