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35EBF" w14:textId="26018FA9" w:rsidR="009C62E1" w:rsidRPr="009C62E1" w:rsidRDefault="00EB13D6" w:rsidP="00586B24">
      <w:r w:rsidRPr="00B25FC8">
        <w:rPr>
          <w:noProof/>
          <w:lang w:val="en-GB"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662DCE0D" wp14:editId="0646C0C3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AB7190" w14:textId="3A8E959A" w:rsidR="00EB13D6" w:rsidRPr="00EB13D6" w:rsidRDefault="00B0135A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Die </w:t>
                            </w:r>
                            <w:r w:rsidR="00F65949" w:rsidRPr="00F65949"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3 Rs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– Produkte der Zukunft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DCE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58AB7190" w14:textId="3A8E959A" w:rsidR="00EB13D6" w:rsidRPr="00EB13D6" w:rsidRDefault="00B0135A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Die </w:t>
                      </w:r>
                      <w:r w:rsidR="00F65949" w:rsidRPr="00F65949"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3 Rs </w:t>
                      </w: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– </w:t>
                      </w:r>
                      <w:proofErr w:type="spellStart"/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Produkte</w:t>
                      </w:r>
                      <w:proofErr w:type="spellEnd"/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der Zukunft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 w:rsidRPr="00B25FC8">
        <w:rPr>
          <w:noProof/>
          <w:lang w:val="en-GB"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635DABDD" wp14:editId="1B9731E0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519A" w14:textId="4F40593E" w:rsidR="00880467" w:rsidRPr="00EB13D6" w:rsidRDefault="00B0135A" w:rsidP="00EB13D6">
                            <w:pPr>
                              <w:pStyle w:val="berschrift1"/>
                            </w:pPr>
                            <w:r w:rsidRPr="00B0135A">
                              <w:t>Mikroskopische Analyse von Textilfasern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DABDD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1392519A" w14:textId="4F40593E" w:rsidR="00880467" w:rsidRPr="00EB13D6" w:rsidRDefault="00B0135A" w:rsidP="00EB13D6">
                      <w:pPr>
                        <w:pStyle w:val="berschrift1"/>
                      </w:pPr>
                      <w:proofErr w:type="spellStart"/>
                      <w:r w:rsidRPr="00B0135A">
                        <w:t>Mikroskopische</w:t>
                      </w:r>
                      <w:proofErr w:type="spellEnd"/>
                      <w:r w:rsidRPr="00B0135A">
                        <w:t xml:space="preserve"> </w:t>
                      </w:r>
                      <w:proofErr w:type="spellStart"/>
                      <w:r w:rsidRPr="00B0135A">
                        <w:t>Analyse</w:t>
                      </w:r>
                      <w:proofErr w:type="spellEnd"/>
                      <w:r w:rsidRPr="00B0135A">
                        <w:t xml:space="preserve"> von </w:t>
                      </w:r>
                      <w:proofErr w:type="spellStart"/>
                      <w:r w:rsidRPr="00B0135A">
                        <w:t>Textilfasern</w:t>
                      </w:r>
                      <w:proofErr w:type="spellEnd"/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C62E1" w:rsidRPr="009C62E1">
        <w:t>Um die Textilfasern u</w:t>
      </w:r>
      <w:r w:rsidR="009C62E1">
        <w:t>nter dem Mikroskop zu betrachten, benötigt ihr destilliertes Wasser und Lugolsche Lösung.</w:t>
      </w:r>
    </w:p>
    <w:p w14:paraId="05C82977" w14:textId="438C71D9" w:rsidR="00586B24" w:rsidRPr="00B0135A" w:rsidRDefault="009C62E1" w:rsidP="00586B24">
      <w:pPr>
        <w:pStyle w:val="berschrift2"/>
        <w:rPr>
          <w:lang w:val="de-DE"/>
        </w:rPr>
      </w:pPr>
      <w:r>
        <w:rPr>
          <w:lang w:val="de-DE"/>
        </w:rPr>
        <w:t>Verfahren</w:t>
      </w:r>
    </w:p>
    <w:p w14:paraId="25C9882C" w14:textId="15021889" w:rsidR="00B0135A" w:rsidRPr="00B0135A" w:rsidRDefault="00B0135A" w:rsidP="00B0135A">
      <w:pPr>
        <w:pStyle w:val="Listenabsatz"/>
        <w:numPr>
          <w:ilvl w:val="0"/>
          <w:numId w:val="2"/>
        </w:numPr>
      </w:pPr>
      <w:r w:rsidRPr="00B0135A">
        <w:t>Entnehm</w:t>
      </w:r>
      <w:r w:rsidR="009C62E1">
        <w:t>t</w:t>
      </w:r>
      <w:r w:rsidRPr="00B0135A">
        <w:t xml:space="preserve"> eine </w:t>
      </w:r>
      <w:r w:rsidR="0048733C">
        <w:t>Textil</w:t>
      </w:r>
      <w:r w:rsidRPr="00B0135A">
        <w:t xml:space="preserve">probe mit einem Skalpell und einer Pinzette, so dass </w:t>
      </w:r>
      <w:r w:rsidR="009C62E1">
        <w:t>ihr</w:t>
      </w:r>
      <w:r w:rsidRPr="00B0135A">
        <w:t xml:space="preserve"> ein paar isolierte Fasern erhalte</w:t>
      </w:r>
      <w:r w:rsidR="009C62E1">
        <w:t>t</w:t>
      </w:r>
      <w:r w:rsidRPr="00B0135A">
        <w:t>.</w:t>
      </w:r>
    </w:p>
    <w:p w14:paraId="4E4832CD" w14:textId="33B2E66A" w:rsidR="009C62E1" w:rsidRDefault="009C62E1" w:rsidP="009C62E1">
      <w:pPr>
        <w:pStyle w:val="Listenabsatz"/>
        <w:numPr>
          <w:ilvl w:val="0"/>
          <w:numId w:val="2"/>
        </w:numPr>
      </w:pPr>
      <w:r>
        <w:t xml:space="preserve">Legt diese auf einen Objektträger, fügt einen Tropfen Wasser oder Lösung hinzu und deckt </w:t>
      </w:r>
      <w:r w:rsidR="0048733C">
        <w:t>die Probe</w:t>
      </w:r>
      <w:r>
        <w:t xml:space="preserve"> mit dem Deckglas ab.</w:t>
      </w:r>
    </w:p>
    <w:p w14:paraId="42D1CCA5" w14:textId="6865651F" w:rsidR="009C62E1" w:rsidRDefault="009C62E1" w:rsidP="009C62E1">
      <w:pPr>
        <w:pStyle w:val="Listenabsatz"/>
        <w:numPr>
          <w:ilvl w:val="0"/>
          <w:numId w:val="2"/>
        </w:numPr>
      </w:pPr>
      <w:r>
        <w:t>Befestigt den Objektträger auf dem Objekttisch, fokussiert das Objektiv und schaut euch die Faser genau an.</w:t>
      </w:r>
    </w:p>
    <w:p w14:paraId="4A04E056" w14:textId="001A8F8F" w:rsidR="00F356DA" w:rsidRDefault="009C62E1" w:rsidP="00586B24">
      <w:pPr>
        <w:pStyle w:val="berschrift2"/>
        <w:rPr>
          <w:lang w:val="de-DE"/>
        </w:rPr>
      </w:pPr>
      <w:r>
        <w:rPr>
          <w:lang w:val="de-DE"/>
        </w:rPr>
        <w:t>Identifiziert die Art der Fasern mithilfe des Diagramms</w:t>
      </w:r>
    </w:p>
    <w:p w14:paraId="1DE1F256" w14:textId="55518699" w:rsidR="00F356DA" w:rsidRPr="00F356DA" w:rsidRDefault="00366648" w:rsidP="00F356DA">
      <w:r>
        <w:rPr>
          <w:noProof/>
        </w:rPr>
        <w:drawing>
          <wp:inline distT="0" distB="0" distL="0" distR="0" wp14:anchorId="62F32F06" wp14:editId="4A883797">
            <wp:extent cx="3916680" cy="5657607"/>
            <wp:effectExtent l="0" t="0" r="762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217" cy="566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56DA" w:rsidRPr="00F356DA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2B3B" w14:textId="77777777" w:rsidR="00F65949" w:rsidRDefault="00F65949" w:rsidP="003160A6">
      <w:r>
        <w:separator/>
      </w:r>
    </w:p>
  </w:endnote>
  <w:endnote w:type="continuationSeparator" w:id="0">
    <w:p w14:paraId="1A541895" w14:textId="77777777" w:rsidR="00F65949" w:rsidRDefault="00F65949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F7A46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7282BD32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2A21" w14:textId="77777777" w:rsidR="00F65949" w:rsidRDefault="00F65949" w:rsidP="003160A6">
      <w:r>
        <w:separator/>
      </w:r>
    </w:p>
  </w:footnote>
  <w:footnote w:type="continuationSeparator" w:id="0">
    <w:p w14:paraId="12FD879E" w14:textId="77777777" w:rsidR="00F65949" w:rsidRDefault="00F65949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C505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5E2A4627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5422C7E2" wp14:editId="555B0B55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20CE9ABE" wp14:editId="31131CDA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4A733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E9AB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6104A733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7E0A8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4546A904" wp14:editId="42CEE5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1651EFA4" wp14:editId="60633314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BC7B4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EFA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346BC7B4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C6130E"/>
    <w:multiLevelType w:val="hybridMultilevel"/>
    <w:tmpl w:val="CA989E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17335898">
    <w:abstractNumId w:val="0"/>
  </w:num>
  <w:num w:numId="2" w16cid:durableId="487939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49"/>
    <w:rsid w:val="00000359"/>
    <w:rsid w:val="000110F4"/>
    <w:rsid w:val="00064D71"/>
    <w:rsid w:val="000A34A3"/>
    <w:rsid w:val="000A7CD1"/>
    <w:rsid w:val="000C469C"/>
    <w:rsid w:val="000E1DA1"/>
    <w:rsid w:val="001239FB"/>
    <w:rsid w:val="0016539F"/>
    <w:rsid w:val="0017629A"/>
    <w:rsid w:val="00190185"/>
    <w:rsid w:val="002323D9"/>
    <w:rsid w:val="00292FD1"/>
    <w:rsid w:val="002A6BEE"/>
    <w:rsid w:val="003160A6"/>
    <w:rsid w:val="00366648"/>
    <w:rsid w:val="003F73AF"/>
    <w:rsid w:val="00405ADF"/>
    <w:rsid w:val="004327F8"/>
    <w:rsid w:val="00440B70"/>
    <w:rsid w:val="00446DEF"/>
    <w:rsid w:val="0048733C"/>
    <w:rsid w:val="0050355A"/>
    <w:rsid w:val="005316AD"/>
    <w:rsid w:val="00586B24"/>
    <w:rsid w:val="00590178"/>
    <w:rsid w:val="006278FE"/>
    <w:rsid w:val="00672279"/>
    <w:rsid w:val="00683003"/>
    <w:rsid w:val="0068427F"/>
    <w:rsid w:val="006B5704"/>
    <w:rsid w:val="006E68A4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C62E1"/>
    <w:rsid w:val="009E1278"/>
    <w:rsid w:val="00A14E10"/>
    <w:rsid w:val="00A31798"/>
    <w:rsid w:val="00B0135A"/>
    <w:rsid w:val="00B25FC8"/>
    <w:rsid w:val="00B82B26"/>
    <w:rsid w:val="00B87000"/>
    <w:rsid w:val="00BC1FD6"/>
    <w:rsid w:val="00C24269"/>
    <w:rsid w:val="00C4470F"/>
    <w:rsid w:val="00CA5271"/>
    <w:rsid w:val="00CF148B"/>
    <w:rsid w:val="00DA0AA6"/>
    <w:rsid w:val="00DA3D67"/>
    <w:rsid w:val="00DF6093"/>
    <w:rsid w:val="00E67328"/>
    <w:rsid w:val="00E875AF"/>
    <w:rsid w:val="00EB13D6"/>
    <w:rsid w:val="00EC7434"/>
    <w:rsid w:val="00EF3D62"/>
    <w:rsid w:val="00F21975"/>
    <w:rsid w:val="00F356DA"/>
    <w:rsid w:val="00F6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F4B2D"/>
  <w15:chartTrackingRefBased/>
  <w15:docId w15:val="{ECF41BC9-9E61-425E-B732-FD008901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paragraph" w:styleId="Listenabsatz">
    <w:name w:val="List Paragraph"/>
    <w:basedOn w:val="Standard"/>
    <w:uiPriority w:val="72"/>
    <w:qFormat/>
    <w:rsid w:val="00B2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6</cp:revision>
  <cp:lastPrinted>2018-08-23T12:58:00Z</cp:lastPrinted>
  <dcterms:created xsi:type="dcterms:W3CDTF">2022-10-11T11:28:00Z</dcterms:created>
  <dcterms:modified xsi:type="dcterms:W3CDTF">2022-10-13T13:50:00Z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7b4e14ec846f722453a22f9c64a78e004037bcb0962e014383c667f0010db7fe</vt:lpwstr>
  </property>
</Properties>
</file>