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80" w:rightFromText="180" w:horzAnchor="margin" w:tblpY="166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94237" w14:paraId="5606A5EA" w14:textId="77777777" w:rsidTr="00656820">
        <w:trPr>
          <w:trHeight w:val="2835"/>
        </w:trPr>
        <w:tc>
          <w:tcPr>
            <w:tcW w:w="2407" w:type="dxa"/>
          </w:tcPr>
          <w:p w14:paraId="41E7F919" w14:textId="4A2A8164" w:rsidR="00FA3A2E" w:rsidRDefault="00D94237" w:rsidP="00656820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392F23EE" wp14:editId="72A50B72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150495</wp:posOffset>
                  </wp:positionV>
                  <wp:extent cx="1171632" cy="1648460"/>
                  <wp:effectExtent l="0" t="0" r="9525" b="889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pple ash.JPG"/>
                          <pic:cNvPicPr/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26" t="11252" r="14947" b="4335"/>
                          <a:stretch/>
                        </pic:blipFill>
                        <pic:spPr bwMode="auto">
                          <a:xfrm>
                            <a:off x="0" y="0"/>
                            <a:ext cx="1171632" cy="1648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120B7">
              <w:rPr>
                <w:lang w:val="en-US"/>
              </w:rPr>
              <w:t>Esche</w:t>
            </w:r>
            <w:proofErr w:type="spellEnd"/>
          </w:p>
          <w:p w14:paraId="570207A6" w14:textId="2D148DFF" w:rsidR="00D94237" w:rsidRPr="00FA3A2E" w:rsidRDefault="00D94237" w:rsidP="00656820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2CD38A08" w14:textId="1A7C3A30" w:rsidR="00FA3A2E" w:rsidRDefault="00D94237" w:rsidP="00656820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21847EAB" wp14:editId="426CEE7B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86995</wp:posOffset>
                  </wp:positionV>
                  <wp:extent cx="1019175" cy="1672986"/>
                  <wp:effectExtent l="0" t="0" r="0" b="381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pple beech.JPG"/>
                          <pic:cNvPicPr/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91" t="17105" r="17288" b="6580"/>
                          <a:stretch/>
                        </pic:blipFill>
                        <pic:spPr bwMode="auto">
                          <a:xfrm>
                            <a:off x="0" y="0"/>
                            <a:ext cx="1019175" cy="1672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A3A2E">
              <w:rPr>
                <w:lang w:val="en-US"/>
              </w:rPr>
              <w:t>B</w:t>
            </w:r>
            <w:r w:rsidR="00E120B7">
              <w:rPr>
                <w:lang w:val="en-US"/>
              </w:rPr>
              <w:t>u</w:t>
            </w:r>
            <w:r w:rsidR="00FA3A2E">
              <w:rPr>
                <w:lang w:val="en-US"/>
              </w:rPr>
              <w:t>ch</w:t>
            </w:r>
            <w:r w:rsidR="00E120B7">
              <w:rPr>
                <w:lang w:val="en-US"/>
              </w:rPr>
              <w:t>e</w:t>
            </w:r>
            <w:proofErr w:type="spellEnd"/>
          </w:p>
          <w:p w14:paraId="03EC5FF9" w14:textId="2DFC5274" w:rsidR="00D94237" w:rsidRPr="00FA3A2E" w:rsidRDefault="00D94237" w:rsidP="00656820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59922C3B" w14:textId="6FA3C51E" w:rsidR="00FA3A2E" w:rsidRDefault="00F07EDD" w:rsidP="00656820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00AF2989" wp14:editId="0263F67E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121920</wp:posOffset>
                  </wp:positionV>
                  <wp:extent cx="1001231" cy="1647190"/>
                  <wp:effectExtent l="0" t="0" r="889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pple 3 birch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6" t="7840" r="18719" b="3310"/>
                          <a:stretch/>
                        </pic:blipFill>
                        <pic:spPr bwMode="auto">
                          <a:xfrm>
                            <a:off x="0" y="0"/>
                            <a:ext cx="1002370" cy="1649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A2E">
              <w:rPr>
                <w:lang w:val="en-US"/>
              </w:rPr>
              <w:t>Bir</w:t>
            </w:r>
            <w:r w:rsidR="00E120B7">
              <w:rPr>
                <w:lang w:val="en-US"/>
              </w:rPr>
              <w:t>ke</w:t>
            </w:r>
          </w:p>
          <w:p w14:paraId="1E2A7FD1" w14:textId="44251ECE" w:rsidR="00D94237" w:rsidRPr="00FA3A2E" w:rsidRDefault="00D94237" w:rsidP="00656820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3E22D538" w14:textId="79F0CCA2" w:rsidR="00FA3A2E" w:rsidRDefault="00F07EDD" w:rsidP="00656820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667007EE" wp14:editId="6158933D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179070</wp:posOffset>
                  </wp:positionV>
                  <wp:extent cx="1543785" cy="1516380"/>
                  <wp:effectExtent l="0" t="0" r="0" b="762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pple 4.JPG"/>
                          <pic:cNvPicPr/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38" r="6526" b="9622"/>
                          <a:stretch/>
                        </pic:blipFill>
                        <pic:spPr bwMode="auto">
                          <a:xfrm>
                            <a:off x="0" y="0"/>
                            <a:ext cx="1543785" cy="151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120B7">
              <w:rPr>
                <w:lang w:val="en-US"/>
              </w:rPr>
              <w:t>Holunder</w:t>
            </w:r>
            <w:proofErr w:type="spellEnd"/>
          </w:p>
          <w:p w14:paraId="5F763CC8" w14:textId="4F09A6BA" w:rsidR="00D94237" w:rsidRPr="00FA3A2E" w:rsidRDefault="00D94237" w:rsidP="00656820">
            <w:pPr>
              <w:rPr>
                <w:lang w:val="en-US"/>
              </w:rPr>
            </w:pPr>
          </w:p>
        </w:tc>
      </w:tr>
      <w:tr w:rsidR="00D94237" w14:paraId="56BFD451" w14:textId="77777777" w:rsidTr="00656820">
        <w:trPr>
          <w:trHeight w:val="2835"/>
        </w:trPr>
        <w:tc>
          <w:tcPr>
            <w:tcW w:w="2407" w:type="dxa"/>
          </w:tcPr>
          <w:p w14:paraId="065A0B93" w14:textId="36D318CD" w:rsidR="00FA3A2E" w:rsidRDefault="00BE3458" w:rsidP="00656820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468FA214" wp14:editId="7EC55305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248920</wp:posOffset>
                  </wp:positionV>
                  <wp:extent cx="1332865" cy="1523386"/>
                  <wp:effectExtent l="0" t="0" r="635" b="63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pple 5 hazel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7" t="8072" r="8405" b="1785"/>
                          <a:stretch/>
                        </pic:blipFill>
                        <pic:spPr bwMode="auto">
                          <a:xfrm>
                            <a:off x="0" y="0"/>
                            <a:ext cx="1333396" cy="1523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94237">
              <w:rPr>
                <w:lang w:val="en-US"/>
              </w:rPr>
              <w:t>Ha</w:t>
            </w:r>
            <w:r w:rsidR="00E120B7">
              <w:rPr>
                <w:lang w:val="en-US"/>
              </w:rPr>
              <w:t>s</w:t>
            </w:r>
            <w:r w:rsidR="00D94237">
              <w:rPr>
                <w:lang w:val="en-US"/>
              </w:rPr>
              <w:t>el</w:t>
            </w:r>
            <w:proofErr w:type="spellEnd"/>
          </w:p>
          <w:p w14:paraId="5817D301" w14:textId="782F0BA8" w:rsidR="00D94237" w:rsidRPr="00D94237" w:rsidRDefault="00D94237" w:rsidP="00656820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4B8CEF26" w14:textId="13CBA9B6" w:rsidR="00FA3A2E" w:rsidRDefault="0097227F" w:rsidP="00656820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7078A042" wp14:editId="73D1625E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115570</wp:posOffset>
                  </wp:positionV>
                  <wp:extent cx="1038225" cy="1666875"/>
                  <wp:effectExtent l="0" t="0" r="9525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pple 6 holly.JPG"/>
                          <pic:cNvPicPr/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43" t="8122" r="10112" b="12906"/>
                          <a:stretch/>
                        </pic:blipFill>
                        <pic:spPr bwMode="auto">
                          <a:xfrm>
                            <a:off x="0" y="0"/>
                            <a:ext cx="1038225" cy="1666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120B7">
              <w:rPr>
                <w:lang w:val="en-US"/>
              </w:rPr>
              <w:t>Stechpalme</w:t>
            </w:r>
            <w:proofErr w:type="spellEnd"/>
          </w:p>
          <w:p w14:paraId="2506B4C4" w14:textId="456E327A" w:rsidR="00D94237" w:rsidRPr="00D94237" w:rsidRDefault="00D94237" w:rsidP="00656820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626A9CEB" w14:textId="7D2CA48B" w:rsidR="00FA3A2E" w:rsidRDefault="0097227F" w:rsidP="00656820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1" locked="0" layoutInCell="1" allowOverlap="1" wp14:anchorId="12D8CAF6" wp14:editId="7F02BE96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267335</wp:posOffset>
                  </wp:positionV>
                  <wp:extent cx="1447045" cy="1438275"/>
                  <wp:effectExtent l="0" t="0" r="127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pple 7 horse.JPG"/>
                          <pic:cNvPicPr/>
                        </pic:nvPicPr>
                        <pic:blipFill rotWithShape="1"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8" r="6250" b="11088"/>
                          <a:stretch/>
                        </pic:blipFill>
                        <pic:spPr bwMode="auto">
                          <a:xfrm>
                            <a:off x="0" y="0"/>
                            <a:ext cx="1447045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120B7">
              <w:rPr>
                <w:lang w:val="en-US"/>
              </w:rPr>
              <w:t>Rosskastanie</w:t>
            </w:r>
            <w:proofErr w:type="spellEnd"/>
          </w:p>
          <w:p w14:paraId="0D519028" w14:textId="4A490DF9" w:rsidR="00D94237" w:rsidRPr="00D94237" w:rsidRDefault="00D94237" w:rsidP="00656820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0191DD03" w14:textId="3B5C82EA" w:rsidR="00FA3A2E" w:rsidRDefault="0097227F" w:rsidP="00656820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084D98A3" wp14:editId="297FE096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115570</wp:posOffset>
                  </wp:positionV>
                  <wp:extent cx="1247775" cy="1638300"/>
                  <wp:effectExtent l="0" t="0" r="952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pple 8 larch.JPG"/>
                          <pic:cNvPicPr/>
                        </pic:nvPicPr>
                        <pic:blipFill rotWithShape="1"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02" t="9615" r="11408" b="7692"/>
                          <a:stretch/>
                        </pic:blipFill>
                        <pic:spPr bwMode="auto">
                          <a:xfrm>
                            <a:off x="0" y="0"/>
                            <a:ext cx="1247775" cy="163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94237">
              <w:rPr>
                <w:lang w:val="en-US"/>
              </w:rPr>
              <w:t>L</w:t>
            </w:r>
            <w:r w:rsidR="00E120B7">
              <w:rPr>
                <w:lang w:val="en-US"/>
              </w:rPr>
              <w:t>ä</w:t>
            </w:r>
            <w:r w:rsidR="00D94237">
              <w:rPr>
                <w:lang w:val="en-US"/>
              </w:rPr>
              <w:t>rch</w:t>
            </w:r>
            <w:r w:rsidR="00E120B7">
              <w:rPr>
                <w:lang w:val="en-US"/>
              </w:rPr>
              <w:t>e</w:t>
            </w:r>
            <w:proofErr w:type="spellEnd"/>
          </w:p>
          <w:p w14:paraId="0D1416EA" w14:textId="3409A912" w:rsidR="00D94237" w:rsidRPr="00D94237" w:rsidRDefault="00D94237" w:rsidP="00656820">
            <w:pPr>
              <w:rPr>
                <w:lang w:val="en-US"/>
              </w:rPr>
            </w:pPr>
          </w:p>
        </w:tc>
      </w:tr>
      <w:tr w:rsidR="00D94237" w14:paraId="7B104588" w14:textId="77777777" w:rsidTr="00656820">
        <w:trPr>
          <w:trHeight w:val="2835"/>
        </w:trPr>
        <w:tc>
          <w:tcPr>
            <w:tcW w:w="2407" w:type="dxa"/>
          </w:tcPr>
          <w:p w14:paraId="2FB03132" w14:textId="45CBFF6F" w:rsidR="00FA3A2E" w:rsidRDefault="0097227F" w:rsidP="00656820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1" locked="0" layoutInCell="1" allowOverlap="1" wp14:anchorId="33EAF200" wp14:editId="034E0CE3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118745</wp:posOffset>
                  </wp:positionV>
                  <wp:extent cx="1266825" cy="1657350"/>
                  <wp:effectExtent l="0" t="0" r="952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pple 9.JPG"/>
                          <pic:cNvPicPr/>
                        </pic:nvPicPr>
                        <pic:blipFill rotWithShape="1"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2" t="9765" r="14906" b="5274"/>
                          <a:stretch/>
                        </pic:blipFill>
                        <pic:spPr bwMode="auto">
                          <a:xfrm>
                            <a:off x="0" y="0"/>
                            <a:ext cx="1266825" cy="1657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237">
              <w:rPr>
                <w:lang w:val="en-US"/>
              </w:rPr>
              <w:t>Li</w:t>
            </w:r>
            <w:r w:rsidR="00E120B7">
              <w:rPr>
                <w:lang w:val="en-US"/>
              </w:rPr>
              <w:t>nd</w:t>
            </w:r>
            <w:r w:rsidR="00D94237">
              <w:rPr>
                <w:lang w:val="en-US"/>
              </w:rPr>
              <w:t>e</w:t>
            </w:r>
          </w:p>
          <w:p w14:paraId="184101F1" w14:textId="280E38AC" w:rsidR="00D94237" w:rsidRPr="00D94237" w:rsidRDefault="00D94237" w:rsidP="00656820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0BA841AB" w14:textId="7B7041D9" w:rsidR="00FA3A2E" w:rsidRDefault="00807101" w:rsidP="00656820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1" locked="0" layoutInCell="1" allowOverlap="1" wp14:anchorId="6246F376" wp14:editId="6FB2C0B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156845</wp:posOffset>
                  </wp:positionV>
                  <wp:extent cx="951485" cy="1609725"/>
                  <wp:effectExtent l="0" t="0" r="127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pple 10 oak.JPG"/>
                          <pic:cNvPicPr/>
                        </pic:nvPicPr>
                        <pic:blipFill rotWithShape="1"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8" t="8834" r="6078"/>
                          <a:stretch/>
                        </pic:blipFill>
                        <pic:spPr bwMode="auto">
                          <a:xfrm>
                            <a:off x="0" y="0"/>
                            <a:ext cx="951485" cy="160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120B7">
              <w:rPr>
                <w:lang w:val="en-US"/>
              </w:rPr>
              <w:t>Eiche</w:t>
            </w:r>
            <w:proofErr w:type="spellEnd"/>
          </w:p>
          <w:p w14:paraId="10F43E37" w14:textId="164DD467" w:rsidR="00D94237" w:rsidRPr="00D94237" w:rsidRDefault="00D94237" w:rsidP="00656820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05B3982E" w14:textId="4A9A3ED5" w:rsidR="00FA3A2E" w:rsidRDefault="00E120B7" w:rsidP="006568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Ahorn</w:t>
            </w:r>
            <w:proofErr w:type="spellEnd"/>
          </w:p>
          <w:p w14:paraId="05037849" w14:textId="0D1E3EC5" w:rsidR="00D94237" w:rsidRPr="00D94237" w:rsidRDefault="00807101" w:rsidP="00656820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1" locked="0" layoutInCell="1" allowOverlap="1" wp14:anchorId="5C5ABC7E" wp14:editId="2E39BEC6">
                  <wp:simplePos x="0" y="0"/>
                  <wp:positionH relativeFrom="column">
                    <wp:posOffset>-14644</wp:posOffset>
                  </wp:positionH>
                  <wp:positionV relativeFrom="paragraph">
                    <wp:posOffset>46355</wp:posOffset>
                  </wp:positionV>
                  <wp:extent cx="1466850" cy="1348653"/>
                  <wp:effectExtent l="0" t="0" r="0" b="444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pple 11 sycamore.JPG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28" b="11512"/>
                          <a:stretch/>
                        </pic:blipFill>
                        <pic:spPr bwMode="auto">
                          <a:xfrm>
                            <a:off x="0" y="0"/>
                            <a:ext cx="1466850" cy="1348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7" w:type="dxa"/>
          </w:tcPr>
          <w:p w14:paraId="5549D899" w14:textId="467245D6" w:rsidR="00FA3A2E" w:rsidRDefault="00807101" w:rsidP="00656820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1" locked="0" layoutInCell="1" allowOverlap="1" wp14:anchorId="649AF0C8" wp14:editId="5CFA0842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120650</wp:posOffset>
                  </wp:positionV>
                  <wp:extent cx="857250" cy="1674159"/>
                  <wp:effectExtent l="0" t="0" r="0" b="254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pple12 sweet chestnut.JPG"/>
                          <pic:cNvPicPr/>
                        </pic:nvPicPr>
                        <pic:blipFill rotWithShape="1"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73" r="15563" b="4378"/>
                          <a:stretch/>
                        </pic:blipFill>
                        <pic:spPr bwMode="auto">
                          <a:xfrm>
                            <a:off x="0" y="0"/>
                            <a:ext cx="857250" cy="1674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120B7">
              <w:rPr>
                <w:lang w:val="en-US"/>
              </w:rPr>
              <w:t>Edelkastanie</w:t>
            </w:r>
            <w:proofErr w:type="spellEnd"/>
          </w:p>
          <w:p w14:paraId="712A33C0" w14:textId="23BA1306" w:rsidR="00D94237" w:rsidRPr="00D94237" w:rsidRDefault="00D94237" w:rsidP="00656820">
            <w:pPr>
              <w:rPr>
                <w:lang w:val="en-US"/>
              </w:rPr>
            </w:pPr>
          </w:p>
        </w:tc>
      </w:tr>
      <w:tr w:rsidR="00D94237" w14:paraId="098ED35D" w14:textId="77777777" w:rsidTr="00656820">
        <w:trPr>
          <w:trHeight w:val="2835"/>
        </w:trPr>
        <w:tc>
          <w:tcPr>
            <w:tcW w:w="2407" w:type="dxa"/>
          </w:tcPr>
          <w:p w14:paraId="69E8061A" w14:textId="057B8474" w:rsidR="00FA3A2E" w:rsidRDefault="00807101" w:rsidP="00656820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1" locked="0" layoutInCell="1" allowOverlap="1" wp14:anchorId="618C12B2" wp14:editId="09E1763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52070</wp:posOffset>
                  </wp:positionV>
                  <wp:extent cx="790575" cy="1745853"/>
                  <wp:effectExtent l="0" t="0" r="0" b="698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pple 13 yew.JPG"/>
                          <pic:cNvPicPr/>
                        </pic:nvPicPr>
                        <pic:blipFill rotWithShape="1"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0" t="9534" r="24836" b="6251"/>
                          <a:stretch/>
                        </pic:blipFill>
                        <pic:spPr bwMode="auto">
                          <a:xfrm>
                            <a:off x="0" y="0"/>
                            <a:ext cx="790575" cy="1745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120B7">
              <w:rPr>
                <w:lang w:val="en-US"/>
              </w:rPr>
              <w:t>Eibe</w:t>
            </w:r>
            <w:proofErr w:type="spellEnd"/>
          </w:p>
          <w:p w14:paraId="3A486B1E" w14:textId="45B9CB6C" w:rsidR="00D94237" w:rsidRPr="00D94237" w:rsidRDefault="00D94237" w:rsidP="00656820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5ED08543" w14:textId="7BC9B9E8" w:rsidR="00FA3A2E" w:rsidRDefault="00D94237" w:rsidP="006568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</w:t>
            </w:r>
            <w:r w:rsidR="00E120B7">
              <w:rPr>
                <w:lang w:val="en-US"/>
              </w:rPr>
              <w:t>f</w:t>
            </w:r>
            <w:r>
              <w:rPr>
                <w:lang w:val="en-US"/>
              </w:rPr>
              <w:t>e</w:t>
            </w:r>
            <w:r w:rsidR="00E120B7">
              <w:rPr>
                <w:lang w:val="en-US"/>
              </w:rPr>
              <w:t>l</w:t>
            </w:r>
            <w:proofErr w:type="spellEnd"/>
          </w:p>
          <w:p w14:paraId="0742295B" w14:textId="0E5A30CB" w:rsidR="00D94237" w:rsidRPr="00D94237" w:rsidRDefault="00656820" w:rsidP="006568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50E8362" wp14:editId="5F928AC0">
                  <wp:extent cx="981075" cy="1793683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513" cy="179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78428A94" w14:textId="22650174" w:rsidR="00FA3A2E" w:rsidRDefault="00807101" w:rsidP="00656820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1" locked="0" layoutInCell="1" allowOverlap="1" wp14:anchorId="41C87C68" wp14:editId="32832BE6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23495</wp:posOffset>
                  </wp:positionV>
                  <wp:extent cx="1057275" cy="1802932"/>
                  <wp:effectExtent l="0" t="0" r="0" b="698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apple 15 cherry.JPG"/>
                          <pic:cNvPicPr/>
                        </pic:nvPicPr>
                        <pic:blipFill rotWithShape="1"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76" t="5876" r="16916" b="7586"/>
                          <a:stretch/>
                        </pic:blipFill>
                        <pic:spPr bwMode="auto">
                          <a:xfrm>
                            <a:off x="0" y="0"/>
                            <a:ext cx="1057275" cy="1802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120B7">
              <w:rPr>
                <w:lang w:val="en-US"/>
              </w:rPr>
              <w:t>Kirsche</w:t>
            </w:r>
            <w:proofErr w:type="spellEnd"/>
          </w:p>
          <w:p w14:paraId="1039382A" w14:textId="41BDC5AC" w:rsidR="00D94237" w:rsidRPr="00D94237" w:rsidRDefault="00D94237" w:rsidP="00656820">
            <w:pPr>
              <w:rPr>
                <w:lang w:val="en-US"/>
              </w:rPr>
            </w:pPr>
          </w:p>
        </w:tc>
        <w:tc>
          <w:tcPr>
            <w:tcW w:w="2407" w:type="dxa"/>
          </w:tcPr>
          <w:p w14:paraId="2E10451D" w14:textId="12DC6104" w:rsidR="00FA3A2E" w:rsidRDefault="00807101" w:rsidP="00656820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1" locked="0" layoutInCell="1" allowOverlap="1" wp14:anchorId="701D26F7" wp14:editId="237F0267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39370</wp:posOffset>
                  </wp:positionV>
                  <wp:extent cx="1028700" cy="1804035"/>
                  <wp:effectExtent l="0" t="0" r="0" b="571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pple 16.JPG"/>
                          <pic:cNvPicPr/>
                        </pic:nvPicPr>
                        <pic:blipFill rotWithShape="1"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05" t="4536" r="6609"/>
                          <a:stretch/>
                        </pic:blipFill>
                        <pic:spPr bwMode="auto">
                          <a:xfrm>
                            <a:off x="0" y="0"/>
                            <a:ext cx="1028700" cy="180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120B7">
              <w:rPr>
                <w:lang w:val="en-US"/>
              </w:rPr>
              <w:t>Birne</w:t>
            </w:r>
            <w:proofErr w:type="spellEnd"/>
          </w:p>
          <w:p w14:paraId="7E2C6E42" w14:textId="3B7B0A3F" w:rsidR="00D94237" w:rsidRPr="00D94237" w:rsidRDefault="00D94237" w:rsidP="00656820">
            <w:pPr>
              <w:rPr>
                <w:lang w:val="en-US"/>
              </w:rPr>
            </w:pPr>
          </w:p>
        </w:tc>
      </w:tr>
    </w:tbl>
    <w:p w14:paraId="3A35E845" w14:textId="13E1C38A" w:rsidR="005316AD" w:rsidRPr="00D27291" w:rsidRDefault="00EB13D6" w:rsidP="003160A6">
      <w:pPr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411C7AC7" wp14:editId="57174C2A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B046D" w14:textId="15B8B1BA" w:rsidR="00EB13D6" w:rsidRPr="00EB13D6" w:rsidRDefault="00D27291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An Apple a Day Keeps the Climate Okay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C7A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548B046D" w14:textId="15B8B1BA" w:rsidR="00EB13D6" w:rsidRPr="00EB13D6" w:rsidRDefault="00D27291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An Apple a Day Keeps the Climate Okay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>
        <w:rPr>
          <w:noProof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7C6B1A4B" wp14:editId="33DCAD5A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20754" w14:textId="557EC81C" w:rsidR="00880467" w:rsidRPr="00CB28DF" w:rsidRDefault="00CB28DF" w:rsidP="00EB13D6">
                            <w:pPr>
                              <w:pStyle w:val="berschrift1"/>
                              <w:rPr>
                                <w:lang w:val="de-DE"/>
                              </w:rPr>
                            </w:pPr>
                            <w:r w:rsidRPr="00CB28DF">
                              <w:rPr>
                                <w:lang w:val="de-DE"/>
                              </w:rPr>
                              <w:t>Arbeitsblatt Baumbestimmung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B1A4B" id="_x0000_s1027" type="#_x0000_t202" style="position:absolute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4C720754" w14:textId="557EC81C" w:rsidR="00880467" w:rsidRPr="00CB28DF" w:rsidRDefault="00CB28DF" w:rsidP="00EB13D6">
                      <w:pPr>
                        <w:pStyle w:val="berschrift1"/>
                        <w:rPr>
                          <w:lang w:val="de-DE"/>
                        </w:rPr>
                      </w:pPr>
                      <w:r w:rsidRPr="00CB28DF">
                        <w:rPr>
                          <w:lang w:val="de-DE"/>
                        </w:rPr>
                        <w:t>Arbeitsblatt Baumbestimmung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sectPr w:rsidR="005316AD" w:rsidRPr="00D27291" w:rsidSect="002323D9">
      <w:headerReference w:type="default" r:id="rId36"/>
      <w:headerReference w:type="first" r:id="rId37"/>
      <w:footerReference w:type="first" r:id="rId38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5C76" w14:textId="77777777" w:rsidR="00D27291" w:rsidRDefault="00D27291" w:rsidP="003160A6">
      <w:r>
        <w:separator/>
      </w:r>
    </w:p>
  </w:endnote>
  <w:endnote w:type="continuationSeparator" w:id="0">
    <w:p w14:paraId="1F0FC505" w14:textId="77777777" w:rsidR="00D27291" w:rsidRDefault="00D27291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7A85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05EDE2B6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2425" w14:textId="77777777" w:rsidR="00D27291" w:rsidRDefault="00D27291" w:rsidP="003160A6">
      <w:r>
        <w:separator/>
      </w:r>
    </w:p>
  </w:footnote>
  <w:footnote w:type="continuationSeparator" w:id="0">
    <w:p w14:paraId="5445250F" w14:textId="77777777" w:rsidR="00D27291" w:rsidRDefault="00D27291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07AF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13A7BCB0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5EA32855" wp14:editId="344F344C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5D962545" wp14:editId="6420A3DA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8A1F4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625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1358A1F4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2BCC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533ACF97" wp14:editId="123AB5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7145CA67" wp14:editId="1D72B4B3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3C7C1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5CA6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0B03C7C1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1733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91"/>
    <w:rsid w:val="00000359"/>
    <w:rsid w:val="000110F4"/>
    <w:rsid w:val="00064D71"/>
    <w:rsid w:val="000A34A3"/>
    <w:rsid w:val="000A7CD1"/>
    <w:rsid w:val="000C469C"/>
    <w:rsid w:val="000E1DA1"/>
    <w:rsid w:val="001239FB"/>
    <w:rsid w:val="0016539F"/>
    <w:rsid w:val="0017629A"/>
    <w:rsid w:val="00190185"/>
    <w:rsid w:val="002323D9"/>
    <w:rsid w:val="00292FD1"/>
    <w:rsid w:val="002A6BEE"/>
    <w:rsid w:val="003160A6"/>
    <w:rsid w:val="003F73AF"/>
    <w:rsid w:val="00405ADF"/>
    <w:rsid w:val="004327F8"/>
    <w:rsid w:val="00440B70"/>
    <w:rsid w:val="00446DEF"/>
    <w:rsid w:val="0050355A"/>
    <w:rsid w:val="005316AD"/>
    <w:rsid w:val="00590178"/>
    <w:rsid w:val="006278FE"/>
    <w:rsid w:val="00656820"/>
    <w:rsid w:val="00672279"/>
    <w:rsid w:val="00683003"/>
    <w:rsid w:val="0068427F"/>
    <w:rsid w:val="006B5704"/>
    <w:rsid w:val="00720F1E"/>
    <w:rsid w:val="007802A9"/>
    <w:rsid w:val="007E3295"/>
    <w:rsid w:val="00807101"/>
    <w:rsid w:val="00811767"/>
    <w:rsid w:val="008768B5"/>
    <w:rsid w:val="00880467"/>
    <w:rsid w:val="008D30C7"/>
    <w:rsid w:val="009220C1"/>
    <w:rsid w:val="00935E71"/>
    <w:rsid w:val="0097227F"/>
    <w:rsid w:val="009813AD"/>
    <w:rsid w:val="009A7233"/>
    <w:rsid w:val="009E1278"/>
    <w:rsid w:val="00A14E10"/>
    <w:rsid w:val="00A31798"/>
    <w:rsid w:val="00B82B26"/>
    <w:rsid w:val="00B87000"/>
    <w:rsid w:val="00BC1FD6"/>
    <w:rsid w:val="00BE3458"/>
    <w:rsid w:val="00C24269"/>
    <w:rsid w:val="00C4470F"/>
    <w:rsid w:val="00CA5271"/>
    <w:rsid w:val="00CB28DF"/>
    <w:rsid w:val="00CF148B"/>
    <w:rsid w:val="00D27291"/>
    <w:rsid w:val="00D94237"/>
    <w:rsid w:val="00DA0AA6"/>
    <w:rsid w:val="00DA3D67"/>
    <w:rsid w:val="00DF6093"/>
    <w:rsid w:val="00E120B7"/>
    <w:rsid w:val="00E67328"/>
    <w:rsid w:val="00E875AF"/>
    <w:rsid w:val="00EB13D6"/>
    <w:rsid w:val="00EB6ABA"/>
    <w:rsid w:val="00EC7434"/>
    <w:rsid w:val="00EF3D62"/>
    <w:rsid w:val="00F07EDD"/>
    <w:rsid w:val="00FA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38891"/>
  <w15:chartTrackingRefBased/>
  <w15:docId w15:val="{1F3DB805-5D7D-4E49-8A6C-0A2AECA6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table" w:styleId="Tabellenraster">
    <w:name w:val="Table Grid"/>
    <w:basedOn w:val="NormaleTabelle"/>
    <w:uiPriority w:val="59"/>
    <w:rsid w:val="00FA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1.JPG"/><Relationship Id="rId39" Type="http://schemas.openxmlformats.org/officeDocument/2006/relationships/fontTable" Target="fontTable.xml"/><Relationship Id="rId21" Type="http://schemas.microsoft.com/office/2007/relationships/hdphoto" Target="media/hdphoto6.wdp"/><Relationship Id="rId34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microsoft.com/office/2007/relationships/hdphoto" Target="media/hdphoto4.wdp"/><Relationship Id="rId25" Type="http://schemas.microsoft.com/office/2007/relationships/hdphoto" Target="media/hdphoto8.wdp"/><Relationship Id="rId33" Type="http://schemas.microsoft.com/office/2007/relationships/hdphoto" Target="media/hdphoto11.wdp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microsoft.com/office/2007/relationships/hdphoto" Target="media/hdphoto7.wdp"/><Relationship Id="rId28" Type="http://schemas.microsoft.com/office/2007/relationships/hdphoto" Target="media/hdphoto9.wdp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microsoft.com/office/2007/relationships/hdphoto" Target="media/hdphoto5.wdp"/><Relationship Id="rId31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microsoft.com/office/2007/relationships/hdphoto" Target="media/hdphoto10.wdp"/><Relationship Id="rId35" Type="http://schemas.microsoft.com/office/2007/relationships/hdphoto" Target="media/hdphoto12.wdp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sakivi\Documents\Benutzerdefinierte%20Office-Vorlagen\ws21247_SonSDE_SDG_Vorlage_Unterrichtsmate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ws21247_SonSDE_SDG_Vorlage_Unterrichtsmaterial.dotx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Sorsakivi</dc:creator>
  <cp:keywords/>
  <cp:lastModifiedBy>Johanna Schulze</cp:lastModifiedBy>
  <cp:revision>3</cp:revision>
  <cp:lastPrinted>2022-09-28T09:19:00Z</cp:lastPrinted>
  <dcterms:created xsi:type="dcterms:W3CDTF">2022-09-28T10:50:00Z</dcterms:created>
  <dcterms:modified xsi:type="dcterms:W3CDTF">2022-10-06T10:23:00Z</dcterms:modified>
</cp:coreProperties>
</file>