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E0D0" w14:textId="1692F250" w:rsidR="002323D9" w:rsidRPr="000C3310" w:rsidRDefault="00EB13D6" w:rsidP="0056540D">
      <w:pPr>
        <w:rPr>
          <w:rStyle w:val="berschrift2Zchn"/>
          <w:lang w:val="de-DE"/>
        </w:rPr>
      </w:pPr>
      <w:r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479B9900" wp14:editId="37497489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8FBD1" w14:textId="7E19D606" w:rsidR="00EB13D6" w:rsidRPr="00EB13D6" w:rsidRDefault="0056540D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Smart Cities</w:t>
                            </w:r>
                            <w:r w:rsidR="000C3310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="000C3310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Städte</w:t>
                            </w:r>
                            <w:proofErr w:type="spellEnd"/>
                            <w:r w:rsidR="000C3310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der Zukunft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B9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2A28FBD1" w14:textId="7E19D606" w:rsidR="00EB13D6" w:rsidRPr="00EB13D6" w:rsidRDefault="0056540D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Smart Cities</w:t>
                      </w:r>
                      <w:r w:rsidR="000C3310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– </w:t>
                      </w:r>
                      <w:proofErr w:type="spellStart"/>
                      <w:r w:rsidR="000C3310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Städte</w:t>
                      </w:r>
                      <w:proofErr w:type="spellEnd"/>
                      <w:r w:rsidR="000C3310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der Zukunft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180875F4" wp14:editId="17A1BE60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BAAD7" w14:textId="09B89D0F" w:rsidR="00880467" w:rsidRPr="00EB13D6" w:rsidRDefault="000C3310" w:rsidP="00EB13D6">
                            <w:pPr>
                              <w:pStyle w:val="berschrift1"/>
                            </w:pPr>
                            <w:proofErr w:type="spellStart"/>
                            <w:r>
                              <w:t>Luftverschmutzung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75F4"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259BAAD7" w14:textId="09B89D0F" w:rsidR="00880467" w:rsidRPr="00EB13D6" w:rsidRDefault="000C3310" w:rsidP="00EB13D6">
                      <w:pPr>
                        <w:pStyle w:val="berschrift1"/>
                      </w:pPr>
                      <w:proofErr w:type="spellStart"/>
                      <w:r>
                        <w:t>Luftverschmutzung</w:t>
                      </w:r>
                      <w:proofErr w:type="spellEnd"/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72279" w:rsidRPr="000C3310">
        <w:softHyphen/>
      </w:r>
      <w:r w:rsidR="00672279" w:rsidRPr="000C3310">
        <w:softHyphen/>
      </w:r>
      <w:r w:rsidR="00672279" w:rsidRPr="000C3310">
        <w:softHyphen/>
      </w:r>
      <w:r w:rsidR="00672279" w:rsidRPr="000C3310">
        <w:softHyphen/>
      </w:r>
      <w:r w:rsidR="00672279" w:rsidRPr="000C3310">
        <w:softHyphen/>
      </w:r>
      <w:r w:rsidR="00672279" w:rsidRPr="000C3310">
        <w:softHyphen/>
      </w:r>
      <w:r w:rsidR="00672279" w:rsidRPr="000C3310">
        <w:softHyphen/>
      </w:r>
      <w:r w:rsidR="00672279" w:rsidRPr="000C3310">
        <w:softHyphen/>
      </w:r>
      <w:r w:rsidR="000C3310" w:rsidRPr="000C3310">
        <w:rPr>
          <w:rStyle w:val="berschrift2Zchn"/>
          <w:lang w:val="de-DE"/>
        </w:rPr>
        <w:t>Forschungsfragen</w:t>
      </w:r>
    </w:p>
    <w:p w14:paraId="4D290EB9" w14:textId="1B4CB27D" w:rsidR="0056540D" w:rsidRPr="000C3310" w:rsidRDefault="000C3310" w:rsidP="000C3310">
      <w:pPr>
        <w:pStyle w:val="Listenabsatz"/>
        <w:numPr>
          <w:ilvl w:val="0"/>
          <w:numId w:val="3"/>
        </w:numPr>
        <w:ind w:left="360"/>
      </w:pPr>
      <w:r w:rsidRPr="000C3310">
        <w:t>Wie haben sich die Kohlendioxidemissionen in unserem Land entwickelt und können sie reduziert werden?</w:t>
      </w:r>
    </w:p>
    <w:p w14:paraId="73F922FD" w14:textId="030C8CBC" w:rsidR="0056540D" w:rsidRDefault="0056540D" w:rsidP="000C3310"/>
    <w:p w14:paraId="137FC059" w14:textId="77777777" w:rsidR="000C3310" w:rsidRPr="000C3310" w:rsidRDefault="000C3310" w:rsidP="000C3310"/>
    <w:p w14:paraId="4137A50E" w14:textId="77777777" w:rsidR="0056540D" w:rsidRPr="000C3310" w:rsidRDefault="0056540D" w:rsidP="000C3310"/>
    <w:p w14:paraId="43FF063F" w14:textId="64565AAD" w:rsidR="0056540D" w:rsidRPr="000C3310" w:rsidRDefault="000C3310" w:rsidP="000C3310">
      <w:pPr>
        <w:pStyle w:val="Listenabsatz"/>
        <w:numPr>
          <w:ilvl w:val="0"/>
          <w:numId w:val="3"/>
        </w:numPr>
        <w:ind w:left="360"/>
      </w:pPr>
      <w:r w:rsidRPr="000C3310">
        <w:t>Vergleiche die CO2 Emissionen unseres Landes mit denen der übrigen Welt. Welches Land stößt am meisten CO2 aus?</w:t>
      </w:r>
    </w:p>
    <w:p w14:paraId="6D1F17D6" w14:textId="2702C4B8" w:rsidR="0056540D" w:rsidRDefault="0056540D" w:rsidP="000C3310"/>
    <w:p w14:paraId="30417BAB" w14:textId="77777777" w:rsidR="000C3310" w:rsidRPr="000C3310" w:rsidRDefault="000C3310" w:rsidP="000C3310"/>
    <w:p w14:paraId="09F244F5" w14:textId="77777777" w:rsidR="0056540D" w:rsidRPr="000C3310" w:rsidRDefault="0056540D" w:rsidP="000C3310"/>
    <w:p w14:paraId="4F4EE296" w14:textId="3F929695" w:rsidR="0056540D" w:rsidRPr="000C3310" w:rsidRDefault="000C3310" w:rsidP="000C3310">
      <w:pPr>
        <w:pStyle w:val="Listenabsatz"/>
        <w:numPr>
          <w:ilvl w:val="0"/>
          <w:numId w:val="3"/>
        </w:numPr>
        <w:ind w:left="360"/>
      </w:pPr>
      <w:r w:rsidRPr="000C3310">
        <w:t>Vergleiche die jährlichen CO2 Emissionen unseres Landes mit den verbrauchsbedingten CO2 Emissionen. Wie haben sie sich entwickelt?</w:t>
      </w:r>
    </w:p>
    <w:p w14:paraId="5897FD71" w14:textId="5B322B22" w:rsidR="0056540D" w:rsidRDefault="0056540D" w:rsidP="000C3310"/>
    <w:p w14:paraId="2EAD934A" w14:textId="77777777" w:rsidR="000C3310" w:rsidRPr="000C3310" w:rsidRDefault="000C3310" w:rsidP="000C3310"/>
    <w:p w14:paraId="39AA4150" w14:textId="77777777" w:rsidR="0056540D" w:rsidRPr="000C3310" w:rsidRDefault="0056540D" w:rsidP="000C3310"/>
    <w:p w14:paraId="7229468C" w14:textId="23682B3B" w:rsidR="0056540D" w:rsidRPr="000C3310" w:rsidRDefault="000C3310" w:rsidP="000C3310">
      <w:pPr>
        <w:pStyle w:val="Listenabsatz"/>
        <w:numPr>
          <w:ilvl w:val="0"/>
          <w:numId w:val="3"/>
        </w:numPr>
        <w:ind w:left="360"/>
      </w:pPr>
      <w:r w:rsidRPr="000C3310">
        <w:t>China hat die höchsten CO2-Gesamtemissionen. Wie hoch sind die CO2 Emissionen pro Person in China und wie haben sie sich entwickelt?</w:t>
      </w:r>
    </w:p>
    <w:p w14:paraId="33558CB6" w14:textId="53F852DA" w:rsidR="0056540D" w:rsidRDefault="0056540D" w:rsidP="000C3310"/>
    <w:p w14:paraId="788F4E48" w14:textId="77777777" w:rsidR="000C3310" w:rsidRPr="000C3310" w:rsidRDefault="000C3310" w:rsidP="000C3310"/>
    <w:p w14:paraId="197B23EA" w14:textId="77777777" w:rsidR="0056540D" w:rsidRPr="000C3310" w:rsidRDefault="0056540D" w:rsidP="000C3310"/>
    <w:p w14:paraId="6EF9971B" w14:textId="00A0AB9A" w:rsidR="0056540D" w:rsidRPr="000C3310" w:rsidRDefault="000C3310" w:rsidP="000C3310">
      <w:pPr>
        <w:pStyle w:val="Listenabsatz"/>
        <w:numPr>
          <w:ilvl w:val="0"/>
          <w:numId w:val="3"/>
        </w:numPr>
        <w:tabs>
          <w:tab w:val="left" w:pos="3264"/>
        </w:tabs>
        <w:ind w:left="360"/>
      </w:pPr>
      <w:r w:rsidRPr="000C3310">
        <w:t>Sammle die Daten wie in den vorherigen Aufgaben für andere Länder und vergleiche sie miteinander</w:t>
      </w:r>
      <w:r w:rsidR="0056540D" w:rsidRPr="000C3310">
        <w:t>.</w:t>
      </w:r>
      <w:r w:rsidR="0056540D" w:rsidRPr="000C3310">
        <w:br/>
      </w:r>
      <w:r w:rsidRPr="000C3310">
        <w:t>Ausgewählte Länder: Spanien, Portugal, Griechenland, Deutschland, Ghana</w:t>
      </w:r>
      <w:r w:rsidR="0056540D" w:rsidRPr="000C3310">
        <w:br/>
      </w:r>
      <w:r>
        <w:t>S</w:t>
      </w:r>
      <w:r w:rsidRPr="000C3310">
        <w:t>tudienzeitraum: 1800-2020</w:t>
      </w:r>
    </w:p>
    <w:p w14:paraId="2CD2F065" w14:textId="5C2A43F8" w:rsidR="0056540D" w:rsidRPr="000C3310" w:rsidRDefault="0056540D" w:rsidP="000C3310">
      <w:pPr>
        <w:tabs>
          <w:tab w:val="left" w:pos="3264"/>
        </w:tabs>
      </w:pPr>
    </w:p>
    <w:p w14:paraId="5C7E5DC7" w14:textId="76E08F94" w:rsidR="0056540D" w:rsidRPr="000C3310" w:rsidRDefault="0056540D" w:rsidP="000C3310">
      <w:pPr>
        <w:tabs>
          <w:tab w:val="left" w:pos="3264"/>
        </w:tabs>
      </w:pPr>
    </w:p>
    <w:p w14:paraId="1FF11D60" w14:textId="77777777" w:rsidR="0056540D" w:rsidRPr="000C3310" w:rsidRDefault="0056540D" w:rsidP="000C3310">
      <w:pPr>
        <w:tabs>
          <w:tab w:val="left" w:pos="3264"/>
        </w:tabs>
      </w:pPr>
    </w:p>
    <w:sectPr w:rsidR="0056540D" w:rsidRPr="000C3310" w:rsidSect="002323D9">
      <w:headerReference w:type="default" r:id="rId8"/>
      <w:headerReference w:type="first" r:id="rId9"/>
      <w:footerReference w:type="first" r:id="rId10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F433" w14:textId="77777777" w:rsidR="0056540D" w:rsidRDefault="0056540D" w:rsidP="003160A6">
      <w:r>
        <w:separator/>
      </w:r>
    </w:p>
  </w:endnote>
  <w:endnote w:type="continuationSeparator" w:id="0">
    <w:p w14:paraId="2F86CFCA" w14:textId="77777777" w:rsidR="0056540D" w:rsidRDefault="0056540D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3FB0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3D500314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2D36" w14:textId="77777777" w:rsidR="0056540D" w:rsidRDefault="0056540D" w:rsidP="003160A6">
      <w:r>
        <w:separator/>
      </w:r>
    </w:p>
  </w:footnote>
  <w:footnote w:type="continuationSeparator" w:id="0">
    <w:p w14:paraId="653B52EF" w14:textId="77777777" w:rsidR="0056540D" w:rsidRDefault="0056540D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4148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2C68275F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4209F667" wp14:editId="133E96B3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63281D3A" wp14:editId="14F62FDC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98BE2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81D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0B598BE2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617B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4396D314" wp14:editId="0C2C7D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21C582C9" wp14:editId="31371B8F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74179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582C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1FB74179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E5488"/>
    <w:multiLevelType w:val="hybridMultilevel"/>
    <w:tmpl w:val="C6A414D8"/>
    <w:lvl w:ilvl="0" w:tplc="6DE0A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50220C"/>
    <w:multiLevelType w:val="hybridMultilevel"/>
    <w:tmpl w:val="B4D26B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335898">
    <w:abstractNumId w:val="0"/>
  </w:num>
  <w:num w:numId="2" w16cid:durableId="1532110911">
    <w:abstractNumId w:val="1"/>
  </w:num>
  <w:num w:numId="3" w16cid:durableId="1972638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0D"/>
    <w:rsid w:val="00000359"/>
    <w:rsid w:val="000110F4"/>
    <w:rsid w:val="00064D71"/>
    <w:rsid w:val="000A34A3"/>
    <w:rsid w:val="000A7CD1"/>
    <w:rsid w:val="000C3310"/>
    <w:rsid w:val="000C469C"/>
    <w:rsid w:val="000E1DA1"/>
    <w:rsid w:val="001239FB"/>
    <w:rsid w:val="0016539F"/>
    <w:rsid w:val="0017629A"/>
    <w:rsid w:val="00190185"/>
    <w:rsid w:val="002323D9"/>
    <w:rsid w:val="00292FD1"/>
    <w:rsid w:val="002A6BEE"/>
    <w:rsid w:val="003160A6"/>
    <w:rsid w:val="003F73AF"/>
    <w:rsid w:val="00405ADF"/>
    <w:rsid w:val="004327F8"/>
    <w:rsid w:val="00440B70"/>
    <w:rsid w:val="00446DEF"/>
    <w:rsid w:val="0050355A"/>
    <w:rsid w:val="005316AD"/>
    <w:rsid w:val="0056540D"/>
    <w:rsid w:val="00590178"/>
    <w:rsid w:val="006278FE"/>
    <w:rsid w:val="00672279"/>
    <w:rsid w:val="00683003"/>
    <w:rsid w:val="0068427F"/>
    <w:rsid w:val="006B5704"/>
    <w:rsid w:val="00720F1E"/>
    <w:rsid w:val="007802A9"/>
    <w:rsid w:val="007E3295"/>
    <w:rsid w:val="00811767"/>
    <w:rsid w:val="008768B5"/>
    <w:rsid w:val="00880467"/>
    <w:rsid w:val="008D30C7"/>
    <w:rsid w:val="009220C1"/>
    <w:rsid w:val="00935E71"/>
    <w:rsid w:val="009813AD"/>
    <w:rsid w:val="009A7233"/>
    <w:rsid w:val="009E1278"/>
    <w:rsid w:val="00A14E10"/>
    <w:rsid w:val="00A31798"/>
    <w:rsid w:val="00B82B26"/>
    <w:rsid w:val="00B87000"/>
    <w:rsid w:val="00BC1FD6"/>
    <w:rsid w:val="00C24269"/>
    <w:rsid w:val="00C4470F"/>
    <w:rsid w:val="00CA5271"/>
    <w:rsid w:val="00CF148B"/>
    <w:rsid w:val="00DA0AA6"/>
    <w:rsid w:val="00DA3D67"/>
    <w:rsid w:val="00DF6093"/>
    <w:rsid w:val="00E67328"/>
    <w:rsid w:val="00E875AF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C37EA"/>
  <w15:chartTrackingRefBased/>
  <w15:docId w15:val="{74C73C25-1144-4501-B6D0-142D132A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styleId="Listenabsatz">
    <w:name w:val="List Paragraph"/>
    <w:basedOn w:val="Standard"/>
    <w:uiPriority w:val="72"/>
    <w:qFormat/>
    <w:rsid w:val="0056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sakivi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Sorsakivi</dc:creator>
  <cp:keywords/>
  <cp:lastModifiedBy>Johanna Sorsakivi</cp:lastModifiedBy>
  <cp:revision>2</cp:revision>
  <cp:lastPrinted>2018-08-23T12:58:00Z</cp:lastPrinted>
  <dcterms:created xsi:type="dcterms:W3CDTF">2022-10-06T17:19:00Z</dcterms:created>
  <dcterms:modified xsi:type="dcterms:W3CDTF">2022-10-06T17:19:00Z</dcterms:modified>
</cp:coreProperties>
</file>