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81E5" w14:textId="29086934" w:rsidR="00596A94" w:rsidRPr="009C25E5" w:rsidRDefault="00EB13D6" w:rsidP="007D04E8">
      <w:pPr>
        <w:pStyle w:val="Listenabsatz"/>
        <w:numPr>
          <w:ilvl w:val="0"/>
          <w:numId w:val="2"/>
        </w:numPr>
        <w:rPr>
          <w:rFonts w:cs="Calibri"/>
          <w:color w:val="202124"/>
        </w:rPr>
      </w:pPr>
      <w:r>
        <w:rPr>
          <w:noProof/>
          <w:lang w:val="de"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5D253BB8" wp14:editId="7870DD41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4E51C" w14:textId="2D5E48AC" w:rsidR="00EB13D6" w:rsidRPr="009C25E5" w:rsidRDefault="00596A94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de"/>
                              </w:rPr>
                              <w:t>Die 3 Rs und die Produkte der Zukunft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53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4604E51C" w14:textId="2D5E48AC" w:rsidR="00EB13D6" w:rsidRPr="009C25E5" w:rsidRDefault="00596A94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de"/>
                        </w:rPr>
                        <w:t>Die 3 Rs und die Produkte der Zukunft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  <w:lang w:val="de"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1CE4F788" wp14:editId="338D45F0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0B4D" w14:textId="5A9308E8" w:rsidR="00880467" w:rsidRPr="00596A94" w:rsidRDefault="00B05AAC" w:rsidP="00EB13D6">
                            <w:pPr>
                              <w:pStyle w:val="berschrift1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"/>
                              </w:rPr>
                              <w:t>Fragebogen z</w:t>
                            </w:r>
                            <w:r w:rsidR="00596A94">
                              <w:rPr>
                                <w:lang w:val="de"/>
                              </w:rPr>
                              <w:t>ur</w:t>
                            </w:r>
                            <w:r w:rsidR="00AE3F1E">
                              <w:rPr>
                                <w:lang w:val="de"/>
                              </w:rPr>
                              <w:t xml:space="preserve"> </w:t>
                            </w:r>
                            <w:r>
                              <w:rPr>
                                <w:lang w:val="de"/>
                              </w:rPr>
                              <w:t>Einschätzung der Vorkenntnisse der Schüler*innen</w:t>
                            </w:r>
                            <w:r w:rsidR="00AE3F1E">
                              <w:rPr>
                                <w:lang w:val="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F788" id="_x0000_s1027" type="#_x0000_t202" style="position:absolute;left:0;text-align:left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6A260B4D" w14:textId="5A9308E8" w:rsidR="00880467" w:rsidRPr="00596A94" w:rsidRDefault="00B05AAC" w:rsidP="00EB13D6">
                      <w:pPr>
                        <w:pStyle w:val="berschrift1"/>
                        <w:rPr>
                          <w:lang w:val="de-DE"/>
                        </w:rPr>
                      </w:pPr>
                      <w:r>
                        <w:rPr>
                          <w:lang w:val="de"/>
                        </w:rPr>
                        <w:t>Fragebogen z</w:t>
                      </w:r>
                      <w:r w:rsidR="00596A94">
                        <w:rPr>
                          <w:lang w:val="de"/>
                        </w:rPr>
                        <w:t>ur</w:t>
                      </w:r>
                      <w:r w:rsidR="00AE3F1E">
                        <w:rPr>
                          <w:lang w:val="de"/>
                        </w:rPr>
                        <w:t xml:space="preserve"> </w:t>
                      </w:r>
                      <w:r>
                        <w:rPr>
                          <w:lang w:val="de"/>
                        </w:rPr>
                        <w:t>Einschätzung der Vorkenntnisse der Schüler*innen</w:t>
                      </w:r>
                      <w:r w:rsidR="00AE3F1E">
                        <w:rPr>
                          <w:lang w:val="de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96A94" w:rsidRPr="00CC1EBB">
        <w:rPr>
          <w:color w:val="202124"/>
          <w:lang w:val="de"/>
        </w:rPr>
        <w:t>Ha</w:t>
      </w:r>
      <w:r w:rsidR="00845A3C">
        <w:rPr>
          <w:color w:val="202124"/>
          <w:lang w:val="de"/>
        </w:rPr>
        <w:t>st du</w:t>
      </w:r>
      <w:r w:rsidR="00596A94" w:rsidRPr="00CC1EBB">
        <w:rPr>
          <w:color w:val="202124"/>
          <w:lang w:val="de"/>
        </w:rPr>
        <w:t xml:space="preserve"> </w:t>
      </w:r>
      <w:r w:rsidR="00B05AAC">
        <w:rPr>
          <w:color w:val="202124"/>
          <w:lang w:val="de"/>
        </w:rPr>
        <w:t>bereits</w:t>
      </w:r>
      <w:r w:rsidR="00596A94" w:rsidRPr="00CC1EBB">
        <w:rPr>
          <w:color w:val="202124"/>
          <w:lang w:val="de"/>
        </w:rPr>
        <w:t xml:space="preserve"> vo</w:t>
      </w:r>
      <w:r w:rsidR="00B05AAC">
        <w:rPr>
          <w:color w:val="202124"/>
          <w:lang w:val="de"/>
        </w:rPr>
        <w:t>m Problem des Klimawandels gehört?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596A94" w:rsidRPr="00CC1EBB" w14:paraId="2B4D9B0D" w14:textId="77777777" w:rsidTr="007D04E8">
        <w:tc>
          <w:tcPr>
            <w:tcW w:w="2410" w:type="dxa"/>
            <w:vAlign w:val="center"/>
          </w:tcPr>
          <w:p w14:paraId="013F7C59" w14:textId="48C0A849" w:rsidR="00596A94" w:rsidRPr="00CC1EBB" w:rsidRDefault="00596A94" w:rsidP="007D04E8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  <w:r w:rsidR="00B05AAC">
              <w:rPr>
                <w:lang w:val="de"/>
              </w:rPr>
              <w:t xml:space="preserve"> </w:t>
            </w:r>
            <w:r w:rsidRPr="00CC1EBB">
              <w:rPr>
                <w:lang w:val="de"/>
              </w:rPr>
              <w:t xml:space="preserve"> Ja</w:t>
            </w:r>
          </w:p>
        </w:tc>
        <w:tc>
          <w:tcPr>
            <w:tcW w:w="2410" w:type="dxa"/>
            <w:vAlign w:val="center"/>
          </w:tcPr>
          <w:p w14:paraId="7B92016D" w14:textId="2204E3F8" w:rsidR="00596A94" w:rsidRPr="00CC1EBB" w:rsidRDefault="00596A94" w:rsidP="007D04E8">
            <w:pPr>
              <w:rPr>
                <w:lang w:val="en-US"/>
              </w:rPr>
            </w:pPr>
            <w:r w:rsidRPr="00CC1EBB">
              <w:rPr>
                <w:lang w:val="de"/>
              </w:rPr>
              <w:t xml:space="preserve">⃝ </w:t>
            </w:r>
            <w:r w:rsidR="00B05AAC">
              <w:rPr>
                <w:lang w:val="de"/>
              </w:rPr>
              <w:t xml:space="preserve"> </w:t>
            </w:r>
            <w:r w:rsidRPr="00CC1EBB">
              <w:rPr>
                <w:lang w:val="de"/>
              </w:rPr>
              <w:t>Nein</w:t>
            </w:r>
          </w:p>
        </w:tc>
      </w:tr>
    </w:tbl>
    <w:p w14:paraId="013365AE" w14:textId="77777777" w:rsidR="00596A94" w:rsidRPr="00CC1EBB" w:rsidRDefault="00596A94" w:rsidP="00B05AAC">
      <w:pPr>
        <w:ind w:right="709"/>
        <w:rPr>
          <w:rFonts w:cs="Calibri"/>
          <w:color w:val="202124"/>
          <w:lang w:val="en-GB"/>
        </w:rPr>
      </w:pPr>
    </w:p>
    <w:p w14:paraId="74DB934C" w14:textId="6720490F" w:rsidR="00596A94" w:rsidRPr="00CC1EBB" w:rsidRDefault="00845A3C" w:rsidP="007D04E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color w:val="202124"/>
          <w:lang w:val="de"/>
        </w:rPr>
        <w:t>Kennst du</w:t>
      </w:r>
      <w:r w:rsidR="007D04E8" w:rsidRPr="00CC1EBB">
        <w:rPr>
          <w:color w:val="202124"/>
          <w:lang w:val="de"/>
        </w:rPr>
        <w:t xml:space="preserve"> die Agenda 2030?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701"/>
      </w:tblGrid>
      <w:tr w:rsidR="007D04E8" w:rsidRPr="00CC1EBB" w14:paraId="4A03F2F9" w14:textId="77777777" w:rsidTr="00430148">
        <w:tc>
          <w:tcPr>
            <w:tcW w:w="1701" w:type="dxa"/>
          </w:tcPr>
          <w:p w14:paraId="2249ABAF" w14:textId="77777777" w:rsidR="007D04E8" w:rsidRPr="00CC1EBB" w:rsidRDefault="007D04E8" w:rsidP="0071043A">
            <w:pPr>
              <w:rPr>
                <w:rFonts w:cs="Calibri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7F4C16C3" w14:textId="7E8B0536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1</w:t>
            </w:r>
          </w:p>
        </w:tc>
        <w:tc>
          <w:tcPr>
            <w:tcW w:w="1134" w:type="dxa"/>
            <w:vAlign w:val="bottom"/>
          </w:tcPr>
          <w:p w14:paraId="25122DE7" w14:textId="3653EED1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2</w:t>
            </w:r>
          </w:p>
        </w:tc>
        <w:tc>
          <w:tcPr>
            <w:tcW w:w="1134" w:type="dxa"/>
            <w:vAlign w:val="bottom"/>
          </w:tcPr>
          <w:p w14:paraId="4577C285" w14:textId="4CFD87B0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3</w:t>
            </w:r>
          </w:p>
        </w:tc>
        <w:tc>
          <w:tcPr>
            <w:tcW w:w="1134" w:type="dxa"/>
            <w:vAlign w:val="bottom"/>
          </w:tcPr>
          <w:p w14:paraId="1E6E4CB9" w14:textId="354B5AE2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4</w:t>
            </w:r>
          </w:p>
        </w:tc>
        <w:tc>
          <w:tcPr>
            <w:tcW w:w="1134" w:type="dxa"/>
            <w:vAlign w:val="bottom"/>
          </w:tcPr>
          <w:p w14:paraId="088217F9" w14:textId="26EA51D1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5</w:t>
            </w:r>
          </w:p>
        </w:tc>
        <w:tc>
          <w:tcPr>
            <w:tcW w:w="1701" w:type="dxa"/>
          </w:tcPr>
          <w:p w14:paraId="01DE58DE" w14:textId="77777777" w:rsidR="007D04E8" w:rsidRPr="00CC1EBB" w:rsidRDefault="007D04E8" w:rsidP="0071043A">
            <w:pPr>
              <w:rPr>
                <w:rFonts w:cs="Calibri"/>
                <w:lang w:val="en-US"/>
              </w:rPr>
            </w:pPr>
          </w:p>
        </w:tc>
      </w:tr>
      <w:tr w:rsidR="007D04E8" w:rsidRPr="00CC1EBB" w14:paraId="770B3DDD" w14:textId="5A0BFB99" w:rsidTr="00430148">
        <w:tc>
          <w:tcPr>
            <w:tcW w:w="1701" w:type="dxa"/>
          </w:tcPr>
          <w:p w14:paraId="72CEBF60" w14:textId="0D49EFA9" w:rsidR="007D04E8" w:rsidRPr="00CC1EBB" w:rsidRDefault="00430148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Überhaupt nicht</w:t>
            </w:r>
          </w:p>
        </w:tc>
        <w:tc>
          <w:tcPr>
            <w:tcW w:w="1134" w:type="dxa"/>
            <w:vAlign w:val="center"/>
          </w:tcPr>
          <w:p w14:paraId="29413A67" w14:textId="3267F0A9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466A4CA5" w14:textId="5888434F" w:rsidR="007D04E8" w:rsidRPr="00CC1EBB" w:rsidRDefault="007D04E8" w:rsidP="007D04E8">
            <w:pPr>
              <w:jc w:val="center"/>
              <w:rPr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0623FE8E" w14:textId="71792D47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10D195F6" w14:textId="50CAEAC9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586C4393" w14:textId="139E13BD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701" w:type="dxa"/>
          </w:tcPr>
          <w:p w14:paraId="06072AEA" w14:textId="1CA0C199" w:rsidR="007D04E8" w:rsidRPr="00CC1EBB" w:rsidRDefault="00430148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Sehr gut</w:t>
            </w:r>
          </w:p>
        </w:tc>
      </w:tr>
    </w:tbl>
    <w:p w14:paraId="720B0EED" w14:textId="62FD81F6" w:rsidR="007D04E8" w:rsidRPr="00CC1EBB" w:rsidRDefault="007D04E8" w:rsidP="007D04E8">
      <w:pPr>
        <w:rPr>
          <w:lang w:val="en-GB"/>
        </w:rPr>
      </w:pPr>
    </w:p>
    <w:p w14:paraId="326F93C2" w14:textId="1B472A71" w:rsidR="00352562" w:rsidRPr="009C25E5" w:rsidRDefault="00845A3C" w:rsidP="004B562A">
      <w:pPr>
        <w:pStyle w:val="Listenabsatz"/>
        <w:numPr>
          <w:ilvl w:val="0"/>
          <w:numId w:val="2"/>
        </w:numPr>
      </w:pPr>
      <w:r>
        <w:rPr>
          <w:lang w:val="de"/>
        </w:rPr>
        <w:t>Kannst du</w:t>
      </w:r>
      <w:r w:rsidR="00E77662">
        <w:rPr>
          <w:lang w:val="de"/>
        </w:rPr>
        <w:t xml:space="preserve"> erklären, was </w:t>
      </w:r>
      <w:r w:rsidR="00B05AAC">
        <w:rPr>
          <w:lang w:val="de"/>
        </w:rPr>
        <w:t xml:space="preserve">die </w:t>
      </w:r>
      <w:r w:rsidR="00E77662">
        <w:rPr>
          <w:lang w:val="de"/>
        </w:rPr>
        <w:t>SDG</w:t>
      </w:r>
      <w:r w:rsidR="00B05AAC">
        <w:rPr>
          <w:lang w:val="de"/>
        </w:rPr>
        <w:t>s</w:t>
      </w:r>
      <w:r w:rsidR="00E77662">
        <w:rPr>
          <w:lang w:val="de"/>
        </w:rPr>
        <w:t xml:space="preserve"> bedeute</w:t>
      </w:r>
      <w:r w:rsidR="00B05AAC">
        <w:rPr>
          <w:lang w:val="de"/>
        </w:rPr>
        <w:t>n</w:t>
      </w:r>
      <w:r w:rsidR="00E77662">
        <w:rPr>
          <w:lang w:val="de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701"/>
      </w:tblGrid>
      <w:tr w:rsidR="004B562A" w:rsidRPr="00CC1EBB" w14:paraId="1C9EC76F" w14:textId="77777777" w:rsidTr="0071043A">
        <w:tc>
          <w:tcPr>
            <w:tcW w:w="1701" w:type="dxa"/>
          </w:tcPr>
          <w:p w14:paraId="12882C0E" w14:textId="77777777" w:rsidR="004B562A" w:rsidRPr="009C25E5" w:rsidRDefault="004B562A" w:rsidP="0071043A">
            <w:pPr>
              <w:rPr>
                <w:rFonts w:cs="Calibri"/>
              </w:rPr>
            </w:pPr>
          </w:p>
        </w:tc>
        <w:tc>
          <w:tcPr>
            <w:tcW w:w="1134" w:type="dxa"/>
            <w:vAlign w:val="bottom"/>
          </w:tcPr>
          <w:p w14:paraId="0D0EBF47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1</w:t>
            </w:r>
          </w:p>
        </w:tc>
        <w:tc>
          <w:tcPr>
            <w:tcW w:w="1134" w:type="dxa"/>
            <w:vAlign w:val="bottom"/>
          </w:tcPr>
          <w:p w14:paraId="09CCB507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2</w:t>
            </w:r>
          </w:p>
        </w:tc>
        <w:tc>
          <w:tcPr>
            <w:tcW w:w="1134" w:type="dxa"/>
            <w:vAlign w:val="bottom"/>
          </w:tcPr>
          <w:p w14:paraId="0D4983CB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3</w:t>
            </w:r>
          </w:p>
        </w:tc>
        <w:tc>
          <w:tcPr>
            <w:tcW w:w="1134" w:type="dxa"/>
            <w:vAlign w:val="bottom"/>
          </w:tcPr>
          <w:p w14:paraId="5851C9B4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4</w:t>
            </w:r>
          </w:p>
        </w:tc>
        <w:tc>
          <w:tcPr>
            <w:tcW w:w="1134" w:type="dxa"/>
            <w:vAlign w:val="bottom"/>
          </w:tcPr>
          <w:p w14:paraId="54B3D8C1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5</w:t>
            </w:r>
          </w:p>
        </w:tc>
        <w:tc>
          <w:tcPr>
            <w:tcW w:w="1701" w:type="dxa"/>
          </w:tcPr>
          <w:p w14:paraId="128F4034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</w:tr>
      <w:tr w:rsidR="004B562A" w:rsidRPr="00CC1EBB" w14:paraId="79B74272" w14:textId="77777777" w:rsidTr="0071043A">
        <w:tc>
          <w:tcPr>
            <w:tcW w:w="1701" w:type="dxa"/>
          </w:tcPr>
          <w:p w14:paraId="1255BE2D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Überhaupt nicht</w:t>
            </w:r>
          </w:p>
        </w:tc>
        <w:tc>
          <w:tcPr>
            <w:tcW w:w="1134" w:type="dxa"/>
            <w:vAlign w:val="center"/>
          </w:tcPr>
          <w:p w14:paraId="7E6D7772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488C4BF8" w14:textId="77777777" w:rsidR="004B562A" w:rsidRPr="00CC1EBB" w:rsidRDefault="004B562A" w:rsidP="0071043A">
            <w:pPr>
              <w:jc w:val="center"/>
              <w:rPr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494B572A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6A5BB993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5BEB3C01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701" w:type="dxa"/>
          </w:tcPr>
          <w:p w14:paraId="6A69D903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Sehr gut</w:t>
            </w:r>
          </w:p>
        </w:tc>
      </w:tr>
    </w:tbl>
    <w:p w14:paraId="75C17C14" w14:textId="067D0102" w:rsidR="004B562A" w:rsidRPr="00CC1EBB" w:rsidRDefault="004B562A" w:rsidP="007D04E8">
      <w:pPr>
        <w:rPr>
          <w:lang w:val="en-GB"/>
        </w:rPr>
      </w:pPr>
    </w:p>
    <w:p w14:paraId="049C6B4B" w14:textId="311B18EF" w:rsidR="004B562A" w:rsidRPr="009C25E5" w:rsidRDefault="004B562A" w:rsidP="004B562A">
      <w:pPr>
        <w:pStyle w:val="Listenabsatz"/>
        <w:numPr>
          <w:ilvl w:val="0"/>
          <w:numId w:val="2"/>
        </w:numPr>
      </w:pPr>
      <w:r w:rsidRPr="00CC1EBB">
        <w:rPr>
          <w:lang w:val="de"/>
        </w:rPr>
        <w:t>Ich interessiere mich für Wissenschaft</w:t>
      </w:r>
      <w:r w:rsidR="00D84232">
        <w:rPr>
          <w:lang w:val="de"/>
        </w:rPr>
        <w:t>.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077"/>
        <w:gridCol w:w="1077"/>
        <w:gridCol w:w="1077"/>
        <w:gridCol w:w="1077"/>
        <w:gridCol w:w="1077"/>
        <w:gridCol w:w="1702"/>
      </w:tblGrid>
      <w:tr w:rsidR="00551908" w:rsidRPr="00CC1EBB" w14:paraId="00C933CE" w14:textId="77777777" w:rsidTr="00551908">
        <w:tc>
          <w:tcPr>
            <w:tcW w:w="2127" w:type="dxa"/>
          </w:tcPr>
          <w:p w14:paraId="658C840F" w14:textId="77777777" w:rsidR="004B562A" w:rsidRPr="009C25E5" w:rsidRDefault="004B562A" w:rsidP="0071043A">
            <w:pPr>
              <w:rPr>
                <w:rFonts w:cs="Calibri"/>
              </w:rPr>
            </w:pPr>
          </w:p>
        </w:tc>
        <w:tc>
          <w:tcPr>
            <w:tcW w:w="1077" w:type="dxa"/>
            <w:vAlign w:val="bottom"/>
          </w:tcPr>
          <w:p w14:paraId="5AB32C02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1</w:t>
            </w:r>
          </w:p>
        </w:tc>
        <w:tc>
          <w:tcPr>
            <w:tcW w:w="1077" w:type="dxa"/>
            <w:vAlign w:val="bottom"/>
          </w:tcPr>
          <w:p w14:paraId="26AC2C88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2</w:t>
            </w:r>
          </w:p>
        </w:tc>
        <w:tc>
          <w:tcPr>
            <w:tcW w:w="1077" w:type="dxa"/>
            <w:vAlign w:val="bottom"/>
          </w:tcPr>
          <w:p w14:paraId="36353526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3</w:t>
            </w:r>
          </w:p>
        </w:tc>
        <w:tc>
          <w:tcPr>
            <w:tcW w:w="1077" w:type="dxa"/>
            <w:vAlign w:val="bottom"/>
          </w:tcPr>
          <w:p w14:paraId="3244C12E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4</w:t>
            </w:r>
          </w:p>
        </w:tc>
        <w:tc>
          <w:tcPr>
            <w:tcW w:w="1077" w:type="dxa"/>
            <w:vAlign w:val="bottom"/>
          </w:tcPr>
          <w:p w14:paraId="12B3DB67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5</w:t>
            </w:r>
          </w:p>
        </w:tc>
        <w:tc>
          <w:tcPr>
            <w:tcW w:w="1702" w:type="dxa"/>
          </w:tcPr>
          <w:p w14:paraId="18F4C228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</w:tr>
      <w:tr w:rsidR="00551908" w:rsidRPr="00CC1EBB" w14:paraId="5F3E7957" w14:textId="77777777" w:rsidTr="00551908">
        <w:tc>
          <w:tcPr>
            <w:tcW w:w="2127" w:type="dxa"/>
          </w:tcPr>
          <w:p w14:paraId="41D50CF3" w14:textId="79BA53A3" w:rsidR="004B562A" w:rsidRPr="00CC1EBB" w:rsidRDefault="00551908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Stimme überhaupt nicht zu</w:t>
            </w:r>
          </w:p>
        </w:tc>
        <w:tc>
          <w:tcPr>
            <w:tcW w:w="1077" w:type="dxa"/>
            <w:vAlign w:val="center"/>
          </w:tcPr>
          <w:p w14:paraId="255E9914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077" w:type="dxa"/>
            <w:vAlign w:val="center"/>
          </w:tcPr>
          <w:p w14:paraId="39234831" w14:textId="77777777" w:rsidR="004B562A" w:rsidRPr="00CC1EBB" w:rsidRDefault="004B562A" w:rsidP="0071043A">
            <w:pPr>
              <w:jc w:val="center"/>
              <w:rPr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077" w:type="dxa"/>
            <w:vAlign w:val="center"/>
          </w:tcPr>
          <w:p w14:paraId="199554EC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077" w:type="dxa"/>
            <w:vAlign w:val="center"/>
          </w:tcPr>
          <w:p w14:paraId="10E7A267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077" w:type="dxa"/>
            <w:vAlign w:val="center"/>
          </w:tcPr>
          <w:p w14:paraId="214DF388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702" w:type="dxa"/>
          </w:tcPr>
          <w:p w14:paraId="46845F07" w14:textId="725B9EDE" w:rsidR="004B562A" w:rsidRPr="009C25E5" w:rsidRDefault="00B05AAC" w:rsidP="0071043A">
            <w:pPr>
              <w:rPr>
                <w:rFonts w:cs="Calibri"/>
              </w:rPr>
            </w:pPr>
            <w:r>
              <w:rPr>
                <w:lang w:val="de"/>
              </w:rPr>
              <w:t>S</w:t>
            </w:r>
            <w:r w:rsidR="00551908" w:rsidRPr="00CC1EBB">
              <w:rPr>
                <w:lang w:val="de"/>
              </w:rPr>
              <w:t>timme voll und ganz zu</w:t>
            </w:r>
          </w:p>
        </w:tc>
      </w:tr>
    </w:tbl>
    <w:p w14:paraId="1E02F197" w14:textId="37B733CF" w:rsidR="004B562A" w:rsidRPr="009C25E5" w:rsidRDefault="004B562A" w:rsidP="007D04E8"/>
    <w:p w14:paraId="0A4B5E40" w14:textId="7E35EC4C" w:rsidR="004B562A" w:rsidRPr="009C25E5" w:rsidRDefault="004B562A" w:rsidP="004B562A">
      <w:pPr>
        <w:pStyle w:val="Listenabsatz"/>
        <w:numPr>
          <w:ilvl w:val="0"/>
          <w:numId w:val="2"/>
        </w:numPr>
      </w:pPr>
      <w:r w:rsidRPr="00CC1EBB">
        <w:rPr>
          <w:lang w:val="de"/>
        </w:rPr>
        <w:t xml:space="preserve">Mein Wissen </w:t>
      </w:r>
      <w:r w:rsidR="00016316">
        <w:rPr>
          <w:lang w:val="de"/>
        </w:rPr>
        <w:t>über</w:t>
      </w:r>
      <w:r w:rsidRPr="00CC1EBB">
        <w:rPr>
          <w:lang w:val="de"/>
        </w:rPr>
        <w:t xml:space="preserve"> biobasierte Produkte ist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701"/>
      </w:tblGrid>
      <w:tr w:rsidR="00CC1EBB" w:rsidRPr="00CC1EBB" w14:paraId="0794345D" w14:textId="77777777" w:rsidTr="0071043A">
        <w:tc>
          <w:tcPr>
            <w:tcW w:w="1701" w:type="dxa"/>
          </w:tcPr>
          <w:p w14:paraId="35B1ED82" w14:textId="77777777" w:rsidR="004B562A" w:rsidRPr="009C25E5" w:rsidRDefault="004B562A" w:rsidP="0071043A">
            <w:pPr>
              <w:rPr>
                <w:rFonts w:cs="Calibri"/>
              </w:rPr>
            </w:pPr>
          </w:p>
        </w:tc>
        <w:tc>
          <w:tcPr>
            <w:tcW w:w="1134" w:type="dxa"/>
            <w:vAlign w:val="bottom"/>
          </w:tcPr>
          <w:p w14:paraId="05F17650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1</w:t>
            </w:r>
          </w:p>
        </w:tc>
        <w:tc>
          <w:tcPr>
            <w:tcW w:w="1134" w:type="dxa"/>
            <w:vAlign w:val="bottom"/>
          </w:tcPr>
          <w:p w14:paraId="1B5485A0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2</w:t>
            </w:r>
          </w:p>
        </w:tc>
        <w:tc>
          <w:tcPr>
            <w:tcW w:w="1134" w:type="dxa"/>
            <w:vAlign w:val="bottom"/>
          </w:tcPr>
          <w:p w14:paraId="14970533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3</w:t>
            </w:r>
          </w:p>
        </w:tc>
        <w:tc>
          <w:tcPr>
            <w:tcW w:w="1134" w:type="dxa"/>
            <w:vAlign w:val="bottom"/>
          </w:tcPr>
          <w:p w14:paraId="00AF203E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4</w:t>
            </w:r>
          </w:p>
        </w:tc>
        <w:tc>
          <w:tcPr>
            <w:tcW w:w="1134" w:type="dxa"/>
            <w:vAlign w:val="bottom"/>
          </w:tcPr>
          <w:p w14:paraId="59748C2A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5</w:t>
            </w:r>
          </w:p>
        </w:tc>
        <w:tc>
          <w:tcPr>
            <w:tcW w:w="1701" w:type="dxa"/>
          </w:tcPr>
          <w:p w14:paraId="67321673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</w:tr>
      <w:tr w:rsidR="004B562A" w:rsidRPr="00CC1EBB" w14:paraId="2D3AB085" w14:textId="77777777" w:rsidTr="0071043A">
        <w:tc>
          <w:tcPr>
            <w:tcW w:w="1701" w:type="dxa"/>
          </w:tcPr>
          <w:p w14:paraId="5BA98D8E" w14:textId="4CF7B7C7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Nicht gut</w:t>
            </w:r>
          </w:p>
        </w:tc>
        <w:tc>
          <w:tcPr>
            <w:tcW w:w="1134" w:type="dxa"/>
            <w:vAlign w:val="center"/>
          </w:tcPr>
          <w:p w14:paraId="12A85C27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5FE3F64B" w14:textId="77777777" w:rsidR="004B562A" w:rsidRPr="00CC1EBB" w:rsidRDefault="004B562A" w:rsidP="0071043A">
            <w:pPr>
              <w:jc w:val="center"/>
              <w:rPr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476C88F1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29CE5C65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6CBB562C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701" w:type="dxa"/>
          </w:tcPr>
          <w:p w14:paraId="69E5BAC3" w14:textId="221F13DA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Sehr gut</w:t>
            </w:r>
          </w:p>
        </w:tc>
      </w:tr>
    </w:tbl>
    <w:p w14:paraId="4F7BB2BF" w14:textId="3F92A473" w:rsidR="004B562A" w:rsidRPr="00CC1EBB" w:rsidRDefault="004B562A" w:rsidP="007D04E8">
      <w:pPr>
        <w:rPr>
          <w:lang w:val="en-GB"/>
        </w:rPr>
      </w:pPr>
    </w:p>
    <w:p w14:paraId="77BBAA36" w14:textId="1C34431C" w:rsidR="004B562A" w:rsidRPr="009C25E5" w:rsidRDefault="004B562A" w:rsidP="004B562A">
      <w:pPr>
        <w:pStyle w:val="Listenabsatz"/>
        <w:numPr>
          <w:ilvl w:val="0"/>
          <w:numId w:val="2"/>
        </w:numPr>
      </w:pPr>
      <w:r w:rsidRPr="00CC1EBB">
        <w:rPr>
          <w:lang w:val="de"/>
        </w:rPr>
        <w:t xml:space="preserve">Ich verwende biobasierte Produkte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701"/>
      </w:tblGrid>
      <w:tr w:rsidR="00CC1EBB" w:rsidRPr="00CC1EBB" w14:paraId="72E5D75C" w14:textId="77777777" w:rsidTr="0071043A">
        <w:tc>
          <w:tcPr>
            <w:tcW w:w="1701" w:type="dxa"/>
          </w:tcPr>
          <w:p w14:paraId="18FD3D21" w14:textId="77777777" w:rsidR="004B562A" w:rsidRPr="009C25E5" w:rsidRDefault="004B562A" w:rsidP="0071043A">
            <w:pPr>
              <w:rPr>
                <w:rFonts w:cs="Calibri"/>
              </w:rPr>
            </w:pPr>
          </w:p>
        </w:tc>
        <w:tc>
          <w:tcPr>
            <w:tcW w:w="1134" w:type="dxa"/>
            <w:vAlign w:val="bottom"/>
          </w:tcPr>
          <w:p w14:paraId="461EC95E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1</w:t>
            </w:r>
          </w:p>
        </w:tc>
        <w:tc>
          <w:tcPr>
            <w:tcW w:w="1134" w:type="dxa"/>
            <w:vAlign w:val="bottom"/>
          </w:tcPr>
          <w:p w14:paraId="262005B3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2</w:t>
            </w:r>
          </w:p>
        </w:tc>
        <w:tc>
          <w:tcPr>
            <w:tcW w:w="1134" w:type="dxa"/>
            <w:vAlign w:val="bottom"/>
          </w:tcPr>
          <w:p w14:paraId="358762BE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3</w:t>
            </w:r>
          </w:p>
        </w:tc>
        <w:tc>
          <w:tcPr>
            <w:tcW w:w="1134" w:type="dxa"/>
            <w:vAlign w:val="bottom"/>
          </w:tcPr>
          <w:p w14:paraId="25E3EE23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4</w:t>
            </w:r>
          </w:p>
        </w:tc>
        <w:tc>
          <w:tcPr>
            <w:tcW w:w="1134" w:type="dxa"/>
            <w:vAlign w:val="bottom"/>
          </w:tcPr>
          <w:p w14:paraId="343389C2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5</w:t>
            </w:r>
          </w:p>
        </w:tc>
        <w:tc>
          <w:tcPr>
            <w:tcW w:w="1701" w:type="dxa"/>
          </w:tcPr>
          <w:p w14:paraId="3838B789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</w:tr>
      <w:tr w:rsidR="004B562A" w:rsidRPr="00CC1EBB" w14:paraId="57F98FAA" w14:textId="77777777" w:rsidTr="0071043A">
        <w:tc>
          <w:tcPr>
            <w:tcW w:w="1701" w:type="dxa"/>
          </w:tcPr>
          <w:p w14:paraId="7683E765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Überhaupt nicht</w:t>
            </w:r>
          </w:p>
        </w:tc>
        <w:tc>
          <w:tcPr>
            <w:tcW w:w="1134" w:type="dxa"/>
            <w:vAlign w:val="center"/>
          </w:tcPr>
          <w:p w14:paraId="3D50FB03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66BA7C87" w14:textId="77777777" w:rsidR="004B562A" w:rsidRPr="00CC1EBB" w:rsidRDefault="004B562A" w:rsidP="0071043A">
            <w:pPr>
              <w:jc w:val="center"/>
              <w:rPr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1B482A1A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3A83DFDE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703018DE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701" w:type="dxa"/>
          </w:tcPr>
          <w:p w14:paraId="5E510BEC" w14:textId="77777777" w:rsidR="004B562A" w:rsidRDefault="0001270D" w:rsidP="0071043A">
            <w:pPr>
              <w:rPr>
                <w:lang w:val="de"/>
              </w:rPr>
            </w:pPr>
            <w:r w:rsidRPr="00CC1EBB">
              <w:rPr>
                <w:lang w:val="de"/>
              </w:rPr>
              <w:t>Ständig</w:t>
            </w:r>
          </w:p>
          <w:p w14:paraId="3CD64876" w14:textId="77777777" w:rsidR="00B05AAC" w:rsidRDefault="00B05AAC" w:rsidP="0071043A">
            <w:pPr>
              <w:rPr>
                <w:rFonts w:cs="Calibri"/>
                <w:lang w:val="en-US"/>
              </w:rPr>
            </w:pPr>
          </w:p>
          <w:p w14:paraId="0036F8F5" w14:textId="66433F0A" w:rsidR="00B05AAC" w:rsidRPr="00CC1EBB" w:rsidRDefault="00B05AAC" w:rsidP="0071043A">
            <w:pPr>
              <w:rPr>
                <w:rFonts w:cs="Calibri"/>
                <w:lang w:val="en-US"/>
              </w:rPr>
            </w:pPr>
          </w:p>
        </w:tc>
      </w:tr>
    </w:tbl>
    <w:p w14:paraId="794C5E19" w14:textId="77777777" w:rsidR="00CC1EBB" w:rsidRDefault="00CC1EBB" w:rsidP="00CC1EBB">
      <w:pPr>
        <w:pStyle w:val="Listenabsatz"/>
        <w:rPr>
          <w:rFonts w:cs="Calibri"/>
          <w:color w:val="202124"/>
          <w:lang w:val="en-GB"/>
        </w:rPr>
      </w:pPr>
    </w:p>
    <w:p w14:paraId="797BAF33" w14:textId="346D530F" w:rsidR="004B562A" w:rsidRPr="009C25E5" w:rsidRDefault="004B562A" w:rsidP="0001270D">
      <w:pPr>
        <w:pStyle w:val="Listenabsatz"/>
        <w:numPr>
          <w:ilvl w:val="0"/>
          <w:numId w:val="2"/>
        </w:numPr>
        <w:rPr>
          <w:rFonts w:cs="Calibri"/>
          <w:color w:val="202124"/>
        </w:rPr>
      </w:pPr>
      <w:r w:rsidRPr="00CC1EBB">
        <w:rPr>
          <w:color w:val="202124"/>
          <w:lang w:val="de"/>
        </w:rPr>
        <w:t>Ich verwende folgenden biobasierten Produkte (bitte nenne einige)</w:t>
      </w:r>
      <w:r w:rsidR="00B05AAC">
        <w:rPr>
          <w:color w:val="202124"/>
          <w:lang w:val="de"/>
        </w:rPr>
        <w:t>:</w:t>
      </w:r>
    </w:p>
    <w:p w14:paraId="4EDD5DDB" w14:textId="71B938A5" w:rsidR="004B562A" w:rsidRDefault="0001270D" w:rsidP="007D04E8">
      <w:pPr>
        <w:rPr>
          <w:color w:val="202124"/>
          <w:lang w:val="de"/>
        </w:rPr>
      </w:pPr>
      <w:r w:rsidRPr="00CC1EBB">
        <w:rPr>
          <w:color w:val="202124"/>
          <w:lang w:val="de"/>
        </w:rPr>
        <w:t>_________________________________________________________________</w:t>
      </w:r>
    </w:p>
    <w:p w14:paraId="69BEF7EB" w14:textId="77777777" w:rsidR="00B05AAC" w:rsidRPr="00CC1EBB" w:rsidRDefault="00B05AAC" w:rsidP="007D04E8">
      <w:pPr>
        <w:rPr>
          <w:rFonts w:cs="Calibri"/>
          <w:color w:val="202124"/>
          <w:lang w:val="en-GB"/>
        </w:rPr>
      </w:pPr>
    </w:p>
    <w:p w14:paraId="7DA64912" w14:textId="10D3FE85" w:rsidR="004B562A" w:rsidRPr="009C25E5" w:rsidRDefault="004B562A" w:rsidP="0001270D">
      <w:pPr>
        <w:pStyle w:val="Listenabsatz"/>
        <w:numPr>
          <w:ilvl w:val="0"/>
          <w:numId w:val="2"/>
        </w:numPr>
      </w:pPr>
      <w:r w:rsidRPr="00CC1EBB">
        <w:rPr>
          <w:color w:val="202124"/>
          <w:lang w:val="de"/>
        </w:rPr>
        <w:t>Mein Wissen über die Vorteile biobasierter Produkte ist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701"/>
      </w:tblGrid>
      <w:tr w:rsidR="00CC1EBB" w:rsidRPr="00CC1EBB" w14:paraId="2DE1C224" w14:textId="77777777" w:rsidTr="0071043A">
        <w:tc>
          <w:tcPr>
            <w:tcW w:w="1701" w:type="dxa"/>
          </w:tcPr>
          <w:p w14:paraId="25629E0E" w14:textId="77777777" w:rsidR="004B562A" w:rsidRPr="009C25E5" w:rsidRDefault="004B562A" w:rsidP="0071043A">
            <w:pPr>
              <w:rPr>
                <w:rFonts w:cs="Calibri"/>
              </w:rPr>
            </w:pPr>
          </w:p>
        </w:tc>
        <w:tc>
          <w:tcPr>
            <w:tcW w:w="1134" w:type="dxa"/>
            <w:vAlign w:val="bottom"/>
          </w:tcPr>
          <w:p w14:paraId="53565660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1</w:t>
            </w:r>
          </w:p>
        </w:tc>
        <w:tc>
          <w:tcPr>
            <w:tcW w:w="1134" w:type="dxa"/>
            <w:vAlign w:val="bottom"/>
          </w:tcPr>
          <w:p w14:paraId="323C922B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2</w:t>
            </w:r>
          </w:p>
        </w:tc>
        <w:tc>
          <w:tcPr>
            <w:tcW w:w="1134" w:type="dxa"/>
            <w:vAlign w:val="bottom"/>
          </w:tcPr>
          <w:p w14:paraId="58C047AC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3</w:t>
            </w:r>
          </w:p>
        </w:tc>
        <w:tc>
          <w:tcPr>
            <w:tcW w:w="1134" w:type="dxa"/>
            <w:vAlign w:val="bottom"/>
          </w:tcPr>
          <w:p w14:paraId="638A7955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4</w:t>
            </w:r>
          </w:p>
        </w:tc>
        <w:tc>
          <w:tcPr>
            <w:tcW w:w="1134" w:type="dxa"/>
            <w:vAlign w:val="bottom"/>
          </w:tcPr>
          <w:p w14:paraId="525DA8A4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5</w:t>
            </w:r>
          </w:p>
        </w:tc>
        <w:tc>
          <w:tcPr>
            <w:tcW w:w="1701" w:type="dxa"/>
          </w:tcPr>
          <w:p w14:paraId="6E1B7198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</w:tr>
      <w:tr w:rsidR="004B562A" w:rsidRPr="00CC1EBB" w14:paraId="545D3997" w14:textId="77777777" w:rsidTr="0071043A">
        <w:tc>
          <w:tcPr>
            <w:tcW w:w="1701" w:type="dxa"/>
          </w:tcPr>
          <w:p w14:paraId="48E1A489" w14:textId="592F5F16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Nicht gut</w:t>
            </w:r>
          </w:p>
        </w:tc>
        <w:tc>
          <w:tcPr>
            <w:tcW w:w="1134" w:type="dxa"/>
            <w:vAlign w:val="center"/>
          </w:tcPr>
          <w:p w14:paraId="13720439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1818BA21" w14:textId="77777777" w:rsidR="004B562A" w:rsidRPr="00CC1EBB" w:rsidRDefault="004B562A" w:rsidP="0071043A">
            <w:pPr>
              <w:jc w:val="center"/>
              <w:rPr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07A9390B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01FDFF31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0833A404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701" w:type="dxa"/>
          </w:tcPr>
          <w:p w14:paraId="4027DD2F" w14:textId="7EDFFFB1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Sehr gut</w:t>
            </w:r>
          </w:p>
        </w:tc>
      </w:tr>
    </w:tbl>
    <w:p w14:paraId="41416470" w14:textId="074B6CBF" w:rsidR="004B562A" w:rsidRPr="00CC1EBB" w:rsidRDefault="004B562A" w:rsidP="007D04E8">
      <w:pPr>
        <w:rPr>
          <w:lang w:val="en-GB"/>
        </w:rPr>
      </w:pPr>
    </w:p>
    <w:p w14:paraId="15F4E11E" w14:textId="207D31AE" w:rsidR="007B16C5" w:rsidRPr="009C25E5" w:rsidRDefault="007B16C5" w:rsidP="0001270D">
      <w:pPr>
        <w:pStyle w:val="Listenabsatz"/>
        <w:numPr>
          <w:ilvl w:val="0"/>
          <w:numId w:val="2"/>
        </w:numPr>
      </w:pPr>
      <w:r w:rsidRPr="00CC1EBB">
        <w:rPr>
          <w:color w:val="202124"/>
          <w:lang w:val="de"/>
        </w:rPr>
        <w:t>Mein Wissen über den Einsatz von Webtools ist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701"/>
      </w:tblGrid>
      <w:tr w:rsidR="00CC1EBB" w:rsidRPr="00CC1EBB" w14:paraId="4267E4C7" w14:textId="77777777" w:rsidTr="0071043A">
        <w:tc>
          <w:tcPr>
            <w:tcW w:w="1701" w:type="dxa"/>
          </w:tcPr>
          <w:p w14:paraId="6E6D045A" w14:textId="77777777" w:rsidR="007B16C5" w:rsidRPr="009C25E5" w:rsidRDefault="007B16C5" w:rsidP="0071043A">
            <w:pPr>
              <w:rPr>
                <w:rFonts w:cs="Calibri"/>
              </w:rPr>
            </w:pPr>
          </w:p>
        </w:tc>
        <w:tc>
          <w:tcPr>
            <w:tcW w:w="1134" w:type="dxa"/>
            <w:vAlign w:val="bottom"/>
          </w:tcPr>
          <w:p w14:paraId="674CE355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1</w:t>
            </w:r>
          </w:p>
        </w:tc>
        <w:tc>
          <w:tcPr>
            <w:tcW w:w="1134" w:type="dxa"/>
            <w:vAlign w:val="bottom"/>
          </w:tcPr>
          <w:p w14:paraId="0BBA30CA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2</w:t>
            </w:r>
          </w:p>
        </w:tc>
        <w:tc>
          <w:tcPr>
            <w:tcW w:w="1134" w:type="dxa"/>
            <w:vAlign w:val="bottom"/>
          </w:tcPr>
          <w:p w14:paraId="00EE60FF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3</w:t>
            </w:r>
          </w:p>
        </w:tc>
        <w:tc>
          <w:tcPr>
            <w:tcW w:w="1134" w:type="dxa"/>
            <w:vAlign w:val="bottom"/>
          </w:tcPr>
          <w:p w14:paraId="540BBF2C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4</w:t>
            </w:r>
          </w:p>
        </w:tc>
        <w:tc>
          <w:tcPr>
            <w:tcW w:w="1134" w:type="dxa"/>
            <w:vAlign w:val="bottom"/>
          </w:tcPr>
          <w:p w14:paraId="61B1DF17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5</w:t>
            </w:r>
          </w:p>
        </w:tc>
        <w:tc>
          <w:tcPr>
            <w:tcW w:w="1701" w:type="dxa"/>
          </w:tcPr>
          <w:p w14:paraId="7FC84E11" w14:textId="77777777" w:rsidR="007B16C5" w:rsidRPr="00CC1EBB" w:rsidRDefault="007B16C5" w:rsidP="0071043A">
            <w:pPr>
              <w:rPr>
                <w:rFonts w:cs="Calibri"/>
                <w:lang w:val="en-US"/>
              </w:rPr>
            </w:pPr>
          </w:p>
        </w:tc>
      </w:tr>
      <w:tr w:rsidR="007B16C5" w:rsidRPr="00CC1EBB" w14:paraId="21C761E2" w14:textId="77777777" w:rsidTr="0071043A">
        <w:tc>
          <w:tcPr>
            <w:tcW w:w="1701" w:type="dxa"/>
          </w:tcPr>
          <w:p w14:paraId="26C070D9" w14:textId="47B71555" w:rsidR="007B16C5" w:rsidRPr="00CC1EBB" w:rsidRDefault="007B16C5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Nicht gut</w:t>
            </w:r>
          </w:p>
        </w:tc>
        <w:tc>
          <w:tcPr>
            <w:tcW w:w="1134" w:type="dxa"/>
            <w:vAlign w:val="center"/>
          </w:tcPr>
          <w:p w14:paraId="3FB60468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44D3DFE0" w14:textId="77777777" w:rsidR="007B16C5" w:rsidRPr="00CC1EBB" w:rsidRDefault="007B16C5" w:rsidP="0071043A">
            <w:pPr>
              <w:jc w:val="center"/>
              <w:rPr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0F4062E7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341EF92E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234A3B92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701" w:type="dxa"/>
          </w:tcPr>
          <w:p w14:paraId="71DC0C0E" w14:textId="582EA02F" w:rsidR="007B16C5" w:rsidRPr="00CC1EBB" w:rsidRDefault="007B16C5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Sehr gut</w:t>
            </w:r>
          </w:p>
        </w:tc>
      </w:tr>
    </w:tbl>
    <w:p w14:paraId="73977F20" w14:textId="77777777" w:rsidR="007B16C5" w:rsidRPr="00CC1EBB" w:rsidRDefault="007B16C5" w:rsidP="007D04E8">
      <w:pPr>
        <w:rPr>
          <w:lang w:val="en-GB"/>
        </w:rPr>
      </w:pPr>
    </w:p>
    <w:p w14:paraId="42A9F768" w14:textId="02B8D38F" w:rsidR="007B16C5" w:rsidRPr="00CC1EBB" w:rsidRDefault="007B16C5" w:rsidP="00813818">
      <w:pPr>
        <w:pStyle w:val="Listenabsatz"/>
        <w:numPr>
          <w:ilvl w:val="0"/>
          <w:numId w:val="2"/>
        </w:numPr>
        <w:rPr>
          <w:lang w:val="en-GB"/>
        </w:rPr>
      </w:pPr>
      <w:r w:rsidRPr="00CC1EBB">
        <w:rPr>
          <w:color w:val="202124"/>
          <w:lang w:val="de"/>
        </w:rPr>
        <w:t>Ich interessiere mich für Experimente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077"/>
        <w:gridCol w:w="1077"/>
        <w:gridCol w:w="1077"/>
        <w:gridCol w:w="1077"/>
        <w:gridCol w:w="1077"/>
        <w:gridCol w:w="1702"/>
      </w:tblGrid>
      <w:tr w:rsidR="00813818" w:rsidRPr="00CC1EBB" w14:paraId="2611438C" w14:textId="77777777" w:rsidTr="00813818">
        <w:tc>
          <w:tcPr>
            <w:tcW w:w="2127" w:type="dxa"/>
          </w:tcPr>
          <w:p w14:paraId="1BAFA8EB" w14:textId="77777777" w:rsidR="00813818" w:rsidRPr="00CC1EBB" w:rsidRDefault="00813818" w:rsidP="0071043A">
            <w:pPr>
              <w:rPr>
                <w:rFonts w:cs="Calibri"/>
                <w:lang w:val="en-US"/>
              </w:rPr>
            </w:pPr>
          </w:p>
        </w:tc>
        <w:tc>
          <w:tcPr>
            <w:tcW w:w="1077" w:type="dxa"/>
            <w:vAlign w:val="bottom"/>
          </w:tcPr>
          <w:p w14:paraId="3CEFED14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1</w:t>
            </w:r>
          </w:p>
        </w:tc>
        <w:tc>
          <w:tcPr>
            <w:tcW w:w="1077" w:type="dxa"/>
            <w:vAlign w:val="bottom"/>
          </w:tcPr>
          <w:p w14:paraId="5B66EA76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2</w:t>
            </w:r>
          </w:p>
        </w:tc>
        <w:tc>
          <w:tcPr>
            <w:tcW w:w="1077" w:type="dxa"/>
            <w:vAlign w:val="bottom"/>
          </w:tcPr>
          <w:p w14:paraId="163D94AD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3</w:t>
            </w:r>
          </w:p>
        </w:tc>
        <w:tc>
          <w:tcPr>
            <w:tcW w:w="1077" w:type="dxa"/>
            <w:vAlign w:val="bottom"/>
          </w:tcPr>
          <w:p w14:paraId="537D6239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4</w:t>
            </w:r>
          </w:p>
        </w:tc>
        <w:tc>
          <w:tcPr>
            <w:tcW w:w="1077" w:type="dxa"/>
            <w:vAlign w:val="bottom"/>
          </w:tcPr>
          <w:p w14:paraId="0C2E1973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5</w:t>
            </w:r>
          </w:p>
        </w:tc>
        <w:tc>
          <w:tcPr>
            <w:tcW w:w="1702" w:type="dxa"/>
          </w:tcPr>
          <w:p w14:paraId="5F93041A" w14:textId="77777777" w:rsidR="00813818" w:rsidRPr="00CC1EBB" w:rsidRDefault="00813818" w:rsidP="0071043A">
            <w:pPr>
              <w:rPr>
                <w:rFonts w:cs="Calibri"/>
                <w:lang w:val="en-US"/>
              </w:rPr>
            </w:pPr>
          </w:p>
        </w:tc>
      </w:tr>
      <w:tr w:rsidR="00813818" w:rsidRPr="00CC1EBB" w14:paraId="6444FB8E" w14:textId="77777777" w:rsidTr="00813818">
        <w:tc>
          <w:tcPr>
            <w:tcW w:w="2127" w:type="dxa"/>
          </w:tcPr>
          <w:p w14:paraId="7F590D20" w14:textId="77777777" w:rsidR="00813818" w:rsidRPr="00CC1EBB" w:rsidRDefault="00813818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Stimme überhaupt nicht zu</w:t>
            </w:r>
          </w:p>
        </w:tc>
        <w:tc>
          <w:tcPr>
            <w:tcW w:w="1077" w:type="dxa"/>
            <w:vAlign w:val="center"/>
          </w:tcPr>
          <w:p w14:paraId="16597878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077" w:type="dxa"/>
            <w:vAlign w:val="center"/>
          </w:tcPr>
          <w:p w14:paraId="016F402E" w14:textId="77777777" w:rsidR="00813818" w:rsidRPr="00CC1EBB" w:rsidRDefault="00813818" w:rsidP="0071043A">
            <w:pPr>
              <w:jc w:val="center"/>
              <w:rPr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077" w:type="dxa"/>
            <w:vAlign w:val="center"/>
          </w:tcPr>
          <w:p w14:paraId="23FDDB1C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077" w:type="dxa"/>
            <w:vAlign w:val="center"/>
          </w:tcPr>
          <w:p w14:paraId="5CCB9611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077" w:type="dxa"/>
            <w:vAlign w:val="center"/>
          </w:tcPr>
          <w:p w14:paraId="0948E7CD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702" w:type="dxa"/>
          </w:tcPr>
          <w:p w14:paraId="4CF1688E" w14:textId="25C9600D" w:rsidR="00813818" w:rsidRPr="009C25E5" w:rsidRDefault="00B05AAC" w:rsidP="0071043A">
            <w:pPr>
              <w:rPr>
                <w:rFonts w:cs="Calibri"/>
              </w:rPr>
            </w:pPr>
            <w:r>
              <w:rPr>
                <w:lang w:val="de"/>
              </w:rPr>
              <w:t>S</w:t>
            </w:r>
            <w:r w:rsidR="00813818" w:rsidRPr="00CC1EBB">
              <w:rPr>
                <w:lang w:val="de"/>
              </w:rPr>
              <w:t>timme voll und ganz zu</w:t>
            </w:r>
          </w:p>
        </w:tc>
      </w:tr>
    </w:tbl>
    <w:p w14:paraId="4906C1EE" w14:textId="77777777" w:rsidR="007B16C5" w:rsidRPr="009C25E5" w:rsidRDefault="007B16C5" w:rsidP="007B16C5"/>
    <w:p w14:paraId="25D38DF5" w14:textId="7CF84119" w:rsidR="007B16C5" w:rsidRPr="009C25E5" w:rsidRDefault="007B16C5" w:rsidP="00813818">
      <w:pPr>
        <w:pStyle w:val="Listenabsatz"/>
        <w:numPr>
          <w:ilvl w:val="0"/>
          <w:numId w:val="2"/>
        </w:numPr>
      </w:pPr>
      <w:r w:rsidRPr="00CC1EBB">
        <w:rPr>
          <w:lang w:val="de"/>
        </w:rPr>
        <w:t xml:space="preserve">Was sind </w:t>
      </w:r>
      <w:r w:rsidR="00845A3C">
        <w:rPr>
          <w:lang w:val="de"/>
        </w:rPr>
        <w:t>deine</w:t>
      </w:r>
      <w:r w:rsidRPr="00CC1EBB">
        <w:rPr>
          <w:lang w:val="de"/>
        </w:rPr>
        <w:t xml:space="preserve"> Erwartungen </w:t>
      </w:r>
      <w:r w:rsidR="004D0FAA">
        <w:rPr>
          <w:lang w:val="de"/>
        </w:rPr>
        <w:t>an</w:t>
      </w:r>
      <w:r w:rsidRPr="00CC1EBB">
        <w:rPr>
          <w:lang w:val="de"/>
        </w:rPr>
        <w:t xml:space="preserve"> dieses Projekt?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</w:tblGrid>
      <w:tr w:rsidR="00591727" w:rsidRPr="00CC1EBB" w14:paraId="09623FF1" w14:textId="77777777" w:rsidTr="00551908">
        <w:tc>
          <w:tcPr>
            <w:tcW w:w="2835" w:type="dxa"/>
          </w:tcPr>
          <w:p w14:paraId="74488249" w14:textId="77777777" w:rsidR="00591727" w:rsidRPr="009C25E5" w:rsidRDefault="00591727" w:rsidP="0071043A">
            <w:pPr>
              <w:rPr>
                <w:rFonts w:cs="Calibri"/>
              </w:rPr>
            </w:pPr>
          </w:p>
        </w:tc>
        <w:tc>
          <w:tcPr>
            <w:tcW w:w="1134" w:type="dxa"/>
            <w:vAlign w:val="bottom"/>
          </w:tcPr>
          <w:p w14:paraId="1CBB31EB" w14:textId="56F30456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Stimme überhaupt nicht zu</w:t>
            </w:r>
          </w:p>
        </w:tc>
        <w:tc>
          <w:tcPr>
            <w:tcW w:w="1134" w:type="dxa"/>
            <w:vAlign w:val="bottom"/>
          </w:tcPr>
          <w:p w14:paraId="5476C08A" w14:textId="247C753C" w:rsidR="00591727" w:rsidRPr="00CC1EBB" w:rsidRDefault="00B05AAC" w:rsidP="0071043A">
            <w:pPr>
              <w:jc w:val="center"/>
              <w:rPr>
                <w:rFonts w:cs="Calibri"/>
                <w:lang w:val="en-US"/>
              </w:rPr>
            </w:pPr>
            <w:r>
              <w:rPr>
                <w:lang w:val="de"/>
              </w:rPr>
              <w:t xml:space="preserve">Stimme </w:t>
            </w:r>
            <w:r w:rsidR="00591727" w:rsidRPr="00CC1EBB">
              <w:rPr>
                <w:lang w:val="de"/>
              </w:rPr>
              <w:t xml:space="preserve">nicht </w:t>
            </w:r>
            <w:r>
              <w:rPr>
                <w:lang w:val="de"/>
              </w:rPr>
              <w:t>zu</w:t>
            </w:r>
          </w:p>
        </w:tc>
        <w:tc>
          <w:tcPr>
            <w:tcW w:w="1134" w:type="dxa"/>
            <w:vAlign w:val="bottom"/>
          </w:tcPr>
          <w:p w14:paraId="6AC54280" w14:textId="673B5D7F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neutral</w:t>
            </w:r>
          </w:p>
        </w:tc>
        <w:tc>
          <w:tcPr>
            <w:tcW w:w="1134" w:type="dxa"/>
            <w:vAlign w:val="bottom"/>
          </w:tcPr>
          <w:p w14:paraId="2C951692" w14:textId="31EA0511" w:rsidR="00591727" w:rsidRPr="00CC1EBB" w:rsidRDefault="00B05AAC" w:rsidP="0071043A">
            <w:pPr>
              <w:jc w:val="center"/>
              <w:rPr>
                <w:rFonts w:cs="Calibri"/>
                <w:lang w:val="en-US"/>
              </w:rPr>
            </w:pPr>
            <w:r>
              <w:rPr>
                <w:lang w:val="de"/>
              </w:rPr>
              <w:t>Stimme zu</w:t>
            </w:r>
          </w:p>
        </w:tc>
        <w:tc>
          <w:tcPr>
            <w:tcW w:w="1134" w:type="dxa"/>
            <w:vAlign w:val="bottom"/>
          </w:tcPr>
          <w:p w14:paraId="6E8FB26F" w14:textId="16E117D8" w:rsidR="00591727" w:rsidRPr="009C25E5" w:rsidRDefault="00B05AAC" w:rsidP="0071043A">
            <w:pPr>
              <w:jc w:val="center"/>
              <w:rPr>
                <w:rFonts w:cs="Calibri"/>
              </w:rPr>
            </w:pPr>
            <w:r>
              <w:rPr>
                <w:lang w:val="de"/>
              </w:rPr>
              <w:t>S</w:t>
            </w:r>
            <w:r w:rsidR="00591727" w:rsidRPr="00CC1EBB">
              <w:rPr>
                <w:lang w:val="de"/>
              </w:rPr>
              <w:t>timme voll und ganz zu</w:t>
            </w:r>
          </w:p>
        </w:tc>
      </w:tr>
      <w:tr w:rsidR="00591727" w:rsidRPr="00CC1EBB" w14:paraId="136BCB99" w14:textId="77777777" w:rsidTr="00551908">
        <w:tc>
          <w:tcPr>
            <w:tcW w:w="2835" w:type="dxa"/>
          </w:tcPr>
          <w:p w14:paraId="193BAE8F" w14:textId="7D1FB5FF" w:rsidR="00591727" w:rsidRPr="00CC1EBB" w:rsidRDefault="00B05AAC" w:rsidP="0071043A">
            <w:pPr>
              <w:rPr>
                <w:rFonts w:cs="Calibri"/>
                <w:lang w:val="en-US"/>
              </w:rPr>
            </w:pPr>
            <w:r>
              <w:rPr>
                <w:lang w:val="de"/>
              </w:rPr>
              <w:t>Andere Schüler*innen treffen</w:t>
            </w:r>
          </w:p>
        </w:tc>
        <w:tc>
          <w:tcPr>
            <w:tcW w:w="1134" w:type="dxa"/>
            <w:vAlign w:val="center"/>
          </w:tcPr>
          <w:p w14:paraId="21A46BA8" w14:textId="77777777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3BC2DF5A" w14:textId="77777777" w:rsidR="00591727" w:rsidRPr="00CC1EBB" w:rsidRDefault="00591727" w:rsidP="0071043A">
            <w:pPr>
              <w:jc w:val="center"/>
              <w:rPr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3DFF58EF" w14:textId="77777777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0803AF7B" w14:textId="77777777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106FAF51" w14:textId="77777777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</w:tr>
      <w:tr w:rsidR="00591727" w:rsidRPr="00CC1EBB" w14:paraId="3E4ADFA8" w14:textId="77777777" w:rsidTr="00551908">
        <w:tc>
          <w:tcPr>
            <w:tcW w:w="2835" w:type="dxa"/>
          </w:tcPr>
          <w:p w14:paraId="1BCFDFC3" w14:textId="07DC25B6" w:rsidR="00591727" w:rsidRPr="009C25E5" w:rsidRDefault="00B05AAC" w:rsidP="00591727">
            <w:pPr>
              <w:rPr>
                <w:rFonts w:cs="Calibri"/>
              </w:rPr>
            </w:pPr>
            <w:r>
              <w:rPr>
                <w:lang w:val="de"/>
              </w:rPr>
              <w:t>Mein Englisch verbessern</w:t>
            </w:r>
          </w:p>
        </w:tc>
        <w:tc>
          <w:tcPr>
            <w:tcW w:w="1134" w:type="dxa"/>
            <w:vAlign w:val="center"/>
          </w:tcPr>
          <w:p w14:paraId="10C7FE3B" w14:textId="178888AA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6370CE5C" w14:textId="6BEFA80A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79A990B6" w14:textId="640E7002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79218888" w14:textId="18EBD79E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167FB156" w14:textId="2ABB888A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</w:tr>
      <w:tr w:rsidR="00591727" w:rsidRPr="00CC1EBB" w14:paraId="79D1B74F" w14:textId="77777777" w:rsidTr="00551908">
        <w:tc>
          <w:tcPr>
            <w:tcW w:w="2835" w:type="dxa"/>
          </w:tcPr>
          <w:p w14:paraId="669F0B42" w14:textId="36F9936E" w:rsidR="00591727" w:rsidRPr="009C25E5" w:rsidRDefault="00B05AAC" w:rsidP="00591727">
            <w:pPr>
              <w:rPr>
                <w:rFonts w:cs="Calibri"/>
              </w:rPr>
            </w:pPr>
            <w:r>
              <w:rPr>
                <w:lang w:val="de"/>
              </w:rPr>
              <w:t xml:space="preserve">Mein </w:t>
            </w:r>
            <w:r w:rsidR="00551908" w:rsidRPr="00CC1EBB">
              <w:rPr>
                <w:lang w:val="de"/>
              </w:rPr>
              <w:t>Wissen über die Agenda 2030</w:t>
            </w:r>
            <w:r>
              <w:rPr>
                <w:lang w:val="de"/>
              </w:rPr>
              <w:t xml:space="preserve"> verbessern</w:t>
            </w:r>
          </w:p>
        </w:tc>
        <w:tc>
          <w:tcPr>
            <w:tcW w:w="1134" w:type="dxa"/>
            <w:vAlign w:val="center"/>
          </w:tcPr>
          <w:p w14:paraId="7E7FD96F" w14:textId="7771DC30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09C57E33" w14:textId="66191745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78871C34" w14:textId="6B9E9964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7251E123" w14:textId="3E6F7DAD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4A36EB6F" w14:textId="56352280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</w:tr>
      <w:tr w:rsidR="00591727" w:rsidRPr="00CC1EBB" w14:paraId="76FF6A9D" w14:textId="77777777" w:rsidTr="00551908">
        <w:tc>
          <w:tcPr>
            <w:tcW w:w="2835" w:type="dxa"/>
          </w:tcPr>
          <w:p w14:paraId="72A3F19A" w14:textId="12789505" w:rsidR="00591727" w:rsidRPr="00CC1EBB" w:rsidRDefault="00B05AAC" w:rsidP="00591727">
            <w:pPr>
              <w:rPr>
                <w:rFonts w:cs="Calibri"/>
                <w:lang w:val="en-US"/>
              </w:rPr>
            </w:pPr>
            <w:r>
              <w:rPr>
                <w:lang w:val="de"/>
              </w:rPr>
              <w:t>Gemeinsam e</w:t>
            </w:r>
            <w:r w:rsidR="00551908" w:rsidRPr="00CC1EBB">
              <w:rPr>
                <w:lang w:val="de"/>
              </w:rPr>
              <w:t>xperim</w:t>
            </w:r>
            <w:r>
              <w:rPr>
                <w:lang w:val="de"/>
              </w:rPr>
              <w:t>entieren</w:t>
            </w:r>
          </w:p>
        </w:tc>
        <w:tc>
          <w:tcPr>
            <w:tcW w:w="1134" w:type="dxa"/>
            <w:vAlign w:val="center"/>
          </w:tcPr>
          <w:p w14:paraId="1678A113" w14:textId="4F795B5F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2CC820C2" w14:textId="7DB3214D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149D7790" w14:textId="5C118659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780094EB" w14:textId="275BFC72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495DF1C2" w14:textId="0EF05B69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</w:tr>
      <w:tr w:rsidR="00591727" w:rsidRPr="00CC1EBB" w14:paraId="2FA18785" w14:textId="77777777" w:rsidTr="00551908">
        <w:tc>
          <w:tcPr>
            <w:tcW w:w="2835" w:type="dxa"/>
          </w:tcPr>
          <w:p w14:paraId="00E80778" w14:textId="1BC93F9F" w:rsidR="00591727" w:rsidRPr="00CC1EBB" w:rsidRDefault="00551908" w:rsidP="00591727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Zusammenarbeiten</w:t>
            </w:r>
          </w:p>
        </w:tc>
        <w:tc>
          <w:tcPr>
            <w:tcW w:w="1134" w:type="dxa"/>
            <w:vAlign w:val="center"/>
          </w:tcPr>
          <w:p w14:paraId="6073381F" w14:textId="35EF9540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3F3CD993" w14:textId="433D8461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1C73B951" w14:textId="2A0C45B2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1E9914E5" w14:textId="33DA89F1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71C35F11" w14:textId="61EAB8F1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</w:tr>
      <w:tr w:rsidR="00591727" w:rsidRPr="00CC1EBB" w14:paraId="2A000C11" w14:textId="77777777" w:rsidTr="00551908">
        <w:tc>
          <w:tcPr>
            <w:tcW w:w="2835" w:type="dxa"/>
          </w:tcPr>
          <w:p w14:paraId="73D4D3CC" w14:textId="1D940FE4" w:rsidR="00591727" w:rsidRPr="009C25E5" w:rsidRDefault="00B05AAC" w:rsidP="00591727">
            <w:pPr>
              <w:rPr>
                <w:rFonts w:cs="Calibri"/>
              </w:rPr>
            </w:pPr>
            <w:r>
              <w:rPr>
                <w:lang w:val="de"/>
              </w:rPr>
              <w:t xml:space="preserve">Mein Wissen über </w:t>
            </w:r>
            <w:r w:rsidR="00551908" w:rsidRPr="00CC1EBB">
              <w:rPr>
                <w:lang w:val="de"/>
              </w:rPr>
              <w:t>biobasierte Materialien</w:t>
            </w:r>
            <w:r>
              <w:rPr>
                <w:lang w:val="de"/>
              </w:rPr>
              <w:t xml:space="preserve"> verbessern</w:t>
            </w:r>
          </w:p>
        </w:tc>
        <w:tc>
          <w:tcPr>
            <w:tcW w:w="1134" w:type="dxa"/>
            <w:vAlign w:val="center"/>
          </w:tcPr>
          <w:p w14:paraId="46CE3BA2" w14:textId="04C5DFF4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70D29FDF" w14:textId="362D446B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5B4C2F09" w14:textId="01A6A03B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14B56462" w14:textId="705DA55D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292C7199" w14:textId="77777777" w:rsidR="00591727" w:rsidRDefault="00591727" w:rsidP="00591727">
            <w:pPr>
              <w:jc w:val="center"/>
              <w:rPr>
                <w:lang w:val="de"/>
              </w:rPr>
            </w:pPr>
            <w:r w:rsidRPr="00CC1EBB">
              <w:rPr>
                <w:lang w:val="de"/>
              </w:rPr>
              <w:t>⃝</w:t>
            </w:r>
          </w:p>
          <w:p w14:paraId="0DD8BD99" w14:textId="54324FCE" w:rsidR="00B05AAC" w:rsidRPr="00CC1EBB" w:rsidRDefault="00B05AAC" w:rsidP="00591727">
            <w:pPr>
              <w:jc w:val="center"/>
              <w:rPr>
                <w:rFonts w:cs="Calibri"/>
                <w:lang w:val="en-US"/>
              </w:rPr>
            </w:pPr>
          </w:p>
        </w:tc>
      </w:tr>
      <w:tr w:rsidR="00591727" w:rsidRPr="00CC1EBB" w14:paraId="0FF9C32E" w14:textId="77777777" w:rsidTr="00551908">
        <w:tc>
          <w:tcPr>
            <w:tcW w:w="2835" w:type="dxa"/>
          </w:tcPr>
          <w:p w14:paraId="54AC9410" w14:textId="57F6B59E" w:rsidR="00591727" w:rsidRPr="00CC1EBB" w:rsidRDefault="00551908" w:rsidP="00591727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Ich habe keine Erwartungen</w:t>
            </w:r>
          </w:p>
        </w:tc>
        <w:tc>
          <w:tcPr>
            <w:tcW w:w="1134" w:type="dxa"/>
            <w:vAlign w:val="center"/>
          </w:tcPr>
          <w:p w14:paraId="7BB90F69" w14:textId="670A3271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05913B0A" w14:textId="0D3E173C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2F92A6E8" w14:textId="220E07C7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2819D592" w14:textId="0F4D32DD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0222F9DD" w14:textId="1FA50C66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</w:tr>
      <w:tr w:rsidR="00591727" w:rsidRPr="00CC1EBB" w14:paraId="79E4CAB1" w14:textId="77777777" w:rsidTr="00551908">
        <w:tc>
          <w:tcPr>
            <w:tcW w:w="2835" w:type="dxa"/>
          </w:tcPr>
          <w:p w14:paraId="2D161F3D" w14:textId="7B5A6781" w:rsidR="00591727" w:rsidRPr="00CC1EBB" w:rsidRDefault="00551908" w:rsidP="00591727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lastRenderedPageBreak/>
              <w:t>Ich mag keine Wissenschaft</w:t>
            </w:r>
          </w:p>
        </w:tc>
        <w:tc>
          <w:tcPr>
            <w:tcW w:w="1134" w:type="dxa"/>
            <w:vAlign w:val="center"/>
          </w:tcPr>
          <w:p w14:paraId="44B9360F" w14:textId="19D95CCE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105BC18F" w14:textId="42CA03B5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2B1D31D7" w14:textId="5AFD0B6C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1A0DC300" w14:textId="38AC11D1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  <w:tc>
          <w:tcPr>
            <w:tcW w:w="1134" w:type="dxa"/>
            <w:vAlign w:val="center"/>
          </w:tcPr>
          <w:p w14:paraId="1CFE8BD4" w14:textId="3C3441C3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</w:t>
            </w:r>
          </w:p>
        </w:tc>
      </w:tr>
    </w:tbl>
    <w:p w14:paraId="7A952548" w14:textId="1BFC40A3" w:rsidR="004B562A" w:rsidRPr="00CC1EBB" w:rsidRDefault="004B562A" w:rsidP="007D04E8">
      <w:pPr>
        <w:rPr>
          <w:lang w:val="en-GB"/>
        </w:rPr>
      </w:pPr>
    </w:p>
    <w:p w14:paraId="703086C5" w14:textId="5C504C30" w:rsidR="00551908" w:rsidRPr="009C25E5" w:rsidRDefault="00845A3C" w:rsidP="00CC1EBB">
      <w:pPr>
        <w:pStyle w:val="Listenabsatz"/>
        <w:numPr>
          <w:ilvl w:val="0"/>
          <w:numId w:val="2"/>
        </w:numPr>
        <w:rPr>
          <w:rFonts w:cs="Calibri"/>
          <w:color w:val="202124"/>
        </w:rPr>
      </w:pPr>
      <w:r>
        <w:rPr>
          <w:color w:val="202124"/>
          <w:lang w:val="de"/>
        </w:rPr>
        <w:t>Hast du</w:t>
      </w:r>
      <w:r w:rsidR="00551908" w:rsidRPr="00CC1EBB">
        <w:rPr>
          <w:color w:val="202124"/>
          <w:lang w:val="de"/>
        </w:rPr>
        <w:t xml:space="preserve"> </w:t>
      </w:r>
      <w:r w:rsidR="00D7143F">
        <w:rPr>
          <w:color w:val="202124"/>
          <w:lang w:val="de"/>
        </w:rPr>
        <w:t>mit</w:t>
      </w:r>
      <w:r w:rsidR="00813818" w:rsidRPr="00CC1EBB">
        <w:rPr>
          <w:color w:val="202124"/>
          <w:lang w:val="de"/>
        </w:rPr>
        <w:t xml:space="preserve"> </w:t>
      </w:r>
      <w:r>
        <w:rPr>
          <w:color w:val="202124"/>
          <w:lang w:val="de"/>
        </w:rPr>
        <w:t>deinen</w:t>
      </w:r>
      <w:r w:rsidR="00813818" w:rsidRPr="00CC1EBB">
        <w:rPr>
          <w:color w:val="202124"/>
          <w:lang w:val="de"/>
        </w:rPr>
        <w:t xml:space="preserve"> Eltern über das Projekt gesprochen?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551908" w:rsidRPr="00CC1EBB" w14:paraId="59881A05" w14:textId="77777777" w:rsidTr="0071043A">
        <w:tc>
          <w:tcPr>
            <w:tcW w:w="2410" w:type="dxa"/>
            <w:vAlign w:val="center"/>
          </w:tcPr>
          <w:p w14:paraId="10AF284F" w14:textId="77777777" w:rsidR="00551908" w:rsidRPr="00CC1EBB" w:rsidRDefault="00551908" w:rsidP="0071043A">
            <w:pPr>
              <w:rPr>
                <w:rFonts w:cs="Calibri"/>
                <w:lang w:val="en-US"/>
              </w:rPr>
            </w:pPr>
            <w:r w:rsidRPr="00CC1EBB">
              <w:rPr>
                <w:lang w:val="de"/>
              </w:rPr>
              <w:t>⃝ Ja</w:t>
            </w:r>
          </w:p>
        </w:tc>
        <w:tc>
          <w:tcPr>
            <w:tcW w:w="2410" w:type="dxa"/>
            <w:vAlign w:val="center"/>
          </w:tcPr>
          <w:p w14:paraId="2AAA122D" w14:textId="77777777" w:rsidR="00551908" w:rsidRPr="00CC1EBB" w:rsidRDefault="00551908" w:rsidP="0071043A">
            <w:pPr>
              <w:rPr>
                <w:lang w:val="en-US"/>
              </w:rPr>
            </w:pPr>
            <w:r w:rsidRPr="00CC1EBB">
              <w:rPr>
                <w:lang w:val="de"/>
              </w:rPr>
              <w:t>⃝ Nein</w:t>
            </w:r>
          </w:p>
        </w:tc>
      </w:tr>
    </w:tbl>
    <w:p w14:paraId="37486AA8" w14:textId="77777777" w:rsidR="00551908" w:rsidRPr="00CC1EBB" w:rsidRDefault="00551908" w:rsidP="007D04E8">
      <w:pPr>
        <w:rPr>
          <w:lang w:val="en-GB"/>
        </w:rPr>
      </w:pPr>
    </w:p>
    <w:p w14:paraId="4EB87B90" w14:textId="11D86FC4" w:rsidR="00292FD1" w:rsidRPr="0068427F" w:rsidRDefault="00292FD1" w:rsidP="003160A6">
      <w:pPr>
        <w:rPr>
          <w:lang w:val="en-US"/>
        </w:rPr>
      </w:pPr>
    </w:p>
    <w:sectPr w:rsidR="00292FD1" w:rsidRPr="0068427F" w:rsidSect="00B05AAC">
      <w:headerReference w:type="default" r:id="rId8"/>
      <w:headerReference w:type="first" r:id="rId9"/>
      <w:footerReference w:type="first" r:id="rId10"/>
      <w:pgSz w:w="11906" w:h="16838"/>
      <w:pgMar w:top="1134" w:right="707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A620" w14:textId="77777777" w:rsidR="00596A94" w:rsidRDefault="00596A94" w:rsidP="003160A6">
      <w:r>
        <w:rPr>
          <w:lang w:val="de"/>
        </w:rPr>
        <w:separator/>
      </w:r>
    </w:p>
  </w:endnote>
  <w:endnote w:type="continuationSeparator" w:id="0">
    <w:p w14:paraId="54CC5DEC" w14:textId="77777777" w:rsidR="00596A94" w:rsidRDefault="00596A94" w:rsidP="003160A6"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619E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  <w:lang w:val="de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  <w:lang w:val="de"/>
      </w:rPr>
      <w:instrText>PAGE</w:instrText>
    </w:r>
    <w:r w:rsidRPr="007802A9">
      <w:rPr>
        <w:rStyle w:val="Seitenzahl"/>
        <w:b/>
        <w:color w:val="FFFFFF"/>
        <w:sz w:val="19"/>
        <w:szCs w:val="19"/>
        <w:lang w:val="de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  <w:lang w:val="de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  <w:lang w:val="de"/>
      </w:rPr>
      <w:t>1</w:t>
    </w:r>
    <w:r w:rsidRPr="007802A9">
      <w:rPr>
        <w:rStyle w:val="Seitenzahl"/>
        <w:b/>
        <w:color w:val="FFFFFF"/>
        <w:sz w:val="19"/>
        <w:szCs w:val="19"/>
        <w:lang w:val="de"/>
      </w:rPr>
      <w:fldChar w:fldCharType="end"/>
    </w:r>
  </w:p>
  <w:p w14:paraId="6F73B673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225" w14:textId="77777777" w:rsidR="00596A94" w:rsidRDefault="00596A94" w:rsidP="003160A6">
      <w:r>
        <w:rPr>
          <w:lang w:val="de"/>
        </w:rPr>
        <w:separator/>
      </w:r>
    </w:p>
  </w:footnote>
  <w:footnote w:type="continuationSeparator" w:id="0">
    <w:p w14:paraId="72CDA740" w14:textId="77777777" w:rsidR="00596A94" w:rsidRDefault="00596A94" w:rsidP="003160A6">
      <w:r>
        <w:rPr>
          <w:lang w:val="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1005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  <w:lang w:val="de"/>
      </w:rPr>
      <w:fldChar w:fldCharType="begin"/>
    </w:r>
    <w:r w:rsidRPr="007802A9">
      <w:rPr>
        <w:rStyle w:val="Seitenzahl"/>
        <w:b/>
        <w:color w:val="FFFFFF"/>
        <w:sz w:val="19"/>
        <w:szCs w:val="19"/>
        <w:lang w:val="de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  <w:lang w:val="de"/>
      </w:rPr>
      <w:fldChar w:fldCharType="separate"/>
    </w:r>
    <w:r>
      <w:rPr>
        <w:rStyle w:val="Seitenzahl"/>
        <w:b/>
        <w:color w:val="FFFFFF"/>
        <w:sz w:val="19"/>
        <w:szCs w:val="19"/>
        <w:lang w:val="de"/>
      </w:rPr>
      <w:t>1</w:t>
    </w:r>
    <w:r w:rsidRPr="007802A9">
      <w:rPr>
        <w:rStyle w:val="Seitenzahl"/>
        <w:b/>
        <w:color w:val="FFFFFF"/>
        <w:sz w:val="19"/>
        <w:szCs w:val="19"/>
        <w:lang w:val="de"/>
      </w:rPr>
      <w:fldChar w:fldCharType="end"/>
    </w:r>
  </w:p>
  <w:p w14:paraId="3C4B7BA4" w14:textId="77777777" w:rsidR="00880467" w:rsidRDefault="009813AD">
    <w:pPr>
      <w:pStyle w:val="Kopfzeile"/>
    </w:pPr>
    <w:r>
      <w:rPr>
        <w:noProof/>
        <w:lang w:val="de"/>
      </w:rPr>
      <w:drawing>
        <wp:anchor distT="0" distB="0" distL="114300" distR="114300" simplePos="0" relativeHeight="251671040" behindDoc="1" locked="1" layoutInCell="1" allowOverlap="1" wp14:anchorId="3032D33A" wp14:editId="28DE1763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6B33F718" wp14:editId="439B5485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84F28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lang w:val="de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3F7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6D984F28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  <w:lang w:val="de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AF69" w14:textId="77777777" w:rsidR="00880467" w:rsidRDefault="009813AD" w:rsidP="003160A6">
    <w:pPr>
      <w:pStyle w:val="Kopfzeile"/>
    </w:pPr>
    <w:r>
      <w:rPr>
        <w:noProof/>
        <w:lang w:val="de"/>
      </w:rPr>
      <w:drawing>
        <wp:anchor distT="0" distB="0" distL="114300" distR="114300" simplePos="0" relativeHeight="251668992" behindDoc="1" locked="1" layoutInCell="1" allowOverlap="1" wp14:anchorId="39065573" wp14:editId="4308DC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45F32AB9" wp14:editId="1CBAD18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AB08D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lang w:val="de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32A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2F6AB08D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  <w:lang w:val="de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9E4A5B"/>
    <w:multiLevelType w:val="hybridMultilevel"/>
    <w:tmpl w:val="4F4447C2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F4A60"/>
    <w:multiLevelType w:val="hybridMultilevel"/>
    <w:tmpl w:val="0E5668D8"/>
    <w:lvl w:ilvl="0" w:tplc="C4ACA2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91042"/>
    <w:multiLevelType w:val="hybridMultilevel"/>
    <w:tmpl w:val="C84A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D7C75"/>
    <w:multiLevelType w:val="hybridMultilevel"/>
    <w:tmpl w:val="AF26B3DA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5898">
    <w:abstractNumId w:val="0"/>
  </w:num>
  <w:num w:numId="2" w16cid:durableId="1770655529">
    <w:abstractNumId w:val="2"/>
  </w:num>
  <w:num w:numId="3" w16cid:durableId="1505970378">
    <w:abstractNumId w:val="1"/>
  </w:num>
  <w:num w:numId="4" w16cid:durableId="405494732">
    <w:abstractNumId w:val="3"/>
  </w:num>
  <w:num w:numId="5" w16cid:durableId="1981500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94"/>
    <w:rsid w:val="00000359"/>
    <w:rsid w:val="000110F4"/>
    <w:rsid w:val="0001270D"/>
    <w:rsid w:val="00016316"/>
    <w:rsid w:val="00064D71"/>
    <w:rsid w:val="00075A27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2B0CEE"/>
    <w:rsid w:val="00313B0B"/>
    <w:rsid w:val="003160A6"/>
    <w:rsid w:val="00352562"/>
    <w:rsid w:val="003F73AF"/>
    <w:rsid w:val="00405ADF"/>
    <w:rsid w:val="00430148"/>
    <w:rsid w:val="0043104E"/>
    <w:rsid w:val="004327F8"/>
    <w:rsid w:val="00440B70"/>
    <w:rsid w:val="00446DEF"/>
    <w:rsid w:val="00486ED6"/>
    <w:rsid w:val="004B562A"/>
    <w:rsid w:val="004D0FAA"/>
    <w:rsid w:val="0050355A"/>
    <w:rsid w:val="005316AD"/>
    <w:rsid w:val="00551908"/>
    <w:rsid w:val="00590178"/>
    <w:rsid w:val="00591727"/>
    <w:rsid w:val="00596A94"/>
    <w:rsid w:val="005D2FC3"/>
    <w:rsid w:val="006278FE"/>
    <w:rsid w:val="00672279"/>
    <w:rsid w:val="00683003"/>
    <w:rsid w:val="0068427F"/>
    <w:rsid w:val="006B5704"/>
    <w:rsid w:val="00720F1E"/>
    <w:rsid w:val="007802A9"/>
    <w:rsid w:val="007B16C5"/>
    <w:rsid w:val="007D04E8"/>
    <w:rsid w:val="007E3295"/>
    <w:rsid w:val="00811767"/>
    <w:rsid w:val="00813818"/>
    <w:rsid w:val="00845A3C"/>
    <w:rsid w:val="008768B5"/>
    <w:rsid w:val="00880467"/>
    <w:rsid w:val="008D30C7"/>
    <w:rsid w:val="009220C1"/>
    <w:rsid w:val="00935E71"/>
    <w:rsid w:val="009813AD"/>
    <w:rsid w:val="009A7233"/>
    <w:rsid w:val="009C25E5"/>
    <w:rsid w:val="009E1278"/>
    <w:rsid w:val="00A14E10"/>
    <w:rsid w:val="00A31798"/>
    <w:rsid w:val="00AE3F1E"/>
    <w:rsid w:val="00B05AAC"/>
    <w:rsid w:val="00B82B26"/>
    <w:rsid w:val="00BC1FD6"/>
    <w:rsid w:val="00C24269"/>
    <w:rsid w:val="00C4470F"/>
    <w:rsid w:val="00CA5271"/>
    <w:rsid w:val="00CC1EBB"/>
    <w:rsid w:val="00CF148B"/>
    <w:rsid w:val="00D7143F"/>
    <w:rsid w:val="00D84232"/>
    <w:rsid w:val="00DA0AA6"/>
    <w:rsid w:val="00DA3D67"/>
    <w:rsid w:val="00DF6093"/>
    <w:rsid w:val="00E67328"/>
    <w:rsid w:val="00E77662"/>
    <w:rsid w:val="00E875AF"/>
    <w:rsid w:val="00E92F04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9C8E"/>
  <w15:chartTrackingRefBased/>
  <w15:docId w15:val="{D03587BB-E0FA-4A56-8A95-6CD124D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562A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59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7D04E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B0C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B0C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B0CE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0C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0CEE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unhideWhenUsed/>
    <w:rsid w:val="009C25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mann\Documents\Custom%20Office%20Templates\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SDG_Vorlage_Unterrichtsmaterial.dotx</Template>
  <TotalTime>0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Neumann</dc:creator>
  <cp:keywords/>
  <dc:description/>
  <cp:lastModifiedBy>Johanna Schulze</cp:lastModifiedBy>
  <cp:revision>4</cp:revision>
  <cp:lastPrinted>2018-08-23T12:58:00Z</cp:lastPrinted>
  <dcterms:created xsi:type="dcterms:W3CDTF">2022-10-01T11:49:00Z</dcterms:created>
  <dcterms:modified xsi:type="dcterms:W3CDTF">2022-10-04T07:42:00Z</dcterms:modified>
  <cp:category/>
</cp:coreProperties>
</file>