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1A1" w14:textId="174C0C1A" w:rsidR="00D301DA" w:rsidRPr="00234D85" w:rsidRDefault="00234D85" w:rsidP="00B559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34D85">
        <w:rPr>
          <w:noProof/>
        </w:rPr>
        <mc:AlternateContent>
          <mc:Choice Requires="wps">
            <w:drawing>
              <wp:anchor distT="0" distB="360045" distL="114300" distR="114300" simplePos="0" relativeHeight="251661824" behindDoc="0" locked="1" layoutInCell="1" allowOverlap="1" wp14:anchorId="7441445B" wp14:editId="4C180D5B">
                <wp:simplePos x="0" y="0"/>
                <wp:positionH relativeFrom="margin">
                  <wp:posOffset>0</wp:posOffset>
                </wp:positionH>
                <wp:positionV relativeFrom="margin">
                  <wp:posOffset>-76200</wp:posOffset>
                </wp:positionV>
                <wp:extent cx="4481830" cy="1000760"/>
                <wp:effectExtent l="0" t="0" r="13970" b="889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4D98" w14:textId="77777777" w:rsidR="00234D85" w:rsidRPr="00EB13D6" w:rsidRDefault="00234D85" w:rsidP="00234D85">
                            <w:pPr>
                              <w:pStyle w:val="berschrift1"/>
                            </w:pPr>
                            <w:r>
                              <w:t>Was steckt im Apfel</w:t>
                            </w:r>
                            <w:r w:rsidRPr="00DA044F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14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352.9pt;height:78.8pt;z-index:251661824;visibility:visible;mso-wrap-style:square;mso-width-percent:0;mso-height-percent:0;mso-wrap-distance-left:9pt;mso-wrap-distance-top:0;mso-wrap-distance-right:9pt;mso-wrap-distance-bottom:28.35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" filled="f" stroked="f">
                <v:path arrowok="t"/>
                <v:textbox inset="0,0,0,0">
                  <w:txbxContent>
                    <w:p w14:paraId="2CE84D98" w14:textId="77777777" w:rsidR="00234D85" w:rsidRPr="00EB13D6" w:rsidRDefault="00234D85" w:rsidP="00234D85">
                      <w:pPr>
                        <w:pStyle w:val="berschrift1"/>
                      </w:pPr>
                      <w:r>
                        <w:t xml:space="preserve">Was </w:t>
                      </w:r>
                      <w:proofErr w:type="spellStart"/>
                      <w:r>
                        <w:t>steckt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Apfel</w:t>
                      </w:r>
                      <w:proofErr w:type="spellEnd"/>
                      <w:r w:rsidRPr="00DA044F">
                        <w:t>?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5B7FCC" w:rsidRPr="00234D85">
        <w:rPr>
          <w:rFonts w:asciiTheme="minorHAnsi" w:hAnsiTheme="minorHAnsi" w:cstheme="minorHAnsi"/>
          <w:b/>
          <w:bCs/>
          <w:sz w:val="24"/>
          <w:szCs w:val="24"/>
        </w:rPr>
        <w:t>Was steckt im Apfel</w:t>
      </w:r>
      <w:r w:rsidR="00D301DA" w:rsidRPr="00234D85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836ECF" w:rsidRPr="00234D85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B7FCC" w:rsidRPr="00234D85">
        <w:rPr>
          <w:rFonts w:asciiTheme="minorHAnsi" w:hAnsiTheme="minorHAnsi" w:cstheme="minorHAnsi"/>
          <w:sz w:val="24"/>
          <w:szCs w:val="24"/>
        </w:rPr>
        <w:t xml:space="preserve">Luft, Wasser, Fasern (Schale), </w:t>
      </w:r>
      <w:r w:rsidRPr="00234D85">
        <w:rPr>
          <w:rFonts w:asciiTheme="minorHAnsi" w:hAnsiTheme="minorHAnsi" w:cstheme="minorHAnsi"/>
          <w:sz w:val="24"/>
          <w:szCs w:val="24"/>
        </w:rPr>
        <w:t>Fruchtzucker</w:t>
      </w:r>
      <w:r w:rsidR="005B7FCC" w:rsidRPr="00234D85">
        <w:rPr>
          <w:rFonts w:asciiTheme="minorHAnsi" w:hAnsiTheme="minorHAnsi" w:cstheme="minorHAnsi"/>
          <w:sz w:val="24"/>
          <w:szCs w:val="24"/>
        </w:rPr>
        <w:t xml:space="preserve">, Vitamine, Mineralien, Apfelsäure (gibt den typischen Apfelgeschmack) </w:t>
      </w:r>
    </w:p>
    <w:p w14:paraId="220547DB" w14:textId="77777777" w:rsidR="00D301DA" w:rsidRPr="00234D85" w:rsidRDefault="00D301DA" w:rsidP="00B5593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0F34AA" w14:textId="426DEE54" w:rsidR="00D301DA" w:rsidRPr="00234D85" w:rsidRDefault="005B7FCC" w:rsidP="00B559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34D85">
        <w:rPr>
          <w:rFonts w:asciiTheme="minorHAnsi" w:hAnsiTheme="minorHAnsi" w:cstheme="minorHAnsi"/>
          <w:b/>
          <w:bCs/>
          <w:sz w:val="24"/>
          <w:szCs w:val="24"/>
        </w:rPr>
        <w:t>Warum sind Äpfel gesund</w:t>
      </w:r>
      <w:r w:rsidR="00D301DA" w:rsidRPr="00234D85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836ECF" w:rsidRPr="00234D85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34D85">
        <w:rPr>
          <w:rFonts w:asciiTheme="minorHAnsi" w:hAnsiTheme="minorHAnsi" w:cstheme="minorHAnsi"/>
          <w:sz w:val="24"/>
          <w:szCs w:val="24"/>
        </w:rPr>
        <w:t>Vitamin C (Wachstum und Reparatur) und Mineralien (viele Körperfunktionen), Ballaststoffe (gesunde Verdauung, Sättigungsgefühl), Zucker (Energie), Antioxidantien und sekundäre Pflanzenstoffe (Schutz und Bekämpfung von Krankheiten)</w:t>
      </w:r>
    </w:p>
    <w:p w14:paraId="0A5FBC4B" w14:textId="77777777" w:rsidR="00D301DA" w:rsidRPr="00234D85" w:rsidRDefault="00D301DA" w:rsidP="00B5593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A645FA1" w14:textId="72DF68CA" w:rsidR="00D301DA" w:rsidRPr="00234D85" w:rsidRDefault="005B7FCC" w:rsidP="00B55935">
      <w:pPr>
        <w:spacing w:after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34D85">
        <w:rPr>
          <w:rFonts w:asciiTheme="minorHAnsi" w:hAnsiTheme="minorHAnsi" w:cstheme="minorHAnsi"/>
          <w:b/>
          <w:bCs/>
          <w:iCs/>
          <w:sz w:val="24"/>
          <w:szCs w:val="24"/>
        </w:rPr>
        <w:t>Verkostung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3"/>
        <w:gridCol w:w="1670"/>
        <w:gridCol w:w="1364"/>
        <w:gridCol w:w="3940"/>
        <w:gridCol w:w="1121"/>
      </w:tblGrid>
      <w:tr w:rsidR="00234D85" w:rsidRPr="00234D85" w14:paraId="4450138D" w14:textId="77777777" w:rsidTr="00234D85">
        <w:tc>
          <w:tcPr>
            <w:tcW w:w="1533" w:type="dxa"/>
          </w:tcPr>
          <w:p w14:paraId="003D0F8D" w14:textId="5407357B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Apfelsorte</w:t>
            </w:r>
          </w:p>
        </w:tc>
        <w:tc>
          <w:tcPr>
            <w:tcW w:w="1670" w:type="dxa"/>
          </w:tcPr>
          <w:p w14:paraId="418A429A" w14:textId="3B17B7E5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Ursprungsland</w:t>
            </w:r>
          </w:p>
        </w:tc>
        <w:tc>
          <w:tcPr>
            <w:tcW w:w="1364" w:type="dxa"/>
          </w:tcPr>
          <w:p w14:paraId="21D150D8" w14:textId="484F7EB1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Preis pro Apfel</w:t>
            </w:r>
          </w:p>
        </w:tc>
        <w:tc>
          <w:tcPr>
            <w:tcW w:w="3940" w:type="dxa"/>
          </w:tcPr>
          <w:p w14:paraId="7029F87E" w14:textId="45E4E5A4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Kommentar</w:t>
            </w:r>
          </w:p>
        </w:tc>
        <w:tc>
          <w:tcPr>
            <w:tcW w:w="1121" w:type="dxa"/>
          </w:tcPr>
          <w:p w14:paraId="152EED3E" w14:textId="67E624F0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Ranking</w:t>
            </w:r>
          </w:p>
        </w:tc>
      </w:tr>
      <w:tr w:rsidR="00234D85" w:rsidRPr="00234D85" w14:paraId="0C0AFA0E" w14:textId="77777777" w:rsidTr="00234D85">
        <w:tc>
          <w:tcPr>
            <w:tcW w:w="1533" w:type="dxa"/>
          </w:tcPr>
          <w:p w14:paraId="4F0AF29F" w14:textId="724E737E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Cameo</w:t>
            </w:r>
          </w:p>
        </w:tc>
        <w:tc>
          <w:tcPr>
            <w:tcW w:w="1670" w:type="dxa"/>
          </w:tcPr>
          <w:p w14:paraId="720A94E7" w14:textId="46B1AE25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Kent, England</w:t>
            </w:r>
          </w:p>
        </w:tc>
        <w:tc>
          <w:tcPr>
            <w:tcW w:w="1364" w:type="dxa"/>
          </w:tcPr>
          <w:p w14:paraId="70E86DCC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A654E84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F4547" w14:textId="6804C779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E1162E0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7A413BDC" w14:textId="77777777" w:rsidTr="00234D85">
        <w:tc>
          <w:tcPr>
            <w:tcW w:w="1533" w:type="dxa"/>
          </w:tcPr>
          <w:p w14:paraId="1C2793ED" w14:textId="6F7A51D3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Braeburn</w:t>
            </w:r>
          </w:p>
        </w:tc>
        <w:tc>
          <w:tcPr>
            <w:tcW w:w="1670" w:type="dxa"/>
          </w:tcPr>
          <w:p w14:paraId="35629E59" w14:textId="07AD0BE1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Italien</w:t>
            </w:r>
          </w:p>
        </w:tc>
        <w:tc>
          <w:tcPr>
            <w:tcW w:w="1364" w:type="dxa"/>
          </w:tcPr>
          <w:p w14:paraId="03A66CC7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12659CA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19F77" w14:textId="3B81E476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32F579E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65CDFD0D" w14:textId="77777777" w:rsidTr="00234D85">
        <w:tc>
          <w:tcPr>
            <w:tcW w:w="1533" w:type="dxa"/>
          </w:tcPr>
          <w:p w14:paraId="33A263AE" w14:textId="65487679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Pink Lady</w:t>
            </w:r>
          </w:p>
        </w:tc>
        <w:tc>
          <w:tcPr>
            <w:tcW w:w="1670" w:type="dxa"/>
          </w:tcPr>
          <w:p w14:paraId="77D6CE51" w14:textId="6304218F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Frankreich</w:t>
            </w:r>
          </w:p>
        </w:tc>
        <w:tc>
          <w:tcPr>
            <w:tcW w:w="1364" w:type="dxa"/>
          </w:tcPr>
          <w:p w14:paraId="1A8A7FAE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6B5D640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5FDE7" w14:textId="374F4278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EDA3FCB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5EE3D73A" w14:textId="77777777" w:rsidTr="00234D85">
        <w:tc>
          <w:tcPr>
            <w:tcW w:w="1533" w:type="dxa"/>
          </w:tcPr>
          <w:p w14:paraId="2A71BF4E" w14:textId="1F6904FF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Granny Smith</w:t>
            </w:r>
          </w:p>
        </w:tc>
        <w:tc>
          <w:tcPr>
            <w:tcW w:w="1670" w:type="dxa"/>
          </w:tcPr>
          <w:p w14:paraId="68C4D62B" w14:textId="6BB0D2ED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Frankreich</w:t>
            </w:r>
          </w:p>
        </w:tc>
        <w:tc>
          <w:tcPr>
            <w:tcW w:w="1364" w:type="dxa"/>
          </w:tcPr>
          <w:p w14:paraId="109ABCB1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849CE70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5930B9" w14:textId="38E946B1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2AF01C6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2A3F51CB" w14:textId="77777777" w:rsidTr="00234D85">
        <w:tc>
          <w:tcPr>
            <w:tcW w:w="1533" w:type="dxa"/>
          </w:tcPr>
          <w:p w14:paraId="65C4C527" w14:textId="3BE1CB9C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Red Chief</w:t>
            </w:r>
          </w:p>
        </w:tc>
        <w:tc>
          <w:tcPr>
            <w:tcW w:w="1670" w:type="dxa"/>
          </w:tcPr>
          <w:p w14:paraId="48CC5763" w14:textId="0BF829A7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Spanien</w:t>
            </w:r>
          </w:p>
        </w:tc>
        <w:tc>
          <w:tcPr>
            <w:tcW w:w="1364" w:type="dxa"/>
          </w:tcPr>
          <w:p w14:paraId="55609282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EEDA2B3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15238" w14:textId="72818C3B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EFC25B3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7B70C1B0" w14:textId="77777777" w:rsidTr="00234D85">
        <w:tc>
          <w:tcPr>
            <w:tcW w:w="1533" w:type="dxa"/>
          </w:tcPr>
          <w:p w14:paraId="5A31A5B2" w14:textId="01AE638E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Gala</w:t>
            </w:r>
          </w:p>
        </w:tc>
        <w:tc>
          <w:tcPr>
            <w:tcW w:w="1670" w:type="dxa"/>
          </w:tcPr>
          <w:p w14:paraId="3DAE8C69" w14:textId="1A2DE4CD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Chile</w:t>
            </w:r>
          </w:p>
        </w:tc>
        <w:tc>
          <w:tcPr>
            <w:tcW w:w="1364" w:type="dxa"/>
          </w:tcPr>
          <w:p w14:paraId="04BB4458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78C5383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4D5D73" w14:textId="2D87A331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F0705A7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2FA31D76" w14:textId="77777777" w:rsidTr="00234D85">
        <w:tc>
          <w:tcPr>
            <w:tcW w:w="1533" w:type="dxa"/>
          </w:tcPr>
          <w:p w14:paraId="2FC37E0A" w14:textId="6DAF5860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Fuji</w:t>
            </w:r>
          </w:p>
        </w:tc>
        <w:tc>
          <w:tcPr>
            <w:tcW w:w="1670" w:type="dxa"/>
          </w:tcPr>
          <w:p w14:paraId="79C71E45" w14:textId="7F401C86" w:rsidR="00836ECF" w:rsidRPr="00234D85" w:rsidRDefault="005B7FCC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34D85">
              <w:rPr>
                <w:rFonts w:asciiTheme="minorHAnsi" w:hAnsiTheme="minorHAnsi" w:cstheme="minorHAnsi"/>
                <w:sz w:val="24"/>
                <w:szCs w:val="24"/>
              </w:rPr>
              <w:t>Spanien</w:t>
            </w:r>
          </w:p>
        </w:tc>
        <w:tc>
          <w:tcPr>
            <w:tcW w:w="1364" w:type="dxa"/>
          </w:tcPr>
          <w:p w14:paraId="7ED2C953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91F2478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E138B2" w14:textId="6D6C91B8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948F9C6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1D941AAB" w14:textId="77777777" w:rsidTr="00234D85">
        <w:tc>
          <w:tcPr>
            <w:tcW w:w="1533" w:type="dxa"/>
          </w:tcPr>
          <w:p w14:paraId="691673DC" w14:textId="31B3CDEE" w:rsidR="00836ECF" w:rsidRPr="00234D85" w:rsidRDefault="001949A1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Elstar</w:t>
            </w:r>
          </w:p>
        </w:tc>
        <w:tc>
          <w:tcPr>
            <w:tcW w:w="1670" w:type="dxa"/>
          </w:tcPr>
          <w:p w14:paraId="1D67B17D" w14:textId="04A6EB00" w:rsidR="00836ECF" w:rsidRPr="00234D85" w:rsidRDefault="001949A1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Deutschland</w:t>
            </w:r>
          </w:p>
        </w:tc>
        <w:tc>
          <w:tcPr>
            <w:tcW w:w="1364" w:type="dxa"/>
          </w:tcPr>
          <w:p w14:paraId="2E10D7D6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1655A7B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34F4E6" w14:textId="3AC70DB3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25A3F253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D85" w:rsidRPr="00234D85" w14:paraId="137057EC" w14:textId="77777777" w:rsidTr="00234D85">
        <w:tc>
          <w:tcPr>
            <w:tcW w:w="1533" w:type="dxa"/>
          </w:tcPr>
          <w:p w14:paraId="500DE90F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0B2D4FE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7A1E75F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7798ECD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5EBDA" w14:textId="284CDAFB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14:paraId="74A5B07B" w14:textId="77777777" w:rsidR="00836ECF" w:rsidRPr="00234D85" w:rsidRDefault="00836ECF" w:rsidP="00B559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F50E9A" w14:textId="34010D9B" w:rsidR="00836ECF" w:rsidRPr="00234D85" w:rsidRDefault="00836ECF" w:rsidP="00B5593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ABFD968" w14:textId="05F57741" w:rsidR="00B55935" w:rsidRPr="00234D85" w:rsidRDefault="005B7FCC" w:rsidP="00B55935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34D85">
        <w:rPr>
          <w:rFonts w:asciiTheme="minorHAnsi" w:hAnsiTheme="minorHAnsi" w:cstheme="minorHAnsi"/>
          <w:b/>
          <w:bCs/>
          <w:sz w:val="24"/>
          <w:szCs w:val="24"/>
        </w:rPr>
        <w:t>Fragen</w:t>
      </w:r>
    </w:p>
    <w:p w14:paraId="5E460A4F" w14:textId="2D19F5F8" w:rsidR="00B55935" w:rsidRPr="00234D85" w:rsidRDefault="005B7FCC" w:rsidP="00B5593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34D85">
        <w:rPr>
          <w:rFonts w:asciiTheme="minorHAnsi" w:hAnsiTheme="minorHAnsi" w:cstheme="minorHAnsi"/>
          <w:sz w:val="24"/>
          <w:szCs w:val="24"/>
        </w:rPr>
        <w:t>Welcher ist der knackigste</w:t>
      </w:r>
      <w:r w:rsidR="00836ECF" w:rsidRPr="00234D85">
        <w:rPr>
          <w:rFonts w:asciiTheme="minorHAnsi" w:hAnsiTheme="minorHAnsi" w:cstheme="minorHAnsi"/>
          <w:sz w:val="24"/>
          <w:szCs w:val="24"/>
        </w:rPr>
        <w:t>?</w:t>
      </w:r>
    </w:p>
    <w:p w14:paraId="21BC2709" w14:textId="082EB50B" w:rsidR="00B55935" w:rsidRPr="00234D85" w:rsidRDefault="00234D85" w:rsidP="00B5593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34D85">
        <w:rPr>
          <w:rFonts w:asciiTheme="minorHAnsi" w:hAnsiTheme="minorHAnsi" w:cstheme="minorHAnsi"/>
          <w:sz w:val="24"/>
          <w:szCs w:val="24"/>
        </w:rPr>
        <w:t>Welcher ist der süßeste</w:t>
      </w:r>
      <w:r w:rsidR="00836ECF" w:rsidRPr="00234D85">
        <w:rPr>
          <w:rFonts w:asciiTheme="minorHAnsi" w:hAnsiTheme="minorHAnsi" w:cstheme="minorHAnsi"/>
          <w:sz w:val="24"/>
          <w:szCs w:val="24"/>
        </w:rPr>
        <w:t>?</w:t>
      </w:r>
    </w:p>
    <w:p w14:paraId="07D838CC" w14:textId="36A19F1B" w:rsidR="00B55935" w:rsidRPr="00234D85" w:rsidRDefault="00234D85" w:rsidP="00B55935">
      <w:pPr>
        <w:pStyle w:val="Listenabsatz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34D85">
        <w:rPr>
          <w:rFonts w:asciiTheme="minorHAnsi" w:hAnsiTheme="minorHAnsi" w:cstheme="minorHAnsi"/>
          <w:sz w:val="24"/>
          <w:szCs w:val="24"/>
        </w:rPr>
        <w:t>Welcher ist der saftigste</w:t>
      </w:r>
      <w:r w:rsidR="00836ECF" w:rsidRPr="00234D85">
        <w:rPr>
          <w:rFonts w:asciiTheme="minorHAnsi" w:hAnsiTheme="minorHAnsi" w:cstheme="minorHAnsi"/>
          <w:sz w:val="24"/>
          <w:szCs w:val="24"/>
        </w:rPr>
        <w:t>?</w:t>
      </w:r>
    </w:p>
    <w:p w14:paraId="7C490EBB" w14:textId="63A967B6" w:rsidR="007E3295" w:rsidRPr="00234D85" w:rsidRDefault="00234D85" w:rsidP="00B55935">
      <w:pPr>
        <w:pStyle w:val="Listenabsatz"/>
        <w:numPr>
          <w:ilvl w:val="0"/>
          <w:numId w:val="3"/>
        </w:numPr>
        <w:spacing w:after="0"/>
      </w:pPr>
      <w:r w:rsidRPr="00234D85">
        <w:rPr>
          <w:rFonts w:asciiTheme="minorHAnsi" w:hAnsiTheme="minorHAnsi" w:cstheme="minorHAnsi"/>
          <w:sz w:val="24"/>
          <w:szCs w:val="24"/>
        </w:rPr>
        <w:t>Welchen magst du am meisten und warum</w:t>
      </w:r>
      <w:r w:rsidR="00836ECF" w:rsidRPr="00234D85">
        <w:rPr>
          <w:rFonts w:asciiTheme="minorHAnsi" w:hAnsiTheme="minorHAnsi" w:cstheme="minorHAnsi"/>
          <w:sz w:val="24"/>
          <w:szCs w:val="24"/>
        </w:rPr>
        <w:t>?</w:t>
      </w:r>
      <w:r w:rsidR="00EB13D6" w:rsidRPr="00234D85"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222DE1CF" wp14:editId="553C887B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37446" w14:textId="5EDA065A" w:rsidR="00EB13D6" w:rsidRPr="00EB13D6" w:rsidRDefault="00DA044F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DA044F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DE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6DB37446" w14:textId="5EDA065A" w:rsidR="00EB13D6" w:rsidRPr="00EB13D6" w:rsidRDefault="00DA044F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DA044F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sectPr w:rsidR="007E3295" w:rsidRPr="00234D85" w:rsidSect="00234D85">
      <w:headerReference w:type="default" r:id="rId8"/>
      <w:headerReference w:type="first" r:id="rId9"/>
      <w:footerReference w:type="first" r:id="rId10"/>
      <w:pgSz w:w="11906" w:h="16838"/>
      <w:pgMar w:top="1134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C34C" w14:textId="77777777" w:rsidR="00DA044F" w:rsidRDefault="00DA044F" w:rsidP="003160A6">
      <w:r>
        <w:separator/>
      </w:r>
    </w:p>
  </w:endnote>
  <w:endnote w:type="continuationSeparator" w:id="0">
    <w:p w14:paraId="3032FD7A" w14:textId="77777777" w:rsidR="00DA044F" w:rsidRDefault="00DA044F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9771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8B1A0E4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52E0" w14:textId="77777777" w:rsidR="00DA044F" w:rsidRDefault="00DA044F" w:rsidP="003160A6">
      <w:r>
        <w:separator/>
      </w:r>
    </w:p>
  </w:footnote>
  <w:footnote w:type="continuationSeparator" w:id="0">
    <w:p w14:paraId="11998BAF" w14:textId="77777777" w:rsidR="00DA044F" w:rsidRDefault="00DA044F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56FD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7B60844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6AAF06F1" wp14:editId="57AA3C9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38E2E703" wp14:editId="73C5317B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DEBDB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2E7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03BDEBDB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A930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F084241" wp14:editId="2AE29A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24051E3" wp14:editId="08924025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B6CC1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51E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355B6CC1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45B5B"/>
    <w:multiLevelType w:val="hybridMultilevel"/>
    <w:tmpl w:val="E14A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0C9B"/>
    <w:multiLevelType w:val="hybridMultilevel"/>
    <w:tmpl w:val="984AF8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335898">
    <w:abstractNumId w:val="0"/>
  </w:num>
  <w:num w:numId="2" w16cid:durableId="180364340">
    <w:abstractNumId w:val="1"/>
  </w:num>
  <w:num w:numId="3" w16cid:durableId="199525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4F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1949A1"/>
    <w:rsid w:val="002323D9"/>
    <w:rsid w:val="00234D85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5B7FCC"/>
    <w:rsid w:val="006278FE"/>
    <w:rsid w:val="00672279"/>
    <w:rsid w:val="00683003"/>
    <w:rsid w:val="0068427F"/>
    <w:rsid w:val="006B5704"/>
    <w:rsid w:val="00717A8F"/>
    <w:rsid w:val="00720F1E"/>
    <w:rsid w:val="007802A9"/>
    <w:rsid w:val="007E3295"/>
    <w:rsid w:val="00811767"/>
    <w:rsid w:val="00836ECF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55935"/>
    <w:rsid w:val="00B82B26"/>
    <w:rsid w:val="00B87000"/>
    <w:rsid w:val="00BC1FD6"/>
    <w:rsid w:val="00C24269"/>
    <w:rsid w:val="00C4470F"/>
    <w:rsid w:val="00CA5271"/>
    <w:rsid w:val="00CF148B"/>
    <w:rsid w:val="00D301DA"/>
    <w:rsid w:val="00DA044F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96F67"/>
  <w15:chartTrackingRefBased/>
  <w15:docId w15:val="{BB39126D-193C-4EE3-BC1C-055506CD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83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B5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Schulze</cp:lastModifiedBy>
  <cp:revision>4</cp:revision>
  <cp:lastPrinted>2018-08-23T12:58:00Z</cp:lastPrinted>
  <dcterms:created xsi:type="dcterms:W3CDTF">2022-09-29T18:32:00Z</dcterms:created>
  <dcterms:modified xsi:type="dcterms:W3CDTF">2022-10-06T10:35:00Z</dcterms:modified>
</cp:coreProperties>
</file>